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4B" w:rsidRDefault="00CE0193">
      <w:pPr>
        <w:spacing w:line="540" w:lineRule="exact"/>
        <w:rPr>
          <w:rFonts w:ascii="方正小标宋简体" w:eastAsia="方正小标宋简体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附件3</w:t>
      </w:r>
    </w:p>
    <w:p w:rsidR="0019754B" w:rsidRDefault="00CE0193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山东省2015年普通中等专业学校三二连读招生</w:t>
      </w:r>
    </w:p>
    <w:p w:rsidR="0019754B" w:rsidRDefault="00CE0193" w:rsidP="006705C8">
      <w:pPr>
        <w:spacing w:afterLines="50" w:line="640" w:lineRule="exact"/>
        <w:jc w:val="center"/>
        <w:rPr>
          <w:rFonts w:ascii="方正小标宋_GBK" w:eastAsia="方正小标宋_GBK" w:hAnsi="Arial" w:cs="Arial"/>
          <w:sz w:val="36"/>
          <w:szCs w:val="36"/>
        </w:rPr>
      </w:pPr>
      <w:r>
        <w:rPr>
          <w:rFonts w:ascii="方正小标宋简体" w:eastAsia="方正小标宋简体" w:hint="eastAsia"/>
          <w:sz w:val="44"/>
          <w:szCs w:val="44"/>
        </w:rPr>
        <w:t>挂靠高职院校及专业一览表</w:t>
      </w:r>
    </w:p>
    <w:tbl>
      <w:tblPr>
        <w:tblW w:w="14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3"/>
        <w:gridCol w:w="3405"/>
        <w:gridCol w:w="3090"/>
        <w:gridCol w:w="1005"/>
        <w:gridCol w:w="3390"/>
        <w:gridCol w:w="2503"/>
      </w:tblGrid>
      <w:tr w:rsidR="0019754B">
        <w:trPr>
          <w:trHeight w:val="402"/>
          <w:tblHeader/>
          <w:jc w:val="center"/>
        </w:trPr>
        <w:tc>
          <w:tcPr>
            <w:tcW w:w="722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联合举办三二连读的中等职业学校</w:t>
            </w:r>
          </w:p>
        </w:tc>
        <w:tc>
          <w:tcPr>
            <w:tcW w:w="689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联合举办三二连读的高等职业院校</w:t>
            </w:r>
          </w:p>
        </w:tc>
      </w:tr>
      <w:tr w:rsidR="0019754B">
        <w:trPr>
          <w:trHeight w:val="402"/>
          <w:tblHeader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院校代码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学校名称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中等职业教育专业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院校国</w:t>
            </w:r>
          </w:p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标代码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学校名称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高等职业教育专业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602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日照市工业学校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数控技术应用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12062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日照职业技术学院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汽车运用与维修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汽车检测与维修技术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应用电子技术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603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日照市农业学校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12062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日照职业技术学院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应用电子技术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会计电算化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12946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山东水利职业学院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605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山东省临沂卫生学校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10442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山东医学高等专科学校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助产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助产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药剂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药学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医学影像技术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医学影像技术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医学检验技术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医学检验技术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康复技术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康复治疗技术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606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临沂市高级财经学校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会计电算化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14195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临沂职业学院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607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临沂艺术学校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音乐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13009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淄博职业学院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音乐表演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美术绘画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艺术设计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609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济南信息工程学校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计算机应用　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13323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济南职业学院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计算机网络技术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计算机网络技术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会计电算化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610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聊城高级工程职业学校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12441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聊城职业技术学院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电气技术应用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电气自动化技术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会计电算化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机械加工技术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建筑工程施工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14080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山东城市建设职业学院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建筑工程技术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工程造价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工程造价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611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济南电子机械工程学校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13323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济南职业学院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应用电子技术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612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聊城高级财经职业学校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会计电算化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12441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聊城职业技术学院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计算机应用　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酒店服务与管理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酒店管理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市场营销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市场营销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613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德州经济学校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会计电算化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13389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德州职业技术学院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汽车运用与维修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汽车运用与维修技术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建筑工程施工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建筑工程技术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616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青岛电子学校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计算机应用　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13011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青岛酒店管理职业技术学院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数字媒体技术应用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数字媒体应用技术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计算机网络技术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计算机网络技术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617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青岛旅游学校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商务日语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13010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山东外贸职业学院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商务日语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国际商务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国际商务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航空服务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民航运输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旅游服务与管理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旅游管理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619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威海市卫生学校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10442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山东医学高等专科学校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助产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助产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621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山东广播电视大学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学前教育（非师范类）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14276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齐鲁师范学院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学前教育（非师范类）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机械制造技术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12328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机械制造与自动化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会计电算化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国际商务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国际贸易实务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622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山东特殊教育职业学院中专部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工艺美术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14545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山东特殊教育职业学院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  <w:r>
              <w:rPr>
                <w:rFonts w:ascii="仿宋_GB2312" w:eastAsia="仿宋_GB2312" w:hAnsi="仿宋_GB2312" w:cs="仿宋_GB2312"/>
                <w:sz w:val="24"/>
              </w:rPr>
              <w:t>艺美术品设计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美术绘画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  <w:r>
              <w:rPr>
                <w:rFonts w:ascii="仿宋_GB2312" w:eastAsia="仿宋_GB2312" w:hAnsi="仿宋_GB2312" w:cs="仿宋_GB2312"/>
                <w:sz w:val="24"/>
              </w:rPr>
              <w:t>艺美术品设计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服装设计与工艺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服装设计与工艺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中医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康复治疗技术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言语听觉康复教育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特殊教育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计算机应用技术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624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济南第八职业中等专业学校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汽车运用与维修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12329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山东劳动职业技术学院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汽车检测与维修技术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626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济宁市高级职业学校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会计电算化　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12335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济宁职业技术学院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建筑工程施工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建筑工程技术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园林技术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园林技术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畜牧兽医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畜牧兽医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植物保护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植物保护与检疫技术</w:t>
            </w:r>
          </w:p>
        </w:tc>
      </w:tr>
      <w:tr w:rsidR="0019754B">
        <w:trPr>
          <w:trHeight w:hRule="exact" w:val="465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629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曲阜中医药学校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中医护理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13778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山东中医药高等专科学校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</w:t>
            </w:r>
          </w:p>
        </w:tc>
      </w:tr>
      <w:tr w:rsidR="0019754B">
        <w:trPr>
          <w:trHeight w:hRule="exact" w:val="46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中药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中药学</w:t>
            </w:r>
          </w:p>
        </w:tc>
      </w:tr>
      <w:tr w:rsidR="0019754B">
        <w:trPr>
          <w:trHeight w:hRule="exact" w:val="46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康复技术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康复治疗技术</w:t>
            </w:r>
          </w:p>
        </w:tc>
      </w:tr>
      <w:tr w:rsidR="0019754B">
        <w:trPr>
          <w:trHeight w:hRule="exact" w:val="465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631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山东煤炭卫生学校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12441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聊城职业技术学院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</w:t>
            </w:r>
          </w:p>
        </w:tc>
      </w:tr>
      <w:tr w:rsidR="0019754B">
        <w:trPr>
          <w:trHeight w:hRule="exact" w:val="46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助产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助产</w:t>
            </w:r>
          </w:p>
        </w:tc>
      </w:tr>
      <w:tr w:rsidR="0019754B">
        <w:trPr>
          <w:trHeight w:hRule="exact" w:val="46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医学检验技术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医学检验技术</w:t>
            </w:r>
          </w:p>
        </w:tc>
      </w:tr>
      <w:tr w:rsidR="0019754B">
        <w:trPr>
          <w:trHeight w:hRule="exact" w:val="465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638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枣庄市卫生学校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14196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枣庄职业学院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</w:t>
            </w:r>
          </w:p>
        </w:tc>
      </w:tr>
      <w:tr w:rsidR="0019754B">
        <w:trPr>
          <w:trHeight w:hRule="exact" w:val="465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639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枣庄市第二卫生学校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13390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枣庄科技职业学院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</w:t>
            </w:r>
          </w:p>
        </w:tc>
      </w:tr>
      <w:tr w:rsidR="0019754B">
        <w:trPr>
          <w:trHeight w:hRule="exact" w:val="46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助产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助产</w:t>
            </w:r>
          </w:p>
        </w:tc>
      </w:tr>
      <w:tr w:rsidR="0019754B">
        <w:trPr>
          <w:trHeight w:hRule="exact" w:val="46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药剂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药学</w:t>
            </w:r>
          </w:p>
        </w:tc>
      </w:tr>
      <w:tr w:rsidR="0019754B">
        <w:trPr>
          <w:trHeight w:hRule="exact" w:val="465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641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山东省莱阳卫生学校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12818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滨州职业学院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</w:t>
            </w:r>
          </w:p>
        </w:tc>
      </w:tr>
      <w:tr w:rsidR="0019754B">
        <w:trPr>
          <w:trHeight w:hRule="exact" w:val="46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药剂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药学</w:t>
            </w:r>
          </w:p>
        </w:tc>
      </w:tr>
      <w:tr w:rsidR="0019754B">
        <w:trPr>
          <w:trHeight w:hRule="exact" w:val="46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医学检验技术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医学检验技术</w:t>
            </w:r>
          </w:p>
        </w:tc>
      </w:tr>
      <w:tr w:rsidR="0019754B">
        <w:trPr>
          <w:trHeight w:hRule="exact" w:val="46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医学影像技术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医学影像技术</w:t>
            </w:r>
          </w:p>
        </w:tc>
      </w:tr>
      <w:tr w:rsidR="0019754B">
        <w:trPr>
          <w:trHeight w:hRule="exact" w:val="46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口腔修复工艺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口腔医学技术</w:t>
            </w:r>
          </w:p>
        </w:tc>
      </w:tr>
      <w:tr w:rsidR="0019754B">
        <w:trPr>
          <w:trHeight w:hRule="exact" w:val="442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643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山东省轻工工程学校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生物技术制药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12391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潍坊职业学院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药品生产技术</w:t>
            </w:r>
          </w:p>
        </w:tc>
      </w:tr>
      <w:tr w:rsidR="0019754B">
        <w:trPr>
          <w:trHeight w:hRule="exact" w:val="44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精细化工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应用化工技术</w:t>
            </w:r>
          </w:p>
        </w:tc>
      </w:tr>
      <w:tr w:rsidR="0019754B">
        <w:trPr>
          <w:trHeight w:hRule="exact" w:val="44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hRule="exact" w:val="44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</w:t>
            </w:r>
          </w:p>
        </w:tc>
      </w:tr>
      <w:tr w:rsidR="0019754B">
        <w:trPr>
          <w:trHeight w:hRule="exact" w:val="44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电气自动化技术</w:t>
            </w:r>
          </w:p>
        </w:tc>
      </w:tr>
      <w:tr w:rsidR="0019754B">
        <w:trPr>
          <w:trHeight w:hRule="exact" w:val="44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汽车运用与维修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汽车检测与维修技术</w:t>
            </w:r>
          </w:p>
        </w:tc>
      </w:tr>
      <w:tr w:rsidR="0019754B">
        <w:trPr>
          <w:trHeight w:hRule="exact" w:val="44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模具制造技术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模具设计与制造</w:t>
            </w:r>
          </w:p>
        </w:tc>
      </w:tr>
      <w:tr w:rsidR="0019754B">
        <w:trPr>
          <w:trHeight w:hRule="exact" w:val="44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会计电算化</w:t>
            </w:r>
          </w:p>
        </w:tc>
      </w:tr>
      <w:tr w:rsidR="0019754B">
        <w:trPr>
          <w:trHeight w:hRule="exact" w:val="44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焊接技术应用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12328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焊接技术与自动化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644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山东省青岛卫生学校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10442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山东医学高等专科学校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药剂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药学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康复技术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康复治疗技术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助产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助产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口腔修复工艺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13009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淄博职业学院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口腔医学技术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645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山东省青岛第二卫生学校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药剂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10442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山东医学高等专科学校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药学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助产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助产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口腔修复工艺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13009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淄博职业学院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口腔医学技术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646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山东省济南商贸学校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会计电算化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10832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山东商业职业技术学院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会计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计算机应用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计算机应用技术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旅游服务与管理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旅游管理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649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菏泽卫生学校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14118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菏泽家政职业学院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助产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助产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口腔修复工艺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口腔医学技术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康复技术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康复治疗技术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医学检验技术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医学检验技术</w:t>
            </w:r>
          </w:p>
        </w:tc>
      </w:tr>
      <w:tr w:rsidR="0019754B">
        <w:trPr>
          <w:trHeight w:val="386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650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烟台经济学校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会计电算化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12396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烟台职业学院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val="386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服装设计与工艺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服装与服饰设计</w:t>
            </w:r>
          </w:p>
        </w:tc>
      </w:tr>
      <w:tr w:rsidR="0019754B">
        <w:trPr>
          <w:trHeight w:val="386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计算机应用　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计算机应用技术</w:t>
            </w:r>
          </w:p>
        </w:tc>
      </w:tr>
      <w:tr w:rsidR="0019754B">
        <w:trPr>
          <w:trHeight w:val="386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386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计算机动漫与游戏制作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</w:t>
            </w:r>
          </w:p>
        </w:tc>
      </w:tr>
      <w:tr w:rsidR="0019754B">
        <w:trPr>
          <w:trHeight w:val="386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旅游服务与管理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旅游管理</w:t>
            </w:r>
          </w:p>
        </w:tc>
      </w:tr>
      <w:tr w:rsidR="0019754B">
        <w:trPr>
          <w:trHeight w:val="386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国际商务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国际商务</w:t>
            </w:r>
          </w:p>
        </w:tc>
      </w:tr>
      <w:tr w:rsidR="0019754B">
        <w:trPr>
          <w:trHeight w:val="386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学前教育（非师范类）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学前教育（非师范类）</w:t>
            </w:r>
          </w:p>
        </w:tc>
      </w:tr>
      <w:tr w:rsidR="0019754B">
        <w:trPr>
          <w:trHeight w:val="386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美术设计与制作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艺术设计</w:t>
            </w:r>
          </w:p>
        </w:tc>
      </w:tr>
      <w:tr w:rsidR="0019754B">
        <w:trPr>
          <w:trHeight w:val="386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651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烟台信息工程学校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中餐烹饪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12326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威海职业学院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烹饪工艺与营养</w:t>
            </w:r>
          </w:p>
        </w:tc>
      </w:tr>
      <w:tr w:rsidR="0019754B">
        <w:trPr>
          <w:trHeight w:val="386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统计与会计核算</w:t>
            </w:r>
          </w:p>
        </w:tc>
      </w:tr>
      <w:tr w:rsidR="0019754B">
        <w:trPr>
          <w:trHeight w:val="386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</w:t>
            </w:r>
          </w:p>
        </w:tc>
      </w:tr>
      <w:tr w:rsidR="0019754B">
        <w:trPr>
          <w:trHeight w:val="386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电子商务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电子商务</w:t>
            </w:r>
          </w:p>
        </w:tc>
      </w:tr>
      <w:tr w:rsidR="0019754B">
        <w:trPr>
          <w:trHeight w:val="386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386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653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山东冶金中等专业学校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工程造价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13855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济南工程职业技术学院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工程造价</w:t>
            </w:r>
          </w:p>
        </w:tc>
      </w:tr>
      <w:tr w:rsidR="0019754B">
        <w:trPr>
          <w:trHeight w:val="386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386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</w:t>
            </w:r>
          </w:p>
        </w:tc>
      </w:tr>
      <w:tr w:rsidR="0019754B">
        <w:trPr>
          <w:trHeight w:val="386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工程测量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工程测量技术</w:t>
            </w:r>
          </w:p>
        </w:tc>
      </w:tr>
      <w:tr w:rsidR="0019754B">
        <w:trPr>
          <w:trHeight w:val="386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电气技术应用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电气自动化技术</w:t>
            </w:r>
          </w:p>
        </w:tc>
      </w:tr>
      <w:tr w:rsidR="0019754B">
        <w:trPr>
          <w:trHeight w:val="386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会计电算化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val="510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654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烟台城乡建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>设学校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建筑工程施工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13855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济南工程职业技术学院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建筑工程技术</w:t>
            </w:r>
          </w:p>
        </w:tc>
      </w:tr>
      <w:tr w:rsidR="0019754B">
        <w:trPr>
          <w:trHeight w:val="510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建筑装饰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建筑装饰工程技术</w:t>
            </w:r>
          </w:p>
        </w:tc>
      </w:tr>
      <w:tr w:rsidR="0019754B">
        <w:trPr>
          <w:trHeight w:val="510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工程造价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工程造价</w:t>
            </w:r>
          </w:p>
        </w:tc>
      </w:tr>
      <w:tr w:rsidR="0019754B">
        <w:trPr>
          <w:trHeight w:val="510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道路与桥梁工程施工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道路桥梁工程技术</w:t>
            </w:r>
          </w:p>
        </w:tc>
      </w:tr>
      <w:tr w:rsidR="0019754B">
        <w:trPr>
          <w:trHeight w:val="510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计算机动漫与游戏制作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</w:t>
            </w:r>
          </w:p>
        </w:tc>
      </w:tr>
      <w:tr w:rsidR="0019754B">
        <w:trPr>
          <w:trHeight w:val="510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510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会计电算化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val="510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655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山东省烟台护士学校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10442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山东医学高等专科学校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</w:t>
            </w:r>
          </w:p>
        </w:tc>
      </w:tr>
      <w:tr w:rsidR="0019754B">
        <w:trPr>
          <w:trHeight w:val="510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助产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助产</w:t>
            </w:r>
          </w:p>
        </w:tc>
      </w:tr>
      <w:tr w:rsidR="0019754B">
        <w:trPr>
          <w:trHeight w:val="510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657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潍坊市工业学校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12328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510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计算机应用技术</w:t>
            </w:r>
          </w:p>
        </w:tc>
      </w:tr>
      <w:tr w:rsidR="0019754B">
        <w:trPr>
          <w:trHeight w:val="510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汽车运用与维修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12819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山东科技职业学院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汽车检测与维修技术</w:t>
            </w:r>
          </w:p>
        </w:tc>
      </w:tr>
      <w:tr w:rsidR="0019754B">
        <w:trPr>
          <w:trHeight w:val="510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658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潍坊市机械工业学校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12843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潍坊科技学院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510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</w:t>
            </w:r>
          </w:p>
        </w:tc>
      </w:tr>
      <w:tr w:rsidR="0019754B">
        <w:trPr>
          <w:trHeight w:val="510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会计电算化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val="482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659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山东省潍坊商业学校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旅游服务与管理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12391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潍坊职业学院　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旅游管理</w:t>
            </w:r>
          </w:p>
        </w:tc>
      </w:tr>
      <w:tr w:rsidR="0019754B">
        <w:trPr>
          <w:trHeight w:val="48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物流服务与管理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物流管理</w:t>
            </w:r>
          </w:p>
        </w:tc>
      </w:tr>
      <w:tr w:rsidR="0019754B">
        <w:trPr>
          <w:trHeight w:val="48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电子商务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电子商务</w:t>
            </w:r>
          </w:p>
        </w:tc>
      </w:tr>
      <w:tr w:rsidR="0019754B">
        <w:trPr>
          <w:trHeight w:val="48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汽车运用与维修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汽车检测与维修技术</w:t>
            </w:r>
          </w:p>
        </w:tc>
      </w:tr>
      <w:tr w:rsidR="0019754B">
        <w:trPr>
          <w:trHeight w:val="48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13317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山东经贸职业学院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会计电算化</w:t>
            </w:r>
          </w:p>
        </w:tc>
      </w:tr>
      <w:tr w:rsidR="0019754B">
        <w:trPr>
          <w:trHeight w:val="48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计算机网络技术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计算机应用技术</w:t>
            </w:r>
          </w:p>
        </w:tc>
      </w:tr>
      <w:tr w:rsidR="0019754B">
        <w:trPr>
          <w:trHeight w:val="48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高星级饭店运营与管理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13858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山东旅游职业学院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酒店管理</w:t>
            </w:r>
          </w:p>
        </w:tc>
      </w:tr>
      <w:tr w:rsidR="0019754B">
        <w:trPr>
          <w:trHeight w:val="48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中餐烹饪与营养膳食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烹调工艺与营养</w:t>
            </w:r>
          </w:p>
        </w:tc>
      </w:tr>
      <w:tr w:rsidR="0019754B">
        <w:trPr>
          <w:trHeight w:val="48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美发与形象设计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人物形象设计</w:t>
            </w:r>
          </w:p>
        </w:tc>
      </w:tr>
      <w:tr w:rsidR="0019754B">
        <w:trPr>
          <w:trHeight w:val="482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662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青岛华夏职业学校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13011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青岛酒店管理职业技术学院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val="48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金融事务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金融管理</w:t>
            </w:r>
          </w:p>
        </w:tc>
      </w:tr>
      <w:tr w:rsidR="0019754B">
        <w:trPr>
          <w:trHeight w:val="48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国际商务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国际贸易实务</w:t>
            </w:r>
          </w:p>
        </w:tc>
      </w:tr>
      <w:tr w:rsidR="0019754B">
        <w:trPr>
          <w:trHeight w:val="48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电子商务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电子商务</w:t>
            </w:r>
          </w:p>
        </w:tc>
      </w:tr>
      <w:tr w:rsidR="0019754B">
        <w:trPr>
          <w:trHeight w:val="482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663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山东省淄博市工业学校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13009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淄博职业学院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计算机应用技术</w:t>
            </w:r>
          </w:p>
        </w:tc>
      </w:tr>
      <w:tr w:rsidR="0019754B">
        <w:trPr>
          <w:trHeight w:val="48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市场营销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市场营销</w:t>
            </w:r>
          </w:p>
        </w:tc>
      </w:tr>
      <w:tr w:rsidR="0019754B">
        <w:trPr>
          <w:trHeight w:val="48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汽车制造与维修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12062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日照职业技术学院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汽车制造与装配技术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664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淄博信息工程学校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电子商务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12062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日照职业技术学院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电子商务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会计电算化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电气技术应用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13009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淄博职业学院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电气自动化技术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665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枣庄经济学校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会计电算化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12326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威海职业学院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统计与会计核算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计算机平面设计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数字媒体应用技术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汽车运用与维修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汽车检测与维修技术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667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鲁中中等专业学校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火电厂热力设备运行与检修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13009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淄博职业学院　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电厂热能动力装置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电气技术应用　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12818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滨州职业学院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电气自动化技术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会计电算化　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669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山东省济宁卫生学校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10442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山东医学高等专科学校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药剂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药学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673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德州工商中等专业学校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12328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675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济南第三职业中等专业学校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中餐烹饪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13858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山东旅游职业学院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烹调工艺与营养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导游服务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旅行社经营管理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13323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济南职业学院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676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济南第六职业中等专业学校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计算机动漫与游戏制作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13323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济南职业学院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13855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济南工程职业技术学院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677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济南理工中等职业学校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物流服务与管理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12329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山东劳动职业技术学院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物流管理　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678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济南市历城职业中等专业学校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12329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山东劳动职业技术学院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3405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建筑工程施工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14080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山东城市建设职业学院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建筑工程技术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会计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12328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山东职业学院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会计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680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章丘市第一职业中等职业学校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机电技术应用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13356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山东凯文科技职业学院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机电一体化技术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计算机应用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计算机应用技术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681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章丘市第二职业中等职业学校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数控技术应用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13356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山东凯文科技职业学院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数控技术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682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章丘市第三职业中等职业学校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化学工艺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12391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潍坊职业学院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应用化工技术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683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青岛市黄岛区高级职业技术学校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计算机应用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13014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青岛港湾职业技术学院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计算机信息管理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机电技术应用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13323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济南职业学院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机电一体化技术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684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济阳县职业中等专业学校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数控技术应用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13323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济南职业学院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685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莱西市职业教育中心学校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服装设计与工艺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12841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山东服装职业学院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服装与服饰设计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汽车运用与维修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13008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山东交通职业学院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汽车运用与维修技术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数控技术应用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12819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山东科技职业学院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数控技术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686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平度市职业中等专业学校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畜牧兽医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12947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山东畜牧兽医职业学院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畜牧兽医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农产品保鲜与加工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12062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日照职业技术学院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食品加工技术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12819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山东科技职业学院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687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淄博建筑工程学校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建筑工程施工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12328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山东职业学院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建筑工程技术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机电技术应用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13318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山东工业职业学院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机电一体化技术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计算机应用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12843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潍坊科技学院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计算机应用技术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688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淄博理工学校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纺织技术及营销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14079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山东轻工职业学院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现代纺织技术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服装设计与工艺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服装与服饰设计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689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平阴县职业中等专业学校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汽车运用与维修 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13855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济南工程职业技术学院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汽车检测与维修技术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690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滕州市中等职业教育中心学校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13390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枣庄科技职业学院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会计电算化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691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枣庄市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薛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城区职业中等专业学校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12062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日照职业技术学院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电子商务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电子商务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692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东营市垦利区职业中等专业学校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12440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东营职业学院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建筑工程施工</w:t>
            </w:r>
          </w:p>
        </w:tc>
        <w:tc>
          <w:tcPr>
            <w:tcW w:w="1005" w:type="dxa"/>
            <w:vMerge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建筑工程技术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现代农艺技术</w:t>
            </w:r>
          </w:p>
        </w:tc>
        <w:tc>
          <w:tcPr>
            <w:tcW w:w="1005" w:type="dxa"/>
            <w:vMerge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园林技术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693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东营市中等专业学校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12440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东营职业学院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机械加工技术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机械制造与自动化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694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商河县职业中等专业学校 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12329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山东劳动职业技术学院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695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寿光市职业教育中心学校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会计电算化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12440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东营职业学院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会计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计算机网络技术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12819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山东科技职业学院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计算机网络技术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化学工艺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应用化工技术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696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诸城市福田汽车职业中等专业学校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会计电算化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12391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潍坊职业学院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12819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山东科技职业学院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汽车运用与维修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13008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山东交通职业学院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汽车运用与维修技术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园林技术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12391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潍坊职业学院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园林技术</w:t>
            </w:r>
          </w:p>
        </w:tc>
      </w:tr>
      <w:tr w:rsidR="0019754B">
        <w:trPr>
          <w:trHeight w:hRule="exact" w:val="510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697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潍坊科技工程学校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会计电算化　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14379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潍坊工程职业学院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hRule="exact" w:val="510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化学工艺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应用化工技术</w:t>
            </w:r>
          </w:p>
        </w:tc>
      </w:tr>
      <w:tr w:rsidR="0019754B">
        <w:trPr>
          <w:trHeight w:hRule="exact" w:val="510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建筑工程施工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建筑工程技术</w:t>
            </w:r>
          </w:p>
        </w:tc>
      </w:tr>
      <w:tr w:rsidR="0019754B">
        <w:trPr>
          <w:trHeight w:hRule="exact" w:val="510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hRule="exact" w:val="510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698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潍坊市建设职工中等专业学校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建筑工程施工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14080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山东城市建设职业学院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建筑工程技术</w:t>
            </w:r>
          </w:p>
        </w:tc>
      </w:tr>
      <w:tr w:rsidR="0019754B">
        <w:trPr>
          <w:trHeight w:hRule="exact" w:val="510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工程造价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工程造价</w:t>
            </w:r>
          </w:p>
        </w:tc>
      </w:tr>
      <w:tr w:rsidR="0019754B">
        <w:trPr>
          <w:trHeight w:hRule="exact" w:val="510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699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临朐县职业中等专业学校 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汽车运用与维修　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13008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山东交通职业学院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汽车运用与维修技术</w:t>
            </w:r>
          </w:p>
        </w:tc>
      </w:tr>
      <w:tr w:rsidR="0019754B">
        <w:trPr>
          <w:trHeight w:hRule="exact" w:val="510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现代农艺技术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12391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潍坊职业学院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食品加工技术</w:t>
            </w:r>
          </w:p>
        </w:tc>
      </w:tr>
      <w:tr w:rsidR="0019754B">
        <w:trPr>
          <w:trHeight w:hRule="exact" w:val="510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数控技术应用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12819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山东科技职业学院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</w:t>
            </w:r>
          </w:p>
        </w:tc>
      </w:tr>
      <w:tr w:rsidR="0019754B">
        <w:trPr>
          <w:trHeight w:hRule="exact" w:val="510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hRule="exact" w:val="510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13012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山东信息职业技术学院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计算机应用技术</w:t>
            </w:r>
          </w:p>
        </w:tc>
      </w:tr>
      <w:tr w:rsidR="0019754B">
        <w:trPr>
          <w:trHeight w:hRule="exact" w:val="510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703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济南艺术学校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美术绘画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13323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济南职业学院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艺术设计</w:t>
            </w:r>
          </w:p>
        </w:tc>
      </w:tr>
      <w:tr w:rsidR="0019754B">
        <w:trPr>
          <w:trHeight w:hRule="exact" w:val="510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706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临沂电力学校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火电厂热力设备运行与检修　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13009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淄博职业学院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电厂热能动力装置</w:t>
            </w:r>
          </w:p>
        </w:tc>
      </w:tr>
      <w:tr w:rsidR="0019754B">
        <w:trPr>
          <w:trHeight w:hRule="exact" w:val="510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发电厂及变电站电气设备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电力系统自动化技术</w:t>
            </w:r>
          </w:p>
        </w:tc>
      </w:tr>
      <w:tr w:rsidR="0019754B">
        <w:trPr>
          <w:trHeight w:hRule="exact" w:val="510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714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日照市工程技术学校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电气技术应用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12946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山东水利职业学院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电气自动化技术</w:t>
            </w:r>
          </w:p>
        </w:tc>
      </w:tr>
      <w:tr w:rsidR="0019754B">
        <w:trPr>
          <w:trHeight w:hRule="exact" w:val="510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机电设备安装与维修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718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威海市职业中等专业学校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服装设计与工艺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12841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山东服装职业学院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服装与服饰设计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物流服务与管理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13009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淄博职业学院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物流管理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数控技术应用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数控技术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计算机平面设计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12819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山东科技职业学院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数字媒体艺术设计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旅游服务与管理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13858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山东旅游职业学院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导游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汽车运用与维修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12326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威海职业学院　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汽车检测与维修技术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会计</w:t>
            </w:r>
          </w:p>
        </w:tc>
        <w:tc>
          <w:tcPr>
            <w:tcW w:w="1005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9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统计与会计核算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725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青岛商务学校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国际商务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12324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青岛职业技术学院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报关与国际货运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物流服务与管理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物流管理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美术设计与制作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环境艺术设计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728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山东省威海艺术学校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美术设计与制作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14079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山东轻工职业学院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艺术设计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730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胶州市职业教育中心学校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机电技术应用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12324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青岛职业技术学院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机电一体化技术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会计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会计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数控技术应用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数控技术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731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山东省民族中等专业学校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14379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潍坊工程职业学院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数控技术应用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12819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山东科技职业学院　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736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临沂科技普通中等专业学校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13390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枣庄科技职业学院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738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济南市交通职业中等专业学校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汽车运用与维修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13855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济南工程职业技术学院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汽车检测与维修技术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740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潍坊市高密中等专业学校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计算机应用　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12391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潍坊职业学院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计算机应用技术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741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日照市卫生学校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14347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潍坊护理职业学院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757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烟台风能电力学校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风电场机电设备运行与维护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12328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生物质能应用技术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电气技术应用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电气自动化技术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759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青岛市化工职业中等专业学校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工业分析与检验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12324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121AB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应用化工技术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化工工艺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应用化工技术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760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青岛外事服务职业学校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航空服务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13010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山东外贸职业学院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空中乘务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国际商务（报关）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13011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青岛酒店管理职业技术学院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报关与国际货运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国际商务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国际贸易实务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旅游服务与管理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旅游管理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761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济南科技中等职业学校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楼宇智能化设备安装与运行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14080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山东城市建设职业学院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建筑智能化工程技术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物业管理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物业管理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762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青岛交通职业学校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汽车运用与维修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13008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山东交通职业学院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汽车运用与维修技术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汽车整车与配件营销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汽车营销与服务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763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青岛城市管理职业学校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物业管理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13011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青岛酒店管理职业技术学院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物业管理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计算机平面设计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环境艺术设计</w:t>
            </w:r>
          </w:p>
        </w:tc>
      </w:tr>
      <w:tr w:rsidR="0019754B">
        <w:trPr>
          <w:trHeight w:val="493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765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青岛烹饪职业学校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西餐烹饪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13011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青岛酒店管理职业技术学院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西餐工艺</w:t>
            </w:r>
          </w:p>
        </w:tc>
      </w:tr>
      <w:tr w:rsidR="0019754B">
        <w:trPr>
          <w:trHeight w:val="493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中餐烹饪与营养膳食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烹调工艺与营养</w:t>
            </w:r>
          </w:p>
        </w:tc>
      </w:tr>
      <w:tr w:rsidR="0019754B">
        <w:trPr>
          <w:trHeight w:val="493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766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青岛财经职业学校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会计电算化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13317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山东经贸职业学院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val="493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国际商务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国际贸易实务</w:t>
            </w:r>
          </w:p>
        </w:tc>
      </w:tr>
      <w:tr w:rsidR="0019754B">
        <w:trPr>
          <w:trHeight w:val="493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电气运行与控制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13012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山东信息职业技术学院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电气自动化技术</w:t>
            </w:r>
          </w:p>
        </w:tc>
      </w:tr>
      <w:tr w:rsidR="0019754B">
        <w:trPr>
          <w:trHeight w:val="493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767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青岛工贸职业学校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数控技术应用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13014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青岛港湾职业技术学院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数控技术</w:t>
            </w:r>
          </w:p>
        </w:tc>
      </w:tr>
      <w:tr w:rsidR="0019754B">
        <w:trPr>
          <w:trHeight w:val="493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768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青岛市房地产职业中等专业学校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房地产营销与管理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14080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山东城市建设职业学院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房地产经营与管理</w:t>
            </w:r>
          </w:p>
        </w:tc>
      </w:tr>
      <w:tr w:rsidR="0019754B">
        <w:trPr>
          <w:trHeight w:val="493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工程造价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工程造价</w:t>
            </w:r>
          </w:p>
        </w:tc>
      </w:tr>
      <w:tr w:rsidR="0019754B">
        <w:trPr>
          <w:trHeight w:val="493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建筑装饰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建筑装饰工程技术</w:t>
            </w:r>
          </w:p>
        </w:tc>
      </w:tr>
      <w:tr w:rsidR="0019754B">
        <w:trPr>
          <w:trHeight w:val="493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建筑工程施工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建筑工程技术</w:t>
            </w:r>
          </w:p>
        </w:tc>
      </w:tr>
      <w:tr w:rsidR="0019754B">
        <w:trPr>
          <w:trHeight w:val="493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769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青岛高新职业学校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13010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山东外贸职业学院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计算机应用技术</w:t>
            </w:r>
          </w:p>
        </w:tc>
      </w:tr>
      <w:tr w:rsidR="0019754B">
        <w:trPr>
          <w:trHeight w:val="493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旅游服务与管理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13011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青岛酒店管理职业技术学院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旅游管理</w:t>
            </w:r>
          </w:p>
        </w:tc>
      </w:tr>
      <w:tr w:rsidR="0019754B">
        <w:trPr>
          <w:trHeight w:val="493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770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青岛市城阳区职业中等专业学校 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汽车运用与维修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12391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潍坊职业学院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汽车检测与维修技术</w:t>
            </w:r>
          </w:p>
        </w:tc>
      </w:tr>
      <w:tr w:rsidR="0019754B">
        <w:trPr>
          <w:trHeight w:val="493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771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青岛经济技术开发区职业中等专业学校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酒店服务与管理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12324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青岛职业技术学院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酒店管理</w:t>
            </w:r>
          </w:p>
        </w:tc>
      </w:tr>
      <w:tr w:rsidR="0019754B">
        <w:trPr>
          <w:trHeight w:val="493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机电技术应用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机电一体化技术</w:t>
            </w:r>
          </w:p>
        </w:tc>
      </w:tr>
      <w:tr w:rsidR="0019754B">
        <w:trPr>
          <w:trHeight w:val="493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数控技术应用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数控技术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772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青岛市城阳区职业教育中心学校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会计电算化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13010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山东外贸职业学院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计算机动漫与游戏制作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物流服务与管理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物流管理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773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青岛市黄岛区职业中等专业学校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13014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青岛港湾职业技术学院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汽车运用与维修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汽车营销与服务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774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莱西市职业中等专业学校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畜牧兽医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12947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山东畜牧兽医职业学院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畜牧兽医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775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青岛经济职业学校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珠宝玉石加工与营销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13011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青岛酒店管理职业技术学院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工艺美术品设计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国际商务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国际贸易实务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计算机应用技术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药剂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13966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山东药品食品职业学院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药品生产技术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776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昌乐宝石中等专业学校　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机电技术应用　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12391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潍坊职业学院　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机电一体化技术　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会计电算化　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会计　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777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烟台船舶工业学校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14078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山东商务职业学院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计算机应用技术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会计电算化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机电设备安装与维修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汽车运用与维修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14081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烟台汽车工程职业学院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汽车检测与维修技术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779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烟台理工学校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数控技术应用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12396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烟台职业学院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汽车制造与检修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汽车检测与维修技术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780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烟台机电工业学校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12396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烟台职业学院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计算机应用技术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机械加工技术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12328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机械制造与自动化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服装设计与工艺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12841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山东服装职业学院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服装与服饰设计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781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烟台临港工业学校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旅游服务与管理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13858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山东旅游职业学院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旅行社经营管理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酒店服务与管理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酒店管理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电子商务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13855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济南工程职业技术学院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电子商务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会计电算化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782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烟台机械工程学校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高分子材料加工工艺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12326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威海职业学院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高分子材料工程技术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783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日照市机电工程学校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12062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日照职业技术学院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784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日照航海技术学校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船舶驾驶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12818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滨州职业学院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航海技术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轮机管理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轮机工程技术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商务英语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13387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山东外国语职业学院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应用英语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785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日照市经济贸易中等专业学校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会计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12062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日照职业技术学院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会计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物流服务与管理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物流管理</w:t>
            </w:r>
          </w:p>
        </w:tc>
      </w:tr>
      <w:tr w:rsidR="0019754B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工程造价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工程造价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786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潍坊市科技中等专业学校 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化学工艺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12843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潍坊科技学院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应用化工技术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建筑工程施工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建筑工程技术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现代农艺技术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园艺技术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汽车制造与检修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汽车检测与维修技术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市场营销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市场营销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学前教育（非师范类）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学前教育（非师范类）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788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青岛胶南珠山职业学校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汽车运用与维修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13320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青岛黄海学院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汽车检测与维修技术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电子商务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电子商务</w:t>
            </w:r>
          </w:p>
        </w:tc>
      </w:tr>
      <w:tr w:rsidR="0019754B">
        <w:trPr>
          <w:trHeight w:val="454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789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烟台港湾学校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工程机械运用与维修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14081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烟台汽车工程职业学院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工程机械运用与维护</w:t>
            </w:r>
          </w:p>
        </w:tc>
      </w:tr>
      <w:tr w:rsidR="0019754B">
        <w:trPr>
          <w:trHeight w:hRule="exact" w:val="397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790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青岛海运职业学校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轮机管理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12818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滨州职业学院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轮机工程技术</w:t>
            </w:r>
          </w:p>
        </w:tc>
      </w:tr>
      <w:tr w:rsidR="0019754B">
        <w:trPr>
          <w:trHeight w:hRule="exact" w:val="397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船舶驾驶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航海技术</w:t>
            </w:r>
          </w:p>
        </w:tc>
      </w:tr>
      <w:tr w:rsidR="0019754B">
        <w:trPr>
          <w:trHeight w:hRule="exact" w:val="397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焊接技术及应用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机械制造与自动化</w:t>
            </w:r>
          </w:p>
        </w:tc>
      </w:tr>
      <w:tr w:rsidR="0019754B">
        <w:trPr>
          <w:trHeight w:hRule="exact" w:val="397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制冷和空调设备运行与维修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hRule="exact" w:val="642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791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淄博市博山第一职业中等专业学校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市场营销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12396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烟台职业学院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市场营销</w:t>
            </w:r>
          </w:p>
        </w:tc>
      </w:tr>
      <w:tr w:rsidR="0019754B">
        <w:trPr>
          <w:trHeight w:hRule="exact" w:val="397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792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日照市科技中等专业学校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数控技术应用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12062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日照职业技术学院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</w:t>
            </w:r>
          </w:p>
        </w:tc>
      </w:tr>
      <w:tr w:rsidR="0019754B">
        <w:trPr>
          <w:trHeight w:hRule="exact" w:val="397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机电设备安装与维修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12946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山东水利职业学院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hRule="exact" w:val="397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793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山东省文登师范学校 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物流服务与管理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12326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威海职业学院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报关与国际货运</w:t>
            </w:r>
          </w:p>
        </w:tc>
      </w:tr>
      <w:tr w:rsidR="0019754B">
        <w:trPr>
          <w:trHeight w:hRule="exact" w:val="397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统计与会计核算</w:t>
            </w:r>
          </w:p>
        </w:tc>
      </w:tr>
      <w:tr w:rsidR="0019754B">
        <w:trPr>
          <w:trHeight w:hRule="exact" w:val="397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计算机平面设计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数字媒体应用技术</w:t>
            </w:r>
          </w:p>
        </w:tc>
      </w:tr>
      <w:tr w:rsidR="0019754B">
        <w:trPr>
          <w:trHeight w:hRule="exact" w:val="397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794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枣庄市台儿庄区职业中等专业学校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旅游服务与管理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14196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枣庄职业学院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旅游管理</w:t>
            </w:r>
          </w:p>
        </w:tc>
      </w:tr>
      <w:tr w:rsidR="0019754B">
        <w:trPr>
          <w:trHeight w:hRule="exact" w:val="397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汽车运用与维修 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汽车检测与维修技术</w:t>
            </w:r>
          </w:p>
        </w:tc>
      </w:tr>
      <w:tr w:rsidR="0019754B">
        <w:trPr>
          <w:trHeight w:hRule="exact" w:val="397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795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枣庄市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城区职业中等专业学校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计算机应用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14196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枣庄职业学院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计算机应用技术</w:t>
            </w:r>
          </w:p>
        </w:tc>
      </w:tr>
      <w:tr w:rsidR="0019754B">
        <w:trPr>
          <w:trHeight w:hRule="exact" w:val="397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796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东营市东营区职业中等专业学校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高星级饭店运营与管理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12440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东营职业学院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旅游管理</w:t>
            </w:r>
          </w:p>
        </w:tc>
      </w:tr>
      <w:tr w:rsidR="0019754B">
        <w:trPr>
          <w:trHeight w:hRule="exact" w:val="397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hRule="exact" w:val="397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797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广饶县职业中等专业学校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化学工艺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13007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东营科技职业学院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应用化工技术</w:t>
            </w:r>
          </w:p>
        </w:tc>
      </w:tr>
      <w:tr w:rsidR="0019754B">
        <w:trPr>
          <w:trHeight w:hRule="exact" w:val="397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798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梁山嘉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诚职业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服装设计与工艺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12819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山东科技职业学院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服装与服饰设计</w:t>
            </w:r>
          </w:p>
        </w:tc>
      </w:tr>
      <w:tr w:rsidR="0019754B">
        <w:trPr>
          <w:trHeight w:hRule="exact" w:val="397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799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泰安市岱岳区职业中等专业学校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13861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泰山职业技术学院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计算机应用技术</w:t>
            </w:r>
          </w:p>
        </w:tc>
      </w:tr>
      <w:tr w:rsidR="0019754B">
        <w:trPr>
          <w:trHeight w:hRule="exact" w:val="397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服装制作与生产管理 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服装与服饰设计</w:t>
            </w:r>
          </w:p>
        </w:tc>
      </w:tr>
      <w:tr w:rsidR="0019754B">
        <w:trPr>
          <w:trHeight w:hRule="exact" w:val="397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学前教育（非师范类）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12330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莱芜职业技术学院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学前教育（非师范类）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850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邹城高级职业技术学校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12335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济宁职业技术学院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14242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山东理工职业学院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应用电子技术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851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嘉祥县职业中等专业学校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12335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济宁职业技术学院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电子信息工程技术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14242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山东理工职业学院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852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泰安市理工中等专业学校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13861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泰山职业技术学院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14379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潍坊工程职业学院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853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宁阳县职业中等专业学校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13861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泰山职业技术学院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电子电器应用与维修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应用电子技术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854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肥城市职业中等专业学校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服装设计与工艺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12841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山东服装职业学院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服装与服饰设计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855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东平县职业中等专业学校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13861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泰山职业技术学院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857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临沂市工业学校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数控技术应用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12818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滨州职业学院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12391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潍坊职业学院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汽车运用与维修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14081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烟台汽车工程职业学院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汽车检测与维修技术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858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临沂市信息工程学校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机械加工技术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12328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机械制造与自动化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电子商务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电子商务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859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惠民县卫生学校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12818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滨州职业学院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860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滨州市中等职业学校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12818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滨州职业学院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计算机应用　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计算机应用技术</w:t>
            </w:r>
          </w:p>
        </w:tc>
      </w:tr>
      <w:tr w:rsidR="0019754B">
        <w:trPr>
          <w:trHeight w:val="402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</w:t>
            </w:r>
          </w:p>
        </w:tc>
      </w:tr>
      <w:tr w:rsidR="0019754B">
        <w:trPr>
          <w:trHeight w:val="408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861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无棣县职业中等专业学校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12818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滨州职业学院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08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862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博兴县职业中等专业学校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12328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08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机械加工技术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12818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滨州职业学院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机械制造与自动化</w:t>
            </w:r>
          </w:p>
        </w:tc>
      </w:tr>
      <w:tr w:rsidR="0019754B">
        <w:trPr>
          <w:trHeight w:val="408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会计电算化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val="408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化学工艺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应用化工技术</w:t>
            </w:r>
          </w:p>
        </w:tc>
      </w:tr>
      <w:tr w:rsidR="0019754B">
        <w:trPr>
          <w:trHeight w:val="408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863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东明县职业中等专业学校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化学工艺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12440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东营职业学院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石油化工技术</w:t>
            </w:r>
          </w:p>
        </w:tc>
      </w:tr>
      <w:tr w:rsidR="0019754B">
        <w:trPr>
          <w:trHeight w:val="408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870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青岛市建筑工程职业中等专业学校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建筑工程施工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12396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烟台职业学院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建筑工程技术</w:t>
            </w:r>
          </w:p>
        </w:tc>
      </w:tr>
      <w:tr w:rsidR="0019754B">
        <w:trPr>
          <w:trHeight w:val="408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871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德州交通职业中等专业学校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汽车整车与配件营销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13008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山东交通职业学院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汽车营销与服务</w:t>
            </w:r>
          </w:p>
        </w:tc>
      </w:tr>
      <w:tr w:rsidR="0019754B">
        <w:trPr>
          <w:trHeight w:val="408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汽车运用与维修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汽车运用与维修技术</w:t>
            </w:r>
          </w:p>
        </w:tc>
      </w:tr>
      <w:tr w:rsidR="0019754B">
        <w:trPr>
          <w:trHeight w:val="408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12819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山东科技职业学院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408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计算机应用技术</w:t>
            </w:r>
          </w:p>
        </w:tc>
      </w:tr>
      <w:tr w:rsidR="0019754B">
        <w:trPr>
          <w:trHeight w:val="408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872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威海市文登区职业中等专业学校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12396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烟台职业学院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val="408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建筑工程施工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14080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山东城市建设职业学院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建设工程管理</w:t>
            </w:r>
          </w:p>
        </w:tc>
      </w:tr>
      <w:tr w:rsidR="0019754B">
        <w:trPr>
          <w:trHeight w:val="408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873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乳山市职业中等专业学校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服装设计与工艺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12841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山东服装职业学院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服装与服饰设计</w:t>
            </w:r>
          </w:p>
        </w:tc>
      </w:tr>
      <w:tr w:rsidR="0019754B">
        <w:trPr>
          <w:trHeight w:val="408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会计电算化</w:t>
            </w:r>
          </w:p>
        </w:tc>
        <w:tc>
          <w:tcPr>
            <w:tcW w:w="1005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val="408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874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日照市海洋工程学校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化学工艺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12062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日照职业技术学院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海洋化工技术</w:t>
            </w:r>
          </w:p>
        </w:tc>
      </w:tr>
      <w:tr w:rsidR="0019754B">
        <w:trPr>
          <w:trHeight w:val="408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875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阳信县职业中专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机械加工技术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13009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淄博职业学院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机械制造与自动化</w:t>
            </w:r>
          </w:p>
        </w:tc>
      </w:tr>
      <w:tr w:rsidR="0019754B">
        <w:trPr>
          <w:trHeight w:val="408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化学工艺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12391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潍坊职业学院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应用化工技术</w:t>
            </w:r>
          </w:p>
        </w:tc>
      </w:tr>
      <w:tr w:rsidR="0019754B">
        <w:trPr>
          <w:trHeight w:val="33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876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淄博机电工程学校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数控技术应用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13318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山东工业职业学院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</w:t>
            </w:r>
          </w:p>
        </w:tc>
      </w:tr>
      <w:tr w:rsidR="0019754B">
        <w:trPr>
          <w:trHeight w:val="33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33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汽车运用与维修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13009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淄博职业学院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汽车检测与维修技术</w:t>
            </w:r>
          </w:p>
        </w:tc>
      </w:tr>
      <w:tr w:rsidR="0019754B">
        <w:trPr>
          <w:trHeight w:val="33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会计电算化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</w:tr>
      <w:tr w:rsidR="0019754B">
        <w:trPr>
          <w:trHeight w:val="33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电子商务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电子商务</w:t>
            </w:r>
          </w:p>
        </w:tc>
      </w:tr>
      <w:tr w:rsidR="0019754B">
        <w:trPr>
          <w:trHeight w:val="33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877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武城县职业中等专业学校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13389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德州职业技术学院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33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计算机应用技术</w:t>
            </w:r>
          </w:p>
        </w:tc>
      </w:tr>
      <w:tr w:rsidR="0019754B">
        <w:trPr>
          <w:trHeight w:val="334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878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禹城市职业教育中心学校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数控技术应用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13389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德州职业技术学院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</w:t>
            </w:r>
          </w:p>
        </w:tc>
      </w:tr>
      <w:tr w:rsidR="0019754B">
        <w:trPr>
          <w:trHeight w:val="33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879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临沂市商业学校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13856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山东电子职业技术学院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计算机应用技术</w:t>
            </w:r>
          </w:p>
        </w:tc>
      </w:tr>
      <w:tr w:rsidR="0019754B">
        <w:trPr>
          <w:trHeight w:val="33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机电技术应用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13323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济南职业学院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机电一体化技术</w:t>
            </w:r>
          </w:p>
        </w:tc>
      </w:tr>
      <w:tr w:rsidR="0019754B">
        <w:trPr>
          <w:trHeight w:val="33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汽车运用与维修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13008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山东交通职业学院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汽车运用与维修技术</w:t>
            </w:r>
          </w:p>
        </w:tc>
      </w:tr>
      <w:tr w:rsidR="0019754B">
        <w:trPr>
          <w:trHeight w:val="33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880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临沂市理工学校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学前教育（非师范类）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14379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潍坊工程职业学院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学前教育（非师范类）</w:t>
            </w:r>
          </w:p>
        </w:tc>
      </w:tr>
      <w:tr w:rsidR="0019754B">
        <w:trPr>
          <w:trHeight w:val="33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计算机应用技术</w:t>
            </w:r>
          </w:p>
        </w:tc>
      </w:tr>
      <w:tr w:rsidR="0019754B">
        <w:trPr>
          <w:trHeight w:val="334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881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临沂市河东区职业中等专业学校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市场营销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13012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山东信息职业技术学院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电子商务</w:t>
            </w:r>
          </w:p>
        </w:tc>
      </w:tr>
      <w:tr w:rsidR="0019754B">
        <w:trPr>
          <w:trHeight w:val="334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882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东阿县职业教育中心学校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数控技术应用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12329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山东劳动职业技术学院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数控技术</w:t>
            </w:r>
          </w:p>
        </w:tc>
      </w:tr>
      <w:tr w:rsidR="0019754B">
        <w:trPr>
          <w:trHeight w:val="334"/>
          <w:jc w:val="center"/>
        </w:trPr>
        <w:tc>
          <w:tcPr>
            <w:tcW w:w="7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883</w:t>
            </w:r>
          </w:p>
        </w:tc>
        <w:tc>
          <w:tcPr>
            <w:tcW w:w="34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聊城市交通职业中等专业学校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汽车电子技术应用    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12441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聊城职业技术学院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汽车电子技术</w:t>
            </w:r>
          </w:p>
        </w:tc>
      </w:tr>
      <w:tr w:rsidR="0019754B">
        <w:trPr>
          <w:trHeight w:val="33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884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菏泽市工贸中等专业学校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汽车运用与维修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12391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潍坊职业学院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汽车检测与维修技术</w:t>
            </w:r>
          </w:p>
        </w:tc>
      </w:tr>
      <w:tr w:rsidR="0019754B">
        <w:trPr>
          <w:trHeight w:val="33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数控技术应用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数控技术</w:t>
            </w:r>
          </w:p>
        </w:tc>
      </w:tr>
      <w:tr w:rsidR="0019754B">
        <w:trPr>
          <w:trHeight w:val="33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885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齐河县职业中等专业学校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汽车运用与维修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13008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山东交通职业学院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汽车运用与维修技术</w:t>
            </w:r>
          </w:p>
        </w:tc>
      </w:tr>
      <w:tr w:rsidR="0019754B">
        <w:trPr>
          <w:trHeight w:val="33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物流服务与管理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物流管理</w:t>
            </w:r>
          </w:p>
        </w:tc>
      </w:tr>
      <w:tr w:rsidR="0019754B">
        <w:trPr>
          <w:trHeight w:val="33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服装制作与生产管理</w:t>
            </w:r>
          </w:p>
        </w:tc>
        <w:tc>
          <w:tcPr>
            <w:tcW w:w="10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12841</w:t>
            </w:r>
          </w:p>
        </w:tc>
        <w:tc>
          <w:tcPr>
            <w:tcW w:w="33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山东服装职业学院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服装与服饰设计</w:t>
            </w:r>
          </w:p>
        </w:tc>
      </w:tr>
      <w:tr w:rsidR="0019754B">
        <w:trPr>
          <w:trHeight w:val="334"/>
          <w:jc w:val="center"/>
        </w:trPr>
        <w:tc>
          <w:tcPr>
            <w:tcW w:w="73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887</w:t>
            </w:r>
          </w:p>
        </w:tc>
        <w:tc>
          <w:tcPr>
            <w:tcW w:w="34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莱芜职业中等专业学校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机电技术应用</w:t>
            </w:r>
          </w:p>
        </w:tc>
        <w:tc>
          <w:tcPr>
            <w:tcW w:w="100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13322</w:t>
            </w:r>
          </w:p>
        </w:tc>
        <w:tc>
          <w:tcPr>
            <w:tcW w:w="339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山东现代学院</w:t>
            </w: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机电一体化技术</w:t>
            </w:r>
          </w:p>
        </w:tc>
      </w:tr>
      <w:tr w:rsidR="0019754B">
        <w:trPr>
          <w:trHeight w:val="334"/>
          <w:jc w:val="center"/>
        </w:trPr>
        <w:tc>
          <w:tcPr>
            <w:tcW w:w="733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建筑工程施工</w:t>
            </w:r>
          </w:p>
        </w:tc>
        <w:tc>
          <w:tcPr>
            <w:tcW w:w="1005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19754B" w:rsidRDefault="0019754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754B" w:rsidRDefault="00CE019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建筑工程管理</w:t>
            </w:r>
          </w:p>
        </w:tc>
      </w:tr>
    </w:tbl>
    <w:p w:rsidR="0019754B" w:rsidRDefault="0019754B"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  <w:sectPr w:rsidR="0019754B">
          <w:footerReference w:type="even" r:id="rId8"/>
          <w:footerReference w:type="default" r:id="rId9"/>
          <w:pgSz w:w="16838" w:h="11906" w:orient="landscape"/>
          <w:pgMar w:top="1191" w:right="1928" w:bottom="1191" w:left="1928" w:header="851" w:footer="964" w:gutter="0"/>
          <w:cols w:space="425"/>
          <w:docGrid w:type="lines" w:linePitch="312"/>
        </w:sectPr>
      </w:pPr>
    </w:p>
    <w:p w:rsidR="0019754B" w:rsidRDefault="0019754B"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 w:rsidR="0019754B" w:rsidRDefault="0019754B"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 w:rsidR="0019754B" w:rsidRDefault="0019754B"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 w:rsidR="0019754B" w:rsidRDefault="0019754B"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 w:rsidR="0019754B" w:rsidRDefault="0019754B"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 w:rsidR="0019754B" w:rsidRDefault="0019754B"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 w:rsidR="0019754B" w:rsidRDefault="0019754B"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 w:rsidR="0019754B" w:rsidRDefault="0019754B"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 w:rsidR="0019754B" w:rsidRDefault="0019754B"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 w:rsidR="0019754B" w:rsidRDefault="0019754B"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 w:rsidR="0019754B" w:rsidRDefault="0019754B"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 w:rsidR="0019754B" w:rsidRDefault="0019754B"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 w:rsidR="0019754B" w:rsidRDefault="0019754B"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 w:rsidR="0019754B" w:rsidRDefault="0019754B"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 w:rsidR="0019754B" w:rsidRDefault="0019754B"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 w:rsidR="0019754B" w:rsidRDefault="0019754B"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 w:rsidR="0019754B" w:rsidRDefault="0019754B"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 w:rsidR="0019754B" w:rsidRDefault="0019754B"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 w:rsidR="0019754B" w:rsidRDefault="0019754B"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 w:rsidR="0019754B" w:rsidRDefault="0019754B"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 w:rsidR="0019754B" w:rsidRDefault="0019754B"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 w:rsidR="0019754B" w:rsidRDefault="0019754B"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 w:rsidR="0019754B" w:rsidRDefault="0019754B"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 w:rsidR="0019754B" w:rsidRDefault="0019754B"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 w:rsidR="0019754B" w:rsidRDefault="0019754B"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 w:rsidR="0019754B" w:rsidRDefault="00CE0193">
      <w:pPr>
        <w:spacing w:line="120" w:lineRule="exact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　　　                                                       </w:t>
      </w:r>
    </w:p>
    <w:p w:rsidR="0019754B" w:rsidRDefault="00CE0193">
      <w:pPr>
        <w:spacing w:before="120"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山东省教育招生考试院办公室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主</w:t>
      </w:r>
      <w:r>
        <w:rPr>
          <w:rFonts w:ascii="仿宋_GB2312" w:eastAsia="仿宋_GB2312"/>
          <w:sz w:val="28"/>
          <w:szCs w:val="28"/>
        </w:rPr>
        <w:t>动</w:t>
      </w:r>
      <w:r>
        <w:rPr>
          <w:rFonts w:ascii="仿宋_GB2312" w:eastAsia="仿宋_GB2312" w:hint="eastAsia"/>
          <w:sz w:val="28"/>
          <w:szCs w:val="28"/>
        </w:rPr>
        <w:t>公开   201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 xml:space="preserve">日印发　</w:t>
      </w:r>
    </w:p>
    <w:p w:rsidR="0019754B" w:rsidRDefault="00CE0193">
      <w:pPr>
        <w:spacing w:line="120" w:lineRule="exact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                                   </w:t>
      </w:r>
    </w:p>
    <w:p w:rsidR="0019754B" w:rsidRDefault="00CE0193">
      <w:pPr>
        <w:spacing w:line="500" w:lineRule="exact"/>
        <w:jc w:val="center"/>
      </w:pPr>
      <w:r>
        <w:rPr>
          <w:rFonts w:ascii="仿宋_GB2312" w:eastAsia="仿宋_GB2312" w:hint="eastAsia"/>
          <w:sz w:val="24"/>
        </w:rPr>
        <w:t>校对：孙</w:t>
      </w:r>
      <w:r>
        <w:rPr>
          <w:rFonts w:ascii="仿宋_GB2312" w:eastAsia="仿宋_GB2312"/>
          <w:sz w:val="24"/>
        </w:rPr>
        <w:t>建</w:t>
      </w:r>
      <w:r>
        <w:rPr>
          <w:rFonts w:ascii="仿宋_GB2312" w:eastAsia="仿宋_GB2312" w:hint="eastAsia"/>
          <w:sz w:val="24"/>
        </w:rPr>
        <w:t>敏                                  共印</w:t>
      </w:r>
      <w:r>
        <w:rPr>
          <w:rFonts w:ascii="仿宋_GB2312" w:eastAsia="仿宋_GB2312"/>
          <w:sz w:val="24"/>
        </w:rPr>
        <w:t>160</w:t>
      </w:r>
      <w:r>
        <w:rPr>
          <w:rFonts w:ascii="仿宋_GB2312" w:eastAsia="仿宋_GB2312" w:hint="eastAsia"/>
          <w:sz w:val="24"/>
        </w:rPr>
        <w:t>份</w:t>
      </w:r>
    </w:p>
    <w:sectPr w:rsidR="0019754B" w:rsidSect="0019754B">
      <w:footerReference w:type="default" r:id="rId10"/>
      <w:pgSz w:w="11906" w:h="16838"/>
      <w:pgMar w:top="1928" w:right="1418" w:bottom="1928" w:left="1418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FC" w:rsidRDefault="005423FC" w:rsidP="0019754B">
      <w:r>
        <w:separator/>
      </w:r>
    </w:p>
  </w:endnote>
  <w:endnote w:type="continuationSeparator" w:id="0">
    <w:p w:rsidR="005423FC" w:rsidRDefault="005423FC" w:rsidP="00197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CG Times"/>
    <w:panose1 w:val="02020603050405020304"/>
    <w:charset w:val="00"/>
    <w:family w:val="roman"/>
    <w:pitch w:val="default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4B" w:rsidRDefault="00CB1159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CE01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754B" w:rsidRDefault="0019754B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4B" w:rsidRDefault="00CE0193">
    <w:pPr>
      <w:pStyle w:val="a5"/>
      <w:framePr w:wrap="around" w:vAnchor="text" w:hAnchor="margin" w:xAlign="center" w:y="1"/>
      <w:ind w:leftChars="150" w:left="315" w:rightChars="150" w:right="315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 w:rsidR="00CB1159"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 w:rsidR="00CB1159">
      <w:rPr>
        <w:rStyle w:val="a7"/>
        <w:sz w:val="28"/>
        <w:szCs w:val="28"/>
      </w:rPr>
      <w:fldChar w:fldCharType="separate"/>
    </w:r>
    <w:r w:rsidR="00481592">
      <w:rPr>
        <w:rStyle w:val="a7"/>
        <w:noProof/>
        <w:sz w:val="28"/>
        <w:szCs w:val="28"/>
      </w:rPr>
      <w:t>1</w:t>
    </w:r>
    <w:r w:rsidR="00CB1159"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:rsidR="0019754B" w:rsidRDefault="0019754B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4B" w:rsidRDefault="00CE0193">
    <w:pPr>
      <w:pStyle w:val="a5"/>
      <w:framePr w:wrap="around" w:vAnchor="text" w:hAnchor="margin" w:xAlign="center" w:y="1"/>
      <w:ind w:leftChars="150" w:left="315" w:rightChars="150" w:right="315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 w:rsidR="00CB1159"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 w:rsidR="00CB1159">
      <w:rPr>
        <w:rStyle w:val="a7"/>
        <w:sz w:val="28"/>
        <w:szCs w:val="28"/>
      </w:rPr>
      <w:fldChar w:fldCharType="separate"/>
    </w:r>
    <w:r>
      <w:rPr>
        <w:rStyle w:val="a7"/>
        <w:sz w:val="28"/>
        <w:szCs w:val="28"/>
      </w:rPr>
      <w:t>30</w:t>
    </w:r>
    <w:r w:rsidR="00CB1159"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:rsidR="0019754B" w:rsidRDefault="0019754B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FC" w:rsidRDefault="005423FC" w:rsidP="0019754B">
      <w:r>
        <w:separator/>
      </w:r>
    </w:p>
  </w:footnote>
  <w:footnote w:type="continuationSeparator" w:id="0">
    <w:p w:rsidR="005423FC" w:rsidRDefault="005423FC" w:rsidP="00197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64E"/>
    <w:rsid w:val="000F18DA"/>
    <w:rsid w:val="001141D3"/>
    <w:rsid w:val="00121ABF"/>
    <w:rsid w:val="0014707F"/>
    <w:rsid w:val="00182574"/>
    <w:rsid w:val="0019754B"/>
    <w:rsid w:val="001B01C5"/>
    <w:rsid w:val="002240B9"/>
    <w:rsid w:val="00244F74"/>
    <w:rsid w:val="002D008C"/>
    <w:rsid w:val="003A2CAD"/>
    <w:rsid w:val="003C0CAC"/>
    <w:rsid w:val="00414453"/>
    <w:rsid w:val="004505C5"/>
    <w:rsid w:val="00481592"/>
    <w:rsid w:val="004A1CE5"/>
    <w:rsid w:val="005303F5"/>
    <w:rsid w:val="005423FC"/>
    <w:rsid w:val="00557F8D"/>
    <w:rsid w:val="00583128"/>
    <w:rsid w:val="005C359A"/>
    <w:rsid w:val="00644798"/>
    <w:rsid w:val="006705C8"/>
    <w:rsid w:val="006A1D4F"/>
    <w:rsid w:val="006C35EC"/>
    <w:rsid w:val="007700B3"/>
    <w:rsid w:val="007921D5"/>
    <w:rsid w:val="007D62F5"/>
    <w:rsid w:val="009916D4"/>
    <w:rsid w:val="009A5D98"/>
    <w:rsid w:val="009B064E"/>
    <w:rsid w:val="00A3694B"/>
    <w:rsid w:val="00AC5617"/>
    <w:rsid w:val="00B200DF"/>
    <w:rsid w:val="00B25417"/>
    <w:rsid w:val="00C63EF6"/>
    <w:rsid w:val="00CB1159"/>
    <w:rsid w:val="00CE0193"/>
    <w:rsid w:val="00D4605F"/>
    <w:rsid w:val="00E25D57"/>
    <w:rsid w:val="00E43E84"/>
    <w:rsid w:val="00EE3D1B"/>
    <w:rsid w:val="00F86949"/>
    <w:rsid w:val="12721F69"/>
    <w:rsid w:val="62792A08"/>
    <w:rsid w:val="7DAD46D0"/>
    <w:rsid w:val="7E50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54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975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9754B"/>
    <w:rPr>
      <w:rFonts w:ascii="宋体" w:hAnsi="Courier New"/>
      <w:szCs w:val="20"/>
    </w:rPr>
  </w:style>
  <w:style w:type="paragraph" w:styleId="a4">
    <w:name w:val="Balloon Text"/>
    <w:basedOn w:val="a"/>
    <w:link w:val="Char0"/>
    <w:rsid w:val="0019754B"/>
    <w:rPr>
      <w:rFonts w:ascii="Calibri" w:hAnsi="Calibri"/>
      <w:sz w:val="18"/>
      <w:szCs w:val="18"/>
    </w:rPr>
  </w:style>
  <w:style w:type="paragraph" w:styleId="a5">
    <w:name w:val="footer"/>
    <w:basedOn w:val="a"/>
    <w:link w:val="Char1"/>
    <w:rsid w:val="00197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197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19754B"/>
  </w:style>
  <w:style w:type="paragraph" w:customStyle="1" w:styleId="2">
    <w:name w:val="样式2"/>
    <w:basedOn w:val="1"/>
    <w:rsid w:val="0019754B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rsid w:val="0019754B"/>
    <w:rPr>
      <w:rFonts w:eastAsia="仿宋_GB2312"/>
      <w:b w:val="0"/>
      <w:snapToGrid w:val="0"/>
      <w:sz w:val="32"/>
    </w:rPr>
  </w:style>
  <w:style w:type="character" w:customStyle="1" w:styleId="Char1">
    <w:name w:val="页脚 Char"/>
    <w:link w:val="a5"/>
    <w:rsid w:val="0019754B"/>
    <w:rPr>
      <w:kern w:val="2"/>
      <w:sz w:val="18"/>
      <w:szCs w:val="18"/>
    </w:rPr>
  </w:style>
  <w:style w:type="character" w:customStyle="1" w:styleId="Char">
    <w:name w:val="纯文本 Char"/>
    <w:basedOn w:val="a0"/>
    <w:link w:val="a3"/>
    <w:rsid w:val="0019754B"/>
    <w:rPr>
      <w:rFonts w:ascii="宋体" w:hAnsi="Courier New"/>
      <w:kern w:val="2"/>
      <w:sz w:val="21"/>
    </w:rPr>
  </w:style>
  <w:style w:type="paragraph" w:customStyle="1" w:styleId="p0">
    <w:name w:val="p0"/>
    <w:basedOn w:val="a"/>
    <w:rsid w:val="0019754B"/>
    <w:pPr>
      <w:widowControl/>
    </w:pPr>
    <w:rPr>
      <w:rFonts w:ascii="Calibri" w:hAnsi="Calibri"/>
      <w:kern w:val="0"/>
      <w:szCs w:val="21"/>
    </w:rPr>
  </w:style>
  <w:style w:type="character" w:customStyle="1" w:styleId="Char0">
    <w:name w:val="批注框文本 Char"/>
    <w:basedOn w:val="a0"/>
    <w:link w:val="a4"/>
    <w:rsid w:val="0019754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40065;&#25307;&#32771;&#12308;&#12309;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03A5A6-DBB5-461B-A90F-ECE140FA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</Template>
  <TotalTime>1</TotalTime>
  <Pages>25</Pages>
  <Words>1883</Words>
  <Characters>10737</Characters>
  <Application>Microsoft Office Word</Application>
  <DocSecurity>0</DocSecurity>
  <Lines>89</Lines>
  <Paragraphs>25</Paragraphs>
  <ScaleCrop>false</ScaleCrop>
  <Company>sdjy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文印室2</dc:creator>
  <cp:lastModifiedBy>石竞（网站管理）</cp:lastModifiedBy>
  <cp:revision>3</cp:revision>
  <cp:lastPrinted>2018-05-03T07:04:00Z</cp:lastPrinted>
  <dcterms:created xsi:type="dcterms:W3CDTF">2018-05-04T03:32:00Z</dcterms:created>
  <dcterms:modified xsi:type="dcterms:W3CDTF">2018-05-04T03:32:00Z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