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5" w:rsidRPr="00DC1921" w:rsidRDefault="007E4C75" w:rsidP="00DC1921">
      <w:pPr>
        <w:jc w:val="left"/>
        <w:rPr>
          <w:rFonts w:ascii="黑体" w:eastAsia="黑体"/>
          <w:sz w:val="32"/>
          <w:szCs w:val="32"/>
        </w:rPr>
      </w:pPr>
      <w:r w:rsidRPr="00DC1921">
        <w:rPr>
          <w:rFonts w:ascii="黑体" w:eastAsia="黑体" w:hint="eastAsia"/>
          <w:sz w:val="32"/>
          <w:szCs w:val="32"/>
        </w:rPr>
        <w:t>附件</w:t>
      </w:r>
      <w:r w:rsidRPr="00DC1921">
        <w:rPr>
          <w:rFonts w:ascii="黑体" w:eastAsia="黑体"/>
          <w:sz w:val="32"/>
          <w:szCs w:val="32"/>
        </w:rPr>
        <w:t>2</w:t>
      </w:r>
    </w:p>
    <w:p w:rsidR="007E4C75" w:rsidRPr="003602AC" w:rsidRDefault="007E4C75" w:rsidP="008D131D">
      <w:pPr>
        <w:jc w:val="center"/>
        <w:rPr>
          <w:rFonts w:ascii="方正小标宋简体" w:eastAsia="方正小标宋简体"/>
          <w:sz w:val="18"/>
          <w:szCs w:val="18"/>
        </w:rPr>
      </w:pPr>
      <w:r w:rsidRPr="003602AC">
        <w:rPr>
          <w:rFonts w:ascii="方正小标宋简体" w:eastAsia="方正小标宋简体"/>
          <w:sz w:val="32"/>
          <w:szCs w:val="32"/>
        </w:rPr>
        <w:t>2010</w:t>
      </w:r>
      <w:r w:rsidRPr="003602AC">
        <w:rPr>
          <w:rFonts w:ascii="方正小标宋简体" w:eastAsia="方正小标宋简体" w:hint="eastAsia"/>
          <w:sz w:val="32"/>
          <w:szCs w:val="32"/>
        </w:rPr>
        <w:t>级外语成绩合格需要听力成绩的报考考生名单</w:t>
      </w:r>
    </w:p>
    <w:p w:rsidR="007E4C75" w:rsidRPr="008D131D" w:rsidRDefault="007E4C75" w:rsidP="008D131D">
      <w:pPr>
        <w:jc w:val="left"/>
        <w:rPr>
          <w:rFonts w:ascii="仿宋_GB2312" w:eastAsia="仿宋_GB2312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1135"/>
        <w:gridCol w:w="2693"/>
        <w:gridCol w:w="1441"/>
        <w:gridCol w:w="1783"/>
      </w:tblGrid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考籍号（学籍号）</w:t>
            </w: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外语语种</w:t>
            </w: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265C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4C75" w:rsidTr="009265CB">
        <w:tc>
          <w:tcPr>
            <w:tcW w:w="2234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5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9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41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7E4C75" w:rsidRPr="009265CB" w:rsidRDefault="007E4C75" w:rsidP="009265CB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E4C75" w:rsidRDefault="007E4C75" w:rsidP="008D131D">
      <w:pPr>
        <w:jc w:val="left"/>
        <w:rPr>
          <w:rFonts w:ascii="仿宋_GB2312" w:eastAsia="仿宋_GB2312"/>
          <w:sz w:val="32"/>
          <w:szCs w:val="32"/>
        </w:rPr>
      </w:pPr>
    </w:p>
    <w:p w:rsidR="007E4C75" w:rsidRDefault="007E4C75" w:rsidP="008D131D">
      <w:pPr>
        <w:jc w:val="left"/>
        <w:rPr>
          <w:rFonts w:ascii="仿宋_GB2312" w:eastAsia="仿宋_GB2312"/>
          <w:sz w:val="32"/>
          <w:szCs w:val="32"/>
        </w:rPr>
      </w:pPr>
    </w:p>
    <w:sectPr w:rsidR="007E4C75" w:rsidSect="00C740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C75" w:rsidRDefault="007E4C75" w:rsidP="00DF57E9">
      <w:r>
        <w:separator/>
      </w:r>
    </w:p>
  </w:endnote>
  <w:endnote w:type="continuationSeparator" w:id="1">
    <w:p w:rsidR="007E4C75" w:rsidRDefault="007E4C75" w:rsidP="00DF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C75" w:rsidRDefault="007E4C75" w:rsidP="00DF57E9">
      <w:r>
        <w:separator/>
      </w:r>
    </w:p>
  </w:footnote>
  <w:footnote w:type="continuationSeparator" w:id="1">
    <w:p w:rsidR="007E4C75" w:rsidRDefault="007E4C75" w:rsidP="00DF5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 w:rsidP="00C740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75" w:rsidRDefault="007E4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337"/>
    <w:rsid w:val="000546D9"/>
    <w:rsid w:val="000751CC"/>
    <w:rsid w:val="000870B8"/>
    <w:rsid w:val="000A2E20"/>
    <w:rsid w:val="000A5442"/>
    <w:rsid w:val="000B1EDE"/>
    <w:rsid w:val="000C12B9"/>
    <w:rsid w:val="000D1F51"/>
    <w:rsid w:val="000D430B"/>
    <w:rsid w:val="000D5B59"/>
    <w:rsid w:val="000D6810"/>
    <w:rsid w:val="000E3BF2"/>
    <w:rsid w:val="000E563E"/>
    <w:rsid w:val="000F2880"/>
    <w:rsid w:val="001744C1"/>
    <w:rsid w:val="0019697B"/>
    <w:rsid w:val="001B0308"/>
    <w:rsid w:val="001B1D18"/>
    <w:rsid w:val="001C20A1"/>
    <w:rsid w:val="001C6A53"/>
    <w:rsid w:val="001F4054"/>
    <w:rsid w:val="001F4E16"/>
    <w:rsid w:val="001F62D7"/>
    <w:rsid w:val="00250996"/>
    <w:rsid w:val="002906DC"/>
    <w:rsid w:val="002B4EC7"/>
    <w:rsid w:val="002C088B"/>
    <w:rsid w:val="002E6DC0"/>
    <w:rsid w:val="00300771"/>
    <w:rsid w:val="00312047"/>
    <w:rsid w:val="00320AEB"/>
    <w:rsid w:val="003602AC"/>
    <w:rsid w:val="003716F0"/>
    <w:rsid w:val="00385755"/>
    <w:rsid w:val="003C5F89"/>
    <w:rsid w:val="003E4CE8"/>
    <w:rsid w:val="003E6DA9"/>
    <w:rsid w:val="0040359C"/>
    <w:rsid w:val="00413967"/>
    <w:rsid w:val="00415A3D"/>
    <w:rsid w:val="0043366E"/>
    <w:rsid w:val="0044569F"/>
    <w:rsid w:val="00445B12"/>
    <w:rsid w:val="00445B26"/>
    <w:rsid w:val="004803C6"/>
    <w:rsid w:val="00490F4E"/>
    <w:rsid w:val="004B0D40"/>
    <w:rsid w:val="004E505B"/>
    <w:rsid w:val="004E6A65"/>
    <w:rsid w:val="004F401D"/>
    <w:rsid w:val="005052A0"/>
    <w:rsid w:val="00510ECD"/>
    <w:rsid w:val="00534473"/>
    <w:rsid w:val="00574E4F"/>
    <w:rsid w:val="00592807"/>
    <w:rsid w:val="00594583"/>
    <w:rsid w:val="00595E22"/>
    <w:rsid w:val="00597C42"/>
    <w:rsid w:val="005A54A5"/>
    <w:rsid w:val="00643FE9"/>
    <w:rsid w:val="00644344"/>
    <w:rsid w:val="00660D64"/>
    <w:rsid w:val="006639AE"/>
    <w:rsid w:val="00667934"/>
    <w:rsid w:val="006728D1"/>
    <w:rsid w:val="006964C1"/>
    <w:rsid w:val="006B725E"/>
    <w:rsid w:val="00722C77"/>
    <w:rsid w:val="00725BC6"/>
    <w:rsid w:val="0074732C"/>
    <w:rsid w:val="0077228F"/>
    <w:rsid w:val="00783331"/>
    <w:rsid w:val="00797387"/>
    <w:rsid w:val="007A52ED"/>
    <w:rsid w:val="007E4C75"/>
    <w:rsid w:val="0082767F"/>
    <w:rsid w:val="00844B49"/>
    <w:rsid w:val="008666DB"/>
    <w:rsid w:val="00887C81"/>
    <w:rsid w:val="008D131D"/>
    <w:rsid w:val="008D648A"/>
    <w:rsid w:val="008E6ABC"/>
    <w:rsid w:val="00901D07"/>
    <w:rsid w:val="0091319C"/>
    <w:rsid w:val="009265CB"/>
    <w:rsid w:val="009640F6"/>
    <w:rsid w:val="009B7EDE"/>
    <w:rsid w:val="00A068AD"/>
    <w:rsid w:val="00A12A18"/>
    <w:rsid w:val="00A14B82"/>
    <w:rsid w:val="00A33FCE"/>
    <w:rsid w:val="00A40D9F"/>
    <w:rsid w:val="00A96A1E"/>
    <w:rsid w:val="00AA0E4C"/>
    <w:rsid w:val="00AD5ED7"/>
    <w:rsid w:val="00AE6D6A"/>
    <w:rsid w:val="00B258EF"/>
    <w:rsid w:val="00B44385"/>
    <w:rsid w:val="00B45797"/>
    <w:rsid w:val="00B55B60"/>
    <w:rsid w:val="00BD3E51"/>
    <w:rsid w:val="00BD6FFE"/>
    <w:rsid w:val="00BE582B"/>
    <w:rsid w:val="00BF1CD2"/>
    <w:rsid w:val="00C01E1B"/>
    <w:rsid w:val="00C27CB8"/>
    <w:rsid w:val="00C3384F"/>
    <w:rsid w:val="00C46F26"/>
    <w:rsid w:val="00C56211"/>
    <w:rsid w:val="00C73436"/>
    <w:rsid w:val="00C740B1"/>
    <w:rsid w:val="00C744B4"/>
    <w:rsid w:val="00C81329"/>
    <w:rsid w:val="00C972B9"/>
    <w:rsid w:val="00CC4964"/>
    <w:rsid w:val="00D01285"/>
    <w:rsid w:val="00D05211"/>
    <w:rsid w:val="00D133A3"/>
    <w:rsid w:val="00D6271B"/>
    <w:rsid w:val="00D779AA"/>
    <w:rsid w:val="00D870CD"/>
    <w:rsid w:val="00DB6B35"/>
    <w:rsid w:val="00DC1921"/>
    <w:rsid w:val="00DD71C2"/>
    <w:rsid w:val="00DF57E9"/>
    <w:rsid w:val="00E2406D"/>
    <w:rsid w:val="00E47FBB"/>
    <w:rsid w:val="00E911E0"/>
    <w:rsid w:val="00E93119"/>
    <w:rsid w:val="00EE0337"/>
    <w:rsid w:val="00EE1120"/>
    <w:rsid w:val="00F17052"/>
    <w:rsid w:val="00F647C5"/>
    <w:rsid w:val="00F64960"/>
    <w:rsid w:val="00FA1796"/>
    <w:rsid w:val="00FA45F1"/>
    <w:rsid w:val="00FB68D8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5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0B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D133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97C42"/>
    <w:rPr>
      <w:rFonts w:cs="Times New Roman"/>
      <w:color w:val="800080"/>
      <w:u w:val="single"/>
    </w:rPr>
  </w:style>
  <w:style w:type="paragraph" w:styleId="Date">
    <w:name w:val="Date"/>
    <w:basedOn w:val="Normal"/>
    <w:next w:val="Normal"/>
    <w:link w:val="DateChar"/>
    <w:uiPriority w:val="99"/>
    <w:rsid w:val="00A068AD"/>
    <w:pPr>
      <w:ind w:leftChars="2500" w:left="100"/>
    </w:pPr>
    <w:rPr>
      <w:sz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A068AD"/>
    <w:rPr>
      <w:rFonts w:cs="Times New Roman"/>
      <w:kern w:val="2"/>
      <w:sz w:val="24"/>
    </w:rPr>
  </w:style>
  <w:style w:type="table" w:styleId="TableGrid">
    <w:name w:val="Table Grid"/>
    <w:basedOn w:val="TableNormal"/>
    <w:uiPriority w:val="99"/>
    <w:rsid w:val="00643F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F5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57E9"/>
    <w:rPr>
      <w:rFonts w:cs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DF5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F57E9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744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4C1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关于2014年6月普通高中学业水平考试补报名相关事宜的通知</dc:title>
  <dc:subject/>
  <dc:creator>User</dc:creator>
  <cp:keywords/>
  <dc:description/>
  <cp:lastModifiedBy>User</cp:lastModifiedBy>
  <cp:revision>4</cp:revision>
  <cp:lastPrinted>2014-04-17T08:31:00Z</cp:lastPrinted>
  <dcterms:created xsi:type="dcterms:W3CDTF">2014-04-18T08:17:00Z</dcterms:created>
  <dcterms:modified xsi:type="dcterms:W3CDTF">2014-04-18T08:18:00Z</dcterms:modified>
</cp:coreProperties>
</file>