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F" w:rsidRPr="00DC1921" w:rsidRDefault="0080284F" w:rsidP="00DC1921">
      <w:pPr>
        <w:jc w:val="left"/>
        <w:rPr>
          <w:rFonts w:ascii="黑体" w:eastAsia="黑体"/>
          <w:sz w:val="32"/>
          <w:szCs w:val="32"/>
        </w:rPr>
      </w:pPr>
      <w:r w:rsidRPr="00DC1921">
        <w:rPr>
          <w:rFonts w:ascii="黑体" w:eastAsia="黑体" w:hint="eastAsia"/>
          <w:sz w:val="32"/>
          <w:szCs w:val="32"/>
        </w:rPr>
        <w:t>附件</w:t>
      </w:r>
      <w:r w:rsidRPr="00DC1921">
        <w:rPr>
          <w:rFonts w:ascii="黑体" w:eastAsia="黑体"/>
          <w:sz w:val="32"/>
          <w:szCs w:val="32"/>
        </w:rPr>
        <w:t>3</w:t>
      </w:r>
    </w:p>
    <w:p w:rsidR="0080284F" w:rsidRPr="003602AC" w:rsidRDefault="0080284F" w:rsidP="00B55B60">
      <w:pPr>
        <w:rPr>
          <w:rFonts w:ascii="方正小标宋简体" w:eastAsia="方正小标宋简体"/>
          <w:szCs w:val="21"/>
        </w:rPr>
      </w:pPr>
      <w:r w:rsidRPr="003602AC">
        <w:rPr>
          <w:rFonts w:ascii="方正小标宋简体" w:eastAsia="方正小标宋简体"/>
          <w:sz w:val="32"/>
          <w:szCs w:val="32"/>
        </w:rPr>
        <w:t>2014</w:t>
      </w:r>
      <w:r w:rsidRPr="003602AC">
        <w:rPr>
          <w:rFonts w:ascii="方正小标宋简体" w:eastAsia="方正小标宋简体" w:hint="eastAsia"/>
          <w:sz w:val="32"/>
          <w:szCs w:val="32"/>
        </w:rPr>
        <w:t>年</w:t>
      </w:r>
      <w:r w:rsidRPr="003602AC">
        <w:rPr>
          <w:rFonts w:ascii="方正小标宋简体" w:eastAsia="方正小标宋简体"/>
          <w:sz w:val="32"/>
          <w:szCs w:val="32"/>
        </w:rPr>
        <w:t>6</w:t>
      </w:r>
      <w:r w:rsidRPr="003602AC">
        <w:rPr>
          <w:rFonts w:ascii="方正小标宋简体" w:eastAsia="方正小标宋简体" w:hint="eastAsia"/>
          <w:sz w:val="32"/>
          <w:szCs w:val="32"/>
        </w:rPr>
        <w:t>月普通高中学业水平考试更正信息技术模块考生名单</w:t>
      </w:r>
    </w:p>
    <w:p w:rsidR="0080284F" w:rsidRPr="00B55B60" w:rsidRDefault="0080284F" w:rsidP="00B55B60">
      <w:pPr>
        <w:ind w:firstLine="645"/>
        <w:jc w:val="left"/>
        <w:rPr>
          <w:rFonts w:ascii="仿宋_GB2312" w:eastAsia="仿宋_GB2312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06"/>
        <w:gridCol w:w="2438"/>
        <w:gridCol w:w="1559"/>
        <w:gridCol w:w="1439"/>
      </w:tblGrid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考籍号（学籍号）</w:t>
            </w: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错误模块</w:t>
            </w: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正确模块</w:t>
            </w: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284F" w:rsidTr="009265CB">
        <w:tc>
          <w:tcPr>
            <w:tcW w:w="251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</w:tcPr>
          <w:p w:rsidR="0080284F" w:rsidRPr="009265CB" w:rsidRDefault="0080284F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0284F" w:rsidRPr="006964C1" w:rsidRDefault="0080284F" w:rsidP="008D131D">
      <w:pPr>
        <w:jc w:val="left"/>
        <w:rPr>
          <w:rFonts w:ascii="仿宋_GB2312" w:eastAsia="仿宋_GB2312"/>
          <w:sz w:val="32"/>
          <w:szCs w:val="32"/>
        </w:rPr>
      </w:pPr>
    </w:p>
    <w:sectPr w:rsidR="0080284F" w:rsidRPr="006964C1" w:rsidSect="00C74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4F" w:rsidRDefault="0080284F" w:rsidP="00DF57E9">
      <w:r>
        <w:separator/>
      </w:r>
    </w:p>
  </w:endnote>
  <w:endnote w:type="continuationSeparator" w:id="1">
    <w:p w:rsidR="0080284F" w:rsidRDefault="0080284F" w:rsidP="00DF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4F" w:rsidRDefault="0080284F" w:rsidP="00DF57E9">
      <w:r>
        <w:separator/>
      </w:r>
    </w:p>
  </w:footnote>
  <w:footnote w:type="continuationSeparator" w:id="1">
    <w:p w:rsidR="0080284F" w:rsidRDefault="0080284F" w:rsidP="00DF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 w:rsidP="00C740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F" w:rsidRDefault="008028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337"/>
    <w:rsid w:val="000546D9"/>
    <w:rsid w:val="000751CC"/>
    <w:rsid w:val="000870B8"/>
    <w:rsid w:val="000A2E20"/>
    <w:rsid w:val="000A5442"/>
    <w:rsid w:val="000C12B9"/>
    <w:rsid w:val="000D1F51"/>
    <w:rsid w:val="000D430B"/>
    <w:rsid w:val="000D5B59"/>
    <w:rsid w:val="000D6810"/>
    <w:rsid w:val="000E3BF2"/>
    <w:rsid w:val="000E563E"/>
    <w:rsid w:val="000F2880"/>
    <w:rsid w:val="001744C1"/>
    <w:rsid w:val="0019697B"/>
    <w:rsid w:val="001B0308"/>
    <w:rsid w:val="001C20A1"/>
    <w:rsid w:val="001C6A53"/>
    <w:rsid w:val="001F4054"/>
    <w:rsid w:val="001F4E16"/>
    <w:rsid w:val="001F62D7"/>
    <w:rsid w:val="00215A61"/>
    <w:rsid w:val="00250996"/>
    <w:rsid w:val="002906DC"/>
    <w:rsid w:val="002B4EC7"/>
    <w:rsid w:val="002C088B"/>
    <w:rsid w:val="002E6DC0"/>
    <w:rsid w:val="00300771"/>
    <w:rsid w:val="00312047"/>
    <w:rsid w:val="00320AEB"/>
    <w:rsid w:val="003602AC"/>
    <w:rsid w:val="003716F0"/>
    <w:rsid w:val="00385755"/>
    <w:rsid w:val="003C5F89"/>
    <w:rsid w:val="003E4CE8"/>
    <w:rsid w:val="003E6DA9"/>
    <w:rsid w:val="0040359C"/>
    <w:rsid w:val="00413967"/>
    <w:rsid w:val="00415A3D"/>
    <w:rsid w:val="0043366E"/>
    <w:rsid w:val="00445B12"/>
    <w:rsid w:val="00445B26"/>
    <w:rsid w:val="004803C6"/>
    <w:rsid w:val="00490F4E"/>
    <w:rsid w:val="004B0D40"/>
    <w:rsid w:val="004E505B"/>
    <w:rsid w:val="004E6A65"/>
    <w:rsid w:val="004F401D"/>
    <w:rsid w:val="005052A0"/>
    <w:rsid w:val="00510ECD"/>
    <w:rsid w:val="00534473"/>
    <w:rsid w:val="00574E4F"/>
    <w:rsid w:val="00592807"/>
    <w:rsid w:val="00594583"/>
    <w:rsid w:val="00595E22"/>
    <w:rsid w:val="00597C42"/>
    <w:rsid w:val="005A54A5"/>
    <w:rsid w:val="00643FE9"/>
    <w:rsid w:val="00644344"/>
    <w:rsid w:val="00660D64"/>
    <w:rsid w:val="006639AE"/>
    <w:rsid w:val="00667934"/>
    <w:rsid w:val="006728D1"/>
    <w:rsid w:val="006964C1"/>
    <w:rsid w:val="006B725E"/>
    <w:rsid w:val="00722C77"/>
    <w:rsid w:val="00725BC6"/>
    <w:rsid w:val="0074732C"/>
    <w:rsid w:val="0077228F"/>
    <w:rsid w:val="00783331"/>
    <w:rsid w:val="00797387"/>
    <w:rsid w:val="007A52ED"/>
    <w:rsid w:val="0080284F"/>
    <w:rsid w:val="0082767F"/>
    <w:rsid w:val="00844B49"/>
    <w:rsid w:val="008666DB"/>
    <w:rsid w:val="00887C81"/>
    <w:rsid w:val="008D131D"/>
    <w:rsid w:val="008D648A"/>
    <w:rsid w:val="008E6ABC"/>
    <w:rsid w:val="00901D07"/>
    <w:rsid w:val="0091319C"/>
    <w:rsid w:val="009265CB"/>
    <w:rsid w:val="009640F6"/>
    <w:rsid w:val="009B7EDE"/>
    <w:rsid w:val="00A068AD"/>
    <w:rsid w:val="00A12A18"/>
    <w:rsid w:val="00A14B82"/>
    <w:rsid w:val="00A33FCE"/>
    <w:rsid w:val="00A40D9F"/>
    <w:rsid w:val="00A96A1E"/>
    <w:rsid w:val="00AA0E4C"/>
    <w:rsid w:val="00AD5ED7"/>
    <w:rsid w:val="00AE6D6A"/>
    <w:rsid w:val="00B258EF"/>
    <w:rsid w:val="00B44385"/>
    <w:rsid w:val="00B45797"/>
    <w:rsid w:val="00B55B60"/>
    <w:rsid w:val="00BD3E51"/>
    <w:rsid w:val="00BD6FFE"/>
    <w:rsid w:val="00BE582B"/>
    <w:rsid w:val="00BF1CD2"/>
    <w:rsid w:val="00C01E1B"/>
    <w:rsid w:val="00C27CB8"/>
    <w:rsid w:val="00C3384F"/>
    <w:rsid w:val="00C46F26"/>
    <w:rsid w:val="00C56211"/>
    <w:rsid w:val="00C73436"/>
    <w:rsid w:val="00C740B1"/>
    <w:rsid w:val="00C744B4"/>
    <w:rsid w:val="00C81329"/>
    <w:rsid w:val="00C972B9"/>
    <w:rsid w:val="00CC4964"/>
    <w:rsid w:val="00D01285"/>
    <w:rsid w:val="00D05211"/>
    <w:rsid w:val="00D133A3"/>
    <w:rsid w:val="00D6271B"/>
    <w:rsid w:val="00D779AA"/>
    <w:rsid w:val="00D870CD"/>
    <w:rsid w:val="00DB6B35"/>
    <w:rsid w:val="00DC1921"/>
    <w:rsid w:val="00DF57E9"/>
    <w:rsid w:val="00E2406D"/>
    <w:rsid w:val="00E47FBB"/>
    <w:rsid w:val="00E911E0"/>
    <w:rsid w:val="00E93119"/>
    <w:rsid w:val="00EE0337"/>
    <w:rsid w:val="00EE1120"/>
    <w:rsid w:val="00F17052"/>
    <w:rsid w:val="00F647C5"/>
    <w:rsid w:val="00F64960"/>
    <w:rsid w:val="00FA1796"/>
    <w:rsid w:val="00FA45F1"/>
    <w:rsid w:val="00FB68D8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0B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133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7C42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A068AD"/>
    <w:pPr>
      <w:ind w:leftChars="2500"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A068AD"/>
    <w:rPr>
      <w:rFonts w:cs="Times New Roman"/>
      <w:kern w:val="2"/>
      <w:sz w:val="24"/>
    </w:rPr>
  </w:style>
  <w:style w:type="table" w:styleId="TableGrid">
    <w:name w:val="Table Grid"/>
    <w:basedOn w:val="TableNormal"/>
    <w:uiPriority w:val="99"/>
    <w:rsid w:val="00643F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57E9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DF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57E9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44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4C1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关于2014年6月普通高中学业水平考试补报名相关事宜的通知</dc:title>
  <dc:subject/>
  <dc:creator>User</dc:creator>
  <cp:keywords/>
  <dc:description/>
  <cp:lastModifiedBy>User</cp:lastModifiedBy>
  <cp:revision>3</cp:revision>
  <cp:lastPrinted>2014-04-17T08:31:00Z</cp:lastPrinted>
  <dcterms:created xsi:type="dcterms:W3CDTF">2014-04-18T08:18:00Z</dcterms:created>
  <dcterms:modified xsi:type="dcterms:W3CDTF">2014-04-18T08:18:00Z</dcterms:modified>
</cp:coreProperties>
</file>