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87" w:rsidRDefault="008D3F87" w:rsidP="008D3F87">
      <w:pPr>
        <w:spacing w:line="360" w:lineRule="exact"/>
        <w:ind w:leftChars="-426" w:left="1" w:hangingChars="280" w:hanging="896"/>
        <w:rPr>
          <w:rFonts w:ascii="仿宋_GB2312" w:eastAsia="仿宋_GB2312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仿宋_GB2312"/>
          <w:color w:val="000000"/>
          <w:sz w:val="32"/>
          <w:szCs w:val="32"/>
        </w:rPr>
        <w:t>2</w:t>
      </w:r>
    </w:p>
    <w:p w:rsidR="008D3F87" w:rsidRDefault="008D3F87" w:rsidP="008D3F87">
      <w:pPr>
        <w:spacing w:line="64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山东省普通高中学业水平</w:t>
      </w:r>
      <w:proofErr w:type="gramStart"/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考试机考</w:t>
      </w:r>
      <w:proofErr w:type="gramEnd"/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科目考点申报</w:t>
      </w:r>
      <w:r>
        <w:rPr>
          <w:rFonts w:ascii="方正小标宋简体" w:eastAsia="方正小标宋简体" w:hint="eastAsia"/>
          <w:spacing w:val="-6"/>
          <w:sz w:val="44"/>
          <w:szCs w:val="44"/>
        </w:rPr>
        <w:t>表</w:t>
      </w:r>
    </w:p>
    <w:p w:rsidR="008D3F87" w:rsidRDefault="008D3F87" w:rsidP="008D3F87">
      <w:pPr>
        <w:spacing w:before="240" w:line="360" w:lineRule="exact"/>
        <w:rPr>
          <w:rFonts w:ascii="仿宋_GB2312" w:eastAsia="仿宋_GB2312" w:hAnsi="宋体"/>
          <w:b/>
          <w:bCs/>
        </w:rPr>
      </w:pPr>
      <w:r>
        <w:rPr>
          <w:rFonts w:ascii="仿宋_GB2312" w:eastAsia="仿宋_GB2312" w:hAnsi="宋体" w:hint="eastAsia"/>
          <w:b/>
          <w:bCs/>
        </w:rPr>
        <w:t xml:space="preserve">市：                                                                    </w:t>
      </w:r>
      <w:r>
        <w:rPr>
          <w:rFonts w:ascii="仿宋_GB2312" w:eastAsia="仿宋_GB2312" w:hAnsi="宋体"/>
          <w:b/>
          <w:bCs/>
        </w:rPr>
        <w:t xml:space="preserve">      </w:t>
      </w:r>
      <w:r>
        <w:rPr>
          <w:rFonts w:ascii="仿宋_GB2312" w:eastAsia="仿宋_GB2312" w:hAnsi="宋体" w:hint="eastAsia"/>
          <w:b/>
          <w:bCs/>
          <w:color w:val="000000"/>
        </w:rPr>
        <w:t>2</w:t>
      </w:r>
      <w:r>
        <w:rPr>
          <w:rFonts w:ascii="仿宋_GB2312" w:eastAsia="仿宋_GB2312" w:hAnsi="宋体"/>
          <w:b/>
          <w:bCs/>
          <w:color w:val="000000"/>
        </w:rPr>
        <w:t>016</w:t>
      </w:r>
      <w:r>
        <w:rPr>
          <w:rFonts w:ascii="仿宋_GB2312" w:eastAsia="仿宋_GB2312" w:hAnsi="宋体" w:hint="eastAsia"/>
          <w:b/>
          <w:bCs/>
          <w:color w:val="000000"/>
        </w:rPr>
        <w:t>级</w:t>
      </w:r>
      <w:r>
        <w:rPr>
          <w:rFonts w:ascii="仿宋_GB2312" w:eastAsia="仿宋_GB2312" w:hAnsi="宋体"/>
          <w:b/>
          <w:bCs/>
          <w:color w:val="000000"/>
        </w:rPr>
        <w:t>及</w:t>
      </w:r>
      <w:proofErr w:type="gramStart"/>
      <w:r>
        <w:rPr>
          <w:rFonts w:ascii="仿宋_GB2312" w:eastAsia="仿宋_GB2312" w:hAnsi="宋体"/>
          <w:b/>
          <w:bCs/>
          <w:color w:val="000000"/>
        </w:rPr>
        <w:t>以前</w:t>
      </w:r>
      <w:r w:rsidR="00F75CEA">
        <w:rPr>
          <w:rFonts w:ascii="仿宋_GB2312" w:eastAsia="仿宋_GB2312" w:hAnsi="宋体" w:hint="eastAsia"/>
          <w:b/>
          <w:bCs/>
          <w:color w:val="000000"/>
        </w:rPr>
        <w:t>学</w:t>
      </w:r>
      <w:r w:rsidR="00F75CEA">
        <w:rPr>
          <w:rFonts w:ascii="仿宋_GB2312" w:eastAsia="仿宋_GB2312" w:hAnsi="宋体"/>
          <w:b/>
          <w:bCs/>
          <w:color w:val="000000"/>
        </w:rPr>
        <w:t>考</w:t>
      </w:r>
      <w:proofErr w:type="gramEnd"/>
      <w:r>
        <w:rPr>
          <w:rFonts w:ascii="仿宋_GB2312" w:eastAsia="仿宋_GB2312" w:hAnsi="宋体" w:hint="eastAsia"/>
          <w:b/>
          <w:bCs/>
          <w:color w:val="000000"/>
        </w:rPr>
        <w:t xml:space="preserve"> □</w:t>
      </w:r>
      <w:r>
        <w:rPr>
          <w:rFonts w:ascii="仿宋_GB2312" w:eastAsia="仿宋_GB2312" w:hAnsi="宋体"/>
          <w:b/>
          <w:bCs/>
          <w:color w:val="000000"/>
        </w:rPr>
        <w:t xml:space="preserve">        </w:t>
      </w:r>
      <w:r>
        <w:rPr>
          <w:rFonts w:ascii="仿宋_GB2312" w:eastAsia="仿宋_GB2312" w:hAnsi="宋体" w:hint="eastAsia"/>
          <w:b/>
          <w:bCs/>
          <w:color w:val="000000"/>
        </w:rPr>
        <w:t>2017级合格考试 □</w:t>
      </w:r>
    </w:p>
    <w:tbl>
      <w:tblPr>
        <w:tblW w:w="15000" w:type="dxa"/>
        <w:jc w:val="center"/>
        <w:tblLayout w:type="fixed"/>
        <w:tblLook w:val="04A0"/>
      </w:tblPr>
      <w:tblGrid>
        <w:gridCol w:w="691"/>
        <w:gridCol w:w="720"/>
        <w:gridCol w:w="720"/>
        <w:gridCol w:w="1713"/>
        <w:gridCol w:w="567"/>
        <w:gridCol w:w="993"/>
        <w:gridCol w:w="666"/>
        <w:gridCol w:w="626"/>
        <w:gridCol w:w="1160"/>
        <w:gridCol w:w="1085"/>
        <w:gridCol w:w="1034"/>
        <w:gridCol w:w="1135"/>
        <w:gridCol w:w="1186"/>
        <w:gridCol w:w="1177"/>
        <w:gridCol w:w="1527"/>
      </w:tblGrid>
      <w:tr w:rsidR="008D3F87" w:rsidRPr="00A57D69" w:rsidTr="00B12B31">
        <w:trPr>
          <w:trHeight w:val="41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考区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考区名称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 点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代 码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考点名称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视频监控考场数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考场代码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考场编号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考场机器数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考点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联系电话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考点信息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技术负责人姓名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考点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信息技术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负责人电话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考点详细地址</w:t>
            </w:r>
          </w:p>
        </w:tc>
      </w:tr>
      <w:tr w:rsidR="008D3F87" w:rsidRPr="00A57D69" w:rsidTr="00B12B31">
        <w:trPr>
          <w:trHeight w:val="7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机器总数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考试用</w:t>
            </w:r>
          </w:p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机器数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pacing w:val="-10"/>
              </w:rPr>
            </w:pPr>
            <w:r w:rsidRPr="00A57D69">
              <w:rPr>
                <w:rFonts w:ascii="仿宋_GB2312" w:eastAsia="仿宋_GB2312" w:hAnsi="宋体" w:hint="eastAsia"/>
                <w:b/>
                <w:spacing w:val="-10"/>
              </w:rPr>
              <w:t>考场备用机器数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87" w:rsidRPr="00A57D69" w:rsidRDefault="008D3F87" w:rsidP="00B12B31">
            <w:pPr>
              <w:widowControl/>
              <w:jc w:val="left"/>
              <w:rPr>
                <w:rFonts w:ascii="仿宋_GB2312" w:eastAsia="仿宋_GB2312" w:hAnsi="宋体"/>
                <w:b/>
                <w:spacing w:val="-10"/>
                <w:szCs w:val="21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8D3F87" w:rsidTr="00B12B31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87" w:rsidRDefault="008D3F87" w:rsidP="00B12B31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</w:tbl>
    <w:p w:rsidR="008D3F87" w:rsidRDefault="008D3F87" w:rsidP="00A57D69">
      <w:pPr>
        <w:spacing w:line="320" w:lineRule="exact"/>
        <w:ind w:leftChars="-206" w:hangingChars="206" w:hanging="433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</w:rPr>
        <w:t xml:space="preserve">注：1.在所有的考点申报表中，同一考点其考点代码和考点名称必须填写一致。                  </w:t>
      </w:r>
      <w:r>
        <w:rPr>
          <w:rFonts w:ascii="仿宋_GB2312" w:eastAsia="仿宋_GB2312" w:hAnsi="宋体" w:hint="eastAsia"/>
        </w:rPr>
        <w:tab/>
        <w:t xml:space="preserve">     </w:t>
      </w:r>
    </w:p>
    <w:p w:rsidR="008D3F87" w:rsidRDefault="008D3F87" w:rsidP="00A57D69">
      <w:pPr>
        <w:spacing w:line="320" w:lineRule="exact"/>
        <w:ind w:leftChars="-6" w:hangingChars="6" w:hanging="1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2.考点代码、考场代码前6位与考区代码一致，考场代码前10位必须与考点代码一致。         </w:t>
      </w:r>
      <w:r>
        <w:rPr>
          <w:rFonts w:ascii="仿宋_GB2312" w:eastAsia="仿宋_GB2312" w:hAnsi="宋体" w:hint="eastAsia"/>
        </w:rPr>
        <w:tab/>
        <w:t>填报人：</w:t>
      </w:r>
    </w:p>
    <w:p w:rsidR="008D3F87" w:rsidRDefault="008D3F87" w:rsidP="00A57D69">
      <w:pPr>
        <w:spacing w:line="320" w:lineRule="exact"/>
        <w:ind w:leftChars="-206" w:hangingChars="206" w:hanging="433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 xml:space="preserve">    3.考场机器总数=考试用机器数+考场备用机器数。   </w:t>
      </w:r>
      <w:r>
        <w:rPr>
          <w:rFonts w:ascii="仿宋_GB2312" w:eastAsia="仿宋_GB2312" w:hAnsi="宋体"/>
        </w:rPr>
        <w:t xml:space="preserve">                                       </w:t>
      </w:r>
      <w:r>
        <w:rPr>
          <w:rFonts w:ascii="仿宋_GB2312" w:eastAsia="仿宋_GB2312" w:hAnsi="宋体" w:hint="eastAsia"/>
        </w:rPr>
        <w:tab/>
        <w:t>负责人：</w:t>
      </w:r>
    </w:p>
    <w:p w:rsidR="007921D5" w:rsidRDefault="008D3F87" w:rsidP="000937D6">
      <w:pPr>
        <w:spacing w:line="320" w:lineRule="exact"/>
        <w:ind w:leftChars="-206" w:hangingChars="206" w:hanging="433"/>
      </w:pPr>
      <w:r>
        <w:rPr>
          <w:rFonts w:ascii="仿宋_GB2312" w:eastAsia="仿宋_GB2312" w:hAnsi="宋体" w:hint="eastAsia"/>
        </w:rPr>
        <w:t xml:space="preserve">    4.</w:t>
      </w:r>
      <w:r>
        <w:rPr>
          <w:rFonts w:ascii="仿宋_GB2312" w:eastAsia="仿宋_GB2312" w:hint="eastAsia"/>
        </w:rPr>
        <w:t>将此表以传真和电子版（excel格式）形式发送至</w:t>
      </w:r>
      <w:r>
        <w:rPr>
          <w:rFonts w:ascii="仿宋_GB2312" w:eastAsia="仿宋_GB2312" w:hint="eastAsia"/>
          <w:spacing w:val="-6"/>
        </w:rPr>
        <w:t>省教育招生考试院</w:t>
      </w:r>
      <w:r>
        <w:rPr>
          <w:rFonts w:ascii="仿宋_GB2312" w:eastAsia="仿宋_GB2312" w:hint="eastAsia"/>
        </w:rPr>
        <w:t xml:space="preserve">高中学业水平考试处。      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Ansi="宋体" w:hint="eastAsia"/>
        </w:rPr>
        <w:t>市招生考试机构：（公章）</w:t>
      </w:r>
    </w:p>
    <w:sectPr w:rsidR="007921D5" w:rsidSect="000937D6">
      <w:footerReference w:type="even" r:id="rId7"/>
      <w:footerReference w:type="default" r:id="rId8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A4" w:rsidRDefault="00F30BA4">
      <w:r>
        <w:separator/>
      </w:r>
    </w:p>
  </w:endnote>
  <w:endnote w:type="continuationSeparator" w:id="0">
    <w:p w:rsidR="00F30BA4" w:rsidRDefault="00F3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5D1BB6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44F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F74" w:rsidRDefault="00244F74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74" w:rsidRDefault="00244F74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A4" w:rsidRDefault="00F30BA4">
      <w:r>
        <w:separator/>
      </w:r>
    </w:p>
  </w:footnote>
  <w:footnote w:type="continuationSeparator" w:id="0">
    <w:p w:rsidR="00F30BA4" w:rsidRDefault="00F3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87"/>
    <w:rsid w:val="000937D6"/>
    <w:rsid w:val="000F18DA"/>
    <w:rsid w:val="0014707F"/>
    <w:rsid w:val="001B01C5"/>
    <w:rsid w:val="00244F74"/>
    <w:rsid w:val="002D008C"/>
    <w:rsid w:val="002E4BEA"/>
    <w:rsid w:val="002E74E7"/>
    <w:rsid w:val="003A2CAD"/>
    <w:rsid w:val="003C13D8"/>
    <w:rsid w:val="004101CE"/>
    <w:rsid w:val="00557F8D"/>
    <w:rsid w:val="005D1BB6"/>
    <w:rsid w:val="00644798"/>
    <w:rsid w:val="006833D3"/>
    <w:rsid w:val="006B2C8E"/>
    <w:rsid w:val="00722EE1"/>
    <w:rsid w:val="007700B3"/>
    <w:rsid w:val="0077590A"/>
    <w:rsid w:val="007921D5"/>
    <w:rsid w:val="007D62F5"/>
    <w:rsid w:val="008213C0"/>
    <w:rsid w:val="00855A54"/>
    <w:rsid w:val="00866B4F"/>
    <w:rsid w:val="00882CAC"/>
    <w:rsid w:val="00894A51"/>
    <w:rsid w:val="008D3F87"/>
    <w:rsid w:val="0091779B"/>
    <w:rsid w:val="009A5D98"/>
    <w:rsid w:val="00A04EE8"/>
    <w:rsid w:val="00A3694B"/>
    <w:rsid w:val="00A57D69"/>
    <w:rsid w:val="00B044A2"/>
    <w:rsid w:val="00B64E8F"/>
    <w:rsid w:val="00BF683F"/>
    <w:rsid w:val="00CF6215"/>
    <w:rsid w:val="00D07163"/>
    <w:rsid w:val="00DA501D"/>
    <w:rsid w:val="00E17868"/>
    <w:rsid w:val="00EE2795"/>
    <w:rsid w:val="00EE3D1B"/>
    <w:rsid w:val="00EE7400"/>
    <w:rsid w:val="00F15E6F"/>
    <w:rsid w:val="00F30BA4"/>
    <w:rsid w:val="00F75CEA"/>
    <w:rsid w:val="00F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71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D07163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D07163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qFormat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A5D98"/>
  </w:style>
  <w:style w:type="paragraph" w:styleId="a5">
    <w:name w:val="header"/>
    <w:basedOn w:val="a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rsid w:val="00F15E6F"/>
    <w:rPr>
      <w:sz w:val="18"/>
      <w:szCs w:val="18"/>
    </w:rPr>
  </w:style>
  <w:style w:type="character" w:customStyle="1" w:styleId="Char0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">
    <w:name w:val="页脚 Char"/>
    <w:link w:val="a3"/>
    <w:rsid w:val="008D3F87"/>
    <w:rPr>
      <w:kern w:val="2"/>
      <w:sz w:val="18"/>
      <w:szCs w:val="18"/>
    </w:rPr>
  </w:style>
  <w:style w:type="character" w:styleId="a7">
    <w:name w:val="Hyperlink"/>
    <w:qFormat/>
    <w:rsid w:val="008D3F8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sdjy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文印室2</dc:creator>
  <cp:lastModifiedBy>石竞（网站管理）</cp:lastModifiedBy>
  <cp:revision>4</cp:revision>
  <cp:lastPrinted>2019-03-20T03:05:00Z</cp:lastPrinted>
  <dcterms:created xsi:type="dcterms:W3CDTF">2019-03-20T06:48:00Z</dcterms:created>
  <dcterms:modified xsi:type="dcterms:W3CDTF">2019-03-20T06:50:00Z</dcterms:modified>
</cp:coreProperties>
</file>