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6A4649">
      <w:pPr>
        <w:spacing w:afterLines="50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附件3 </w:t>
      </w:r>
    </w:p>
    <w:p w:rsidR="004947FF" w:rsidRDefault="004947FF" w:rsidP="004947FF">
      <w:pPr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年初中后高等职业教育、高等师范教育招生计划任务分解图</w:t>
      </w:r>
    </w:p>
    <w:p w:rsidR="004947FF" w:rsidRDefault="004947FF" w:rsidP="004947FF">
      <w:pPr>
        <w:ind w:firstLineChars="250" w:firstLine="250"/>
        <w:rPr>
          <w:rFonts w:ascii="方正小标宋简体" w:eastAsia="方正小标宋简体"/>
          <w:sz w:val="10"/>
          <w:szCs w:val="10"/>
        </w:rPr>
      </w:pPr>
    </w:p>
    <w:p w:rsidR="004947FF" w:rsidRDefault="004947FF" w:rsidP="004947FF">
      <w:pPr>
        <w:ind w:firstLineChars="250" w:firstLine="250"/>
        <w:rPr>
          <w:rFonts w:ascii="方正小标宋简体" w:eastAsia="方正小标宋简体"/>
          <w:sz w:val="10"/>
          <w:szCs w:val="10"/>
        </w:rPr>
      </w:pPr>
    </w:p>
    <w:p w:rsidR="004947FF" w:rsidRDefault="004947FF" w:rsidP="006A4649">
      <w:pPr>
        <w:spacing w:afterLines="50" w:line="580" w:lineRule="exact"/>
        <w:ind w:firstLineChars="1300" w:firstLine="4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第一次编制（</w:t>
      </w:r>
      <w:r>
        <w:rPr>
          <w:rFonts w:ascii="黑体" w:eastAsia="黑体" w:hint="eastAsia"/>
          <w:sz w:val="30"/>
          <w:szCs w:val="30"/>
        </w:rPr>
        <w:t>4月2</w:t>
      </w:r>
      <w:r>
        <w:rPr>
          <w:rFonts w:ascii="黑体" w:eastAsia="黑体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-2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日</w:t>
      </w:r>
      <w:r>
        <w:rPr>
          <w:rFonts w:ascii="黑体" w:eastAsia="黑体" w:hint="eastAsia"/>
          <w:sz w:val="32"/>
          <w:szCs w:val="32"/>
        </w:rPr>
        <w:t>）          第二次编制（</w:t>
      </w:r>
      <w:r>
        <w:rPr>
          <w:rFonts w:ascii="黑体" w:eastAsia="黑体"/>
          <w:sz w:val="30"/>
          <w:szCs w:val="30"/>
        </w:rPr>
        <w:t>7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/>
          <w:sz w:val="30"/>
          <w:szCs w:val="30"/>
        </w:rPr>
        <w:t>15</w:t>
      </w:r>
      <w:r>
        <w:rPr>
          <w:rFonts w:ascii="黑体" w:eastAsia="黑体" w:hint="eastAsia"/>
          <w:sz w:val="30"/>
          <w:szCs w:val="30"/>
        </w:rPr>
        <w:t>-</w:t>
      </w:r>
      <w:r>
        <w:rPr>
          <w:rFonts w:ascii="黑体"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月7日</w:t>
      </w:r>
      <w:r>
        <w:rPr>
          <w:rFonts w:ascii="黑体" w:eastAsia="黑体" w:hint="eastAsia"/>
          <w:sz w:val="32"/>
          <w:szCs w:val="32"/>
        </w:rPr>
        <w:t>）</w:t>
      </w:r>
    </w:p>
    <w:p w:rsidR="004947FF" w:rsidRDefault="00926904" w:rsidP="004947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6" o:spid="_x0000_s1090" type="#_x0000_t202" style="position:absolute;left:0;text-align:left;margin-left:516.75pt;margin-top:190.35pt;width:128.05pt;height:26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" filled="f">
            <v:textbox>
              <w:txbxContent>
                <w:p w:rsidR="00131589" w:rsidRDefault="00131589" w:rsidP="004947FF">
                  <w:pPr>
                    <w:jc w:val="center"/>
                  </w:pPr>
                  <w:r>
                    <w:rPr>
                      <w:rFonts w:hint="eastAsia"/>
                    </w:rPr>
                    <w:t>下载生源市招生计划</w:t>
                  </w:r>
                </w:p>
                <w:p w:rsidR="00131589" w:rsidRDefault="00131589" w:rsidP="004947F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文本框 59" o:spid="_x0000_s1027" type="#_x0000_t202" style="position:absolute;left:0;text-align:left;margin-left:526.5pt;margin-top:14.85pt;width:104.85pt;height:28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" filled="f">
            <v:textbox>
              <w:txbxContent>
                <w:p w:rsidR="00131589" w:rsidRDefault="00131589" w:rsidP="004947FF">
                  <w:pPr>
                    <w:jc w:val="center"/>
                  </w:pPr>
                  <w:r>
                    <w:rPr>
                      <w:rFonts w:hint="eastAsia"/>
                    </w:rPr>
                    <w:t>生源市招生计划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1" o:spid="_x0000_s1028" type="#_x0000_t202" style="position:absolute;left:0;text-align:left;margin-left:247.5pt;margin-top:188.1pt;width:107.05pt;height:26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" filled="f">
            <v:textbox>
              <w:txbxContent>
                <w:p w:rsidR="00131589" w:rsidRDefault="00131589" w:rsidP="004947FF">
                  <w:pPr>
                    <w:jc w:val="center"/>
                  </w:pPr>
                  <w:r>
                    <w:rPr>
                      <w:rFonts w:hint="eastAsia"/>
                    </w:rPr>
                    <w:t>公布院校招生计划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41" o:spid="_x0000_s1029" editas="canvas" style="width:665.05pt;height:268.35pt;mso-position-horizontal-relative:char;mso-position-vertical-relative:line" coordsize="84461,34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4461;height:34080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5" o:spid="_x0000_s1031" type="#_x0000_t110" style="position:absolute;left:63296;top:11798;width:20974;height:4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">
              <v:textbox>
                <w:txbxContent>
                  <w:p w:rsidR="00131589" w:rsidRDefault="00131589" w:rsidP="004947FF"/>
                </w:txbxContent>
              </v:textbox>
            </v:shape>
            <v:shape id="AutoShape 55" o:spid="_x0000_s1032" type="#_x0000_t110" style="position:absolute;left:39230;top:11512;width:13652;height:4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">
              <v:textbox>
                <w:txbxContent>
                  <w:p w:rsidR="00131589" w:rsidRDefault="00131589" w:rsidP="004947FF"/>
                </w:txbxContent>
              </v:textbox>
            </v:shape>
            <v:line id="Line 44" o:spid="_x0000_s1033" style="position:absolute;flip:x;visibility:visible" from="73609,17227" to="73653,2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<v:stroke endarrow="block"/>
            </v:line>
            <v:line id="Line 45" o:spid="_x0000_s1034" style="position:absolute;flip:x;visibility:visible" from="73564,5003" to="73609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<v:stroke endarrow="block"/>
            </v:line>
            <v:line id="Line 46" o:spid="_x0000_s1035" style="position:absolute;visibility:visible" from="24276,2842" to="24280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<v:line id="Line 47" o:spid="_x0000_s1036" style="position:absolute;flip:x;visibility:visible" from="33127,9194" to="37509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<v:line id="Line 48" o:spid="_x0000_s1037" style="position:absolute;visibility:visible" from="37414,9099" to="41890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<v:line id="Line 51" o:spid="_x0000_s1038" style="position:absolute;flip:x;visibility:visible" from="37509,5086" to="37515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<v:shape id="Text Box 52" o:spid="_x0000_s1039" type="#_x0000_t202" style="position:absolute;width:24580;height:5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<v:textbox>
                <w:txbxContent>
                  <w:p w:rsidR="00131589" w:rsidRDefault="00131589" w:rsidP="004947FF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 xml:space="preserve"> 省教育招生考试院</w:t>
                    </w:r>
                  </w:p>
                </w:txbxContent>
              </v:textbox>
            </v:shape>
            <v:shape id="Text Box 53" o:spid="_x0000_s1040" type="#_x0000_t202" style="position:absolute;left:6623;top:11112;width:12338;height:4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<v:textbox>
                <w:txbxContent>
                  <w:p w:rsidR="00131589" w:rsidRDefault="00131589" w:rsidP="004947FF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>招生院校</w:t>
                    </w:r>
                  </w:p>
                </w:txbxContent>
              </v:textbox>
            </v:shape>
            <v:shape id="Text Box 54" o:spid="_x0000_s1041" type="#_x0000_t202" style="position:absolute;left:2095;top:21748;width:21565;height:4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<v:textbox>
                <w:txbxContent>
                  <w:p w:rsidR="00131589" w:rsidRDefault="00131589" w:rsidP="004947FF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>市招生考试机构</w:t>
                    </w:r>
                  </w:p>
                </w:txbxContent>
              </v:textbox>
            </v:shape>
            <v:shape id="AutoShape 55" o:spid="_x0000_s1042" type="#_x0000_t110" style="position:absolute;left:22034;top:11309;width:13653;height:4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">
              <v:textbox>
                <w:txbxContent>
                  <w:p w:rsidR="00131589" w:rsidRDefault="00131589" w:rsidP="004947FF"/>
                </w:txbxContent>
              </v:textbox>
            </v:shape>
            <v:shape id="Text Box 56" o:spid="_x0000_s1043" type="#_x0000_t202" style="position:absolute;left:23742;top:12249;width:10433;height:3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分市生源计划</w:t>
                    </w:r>
                  </w:p>
                </w:txbxContent>
              </v:textbox>
            </v:shape>
            <v:shape id="Text Box 58" o:spid="_x0000_s1044" type="#_x0000_t202" style="position:absolute;left:40646;top:12541;width:10515;height:3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分市专业计划</w:t>
                    </w:r>
                  </w:p>
                </w:txbxContent>
              </v:textbox>
            </v:shape>
            <v:shape id="Text Box 60" o:spid="_x0000_s1045" type="#_x0000_t202" style="position:absolute;left:66579;top:12604;width:14910;height:4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确定生源市招生计划</w:t>
                    </w:r>
                  </w:p>
                </w:txbxContent>
              </v:textbox>
            </v:shape>
            <v:line id="Line 48" o:spid="_x0000_s1046" style="position:absolute;visibility:visible" from="32753,14941" to="37414,1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<v:line id="Line 47" o:spid="_x0000_s1047" style="position:absolute;flip:x;visibility:visible" from="37223,15132" to="41897,1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<v:line id="Line 51" o:spid="_x0000_s1048" style="position:absolute;flip:x;visibility:visible" from="37230,18846" to="37236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<w10:wrap type="none"/>
            <w10:anchorlock/>
          </v:group>
        </w:pict>
      </w:r>
      <w:r>
        <w:rPr>
          <w:noProof/>
        </w:rPr>
        <w:pict>
          <v:shape id="文本框 60" o:spid="_x0000_s1049" type="#_x0000_t202" style="position:absolute;left:0;text-align:left;margin-left:243.8pt;margin-top:15.6pt;width:114.55pt;height:26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" filled="f">
            <v:textbox>
              <w:txbxContent>
                <w:p w:rsidR="00131589" w:rsidRDefault="00131589" w:rsidP="004947FF">
                  <w:pPr>
                    <w:jc w:val="center"/>
                  </w:pPr>
                  <w:r>
                    <w:rPr>
                      <w:rFonts w:hint="eastAsia"/>
                    </w:rPr>
                    <w:t>下达院校招生计划</w:t>
                  </w:r>
                </w:p>
              </w:txbxContent>
            </v:textbox>
          </v:shape>
        </w:pict>
      </w:r>
    </w:p>
    <w:sectPr w:rsidR="004947FF" w:rsidSect="00A74242">
      <w:footerReference w:type="even" r:id="rId7"/>
      <w:footerReference w:type="default" r:id="rId8"/>
      <w:pgSz w:w="16838" w:h="11906" w:orient="landscape"/>
      <w:pgMar w:top="1797" w:right="1440" w:bottom="1797" w:left="1440" w:header="851" w:footer="147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C8" w:rsidRDefault="00413CC8">
      <w:r>
        <w:separator/>
      </w:r>
    </w:p>
  </w:endnote>
  <w:endnote w:type="continuationSeparator" w:id="0">
    <w:p w:rsidR="00413CC8" w:rsidRDefault="0041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926904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926904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926904" w:rsidRPr="00181F2B">
      <w:rPr>
        <w:rStyle w:val="a4"/>
        <w:sz w:val="28"/>
        <w:szCs w:val="28"/>
      </w:rPr>
      <w:fldChar w:fldCharType="separate"/>
    </w:r>
    <w:r w:rsidR="00A74242">
      <w:rPr>
        <w:rStyle w:val="a4"/>
        <w:noProof/>
        <w:sz w:val="28"/>
        <w:szCs w:val="28"/>
      </w:rPr>
      <w:t>1</w:t>
    </w:r>
    <w:r w:rsidR="00926904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C8" w:rsidRDefault="00413CC8">
      <w:r>
        <w:separator/>
      </w:r>
    </w:p>
  </w:footnote>
  <w:footnote w:type="continuationSeparator" w:id="0">
    <w:p w:rsidR="00413CC8" w:rsidRDefault="0041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A2CAD"/>
    <w:rsid w:val="003D69AC"/>
    <w:rsid w:val="0040763B"/>
    <w:rsid w:val="004101CE"/>
    <w:rsid w:val="00413CC8"/>
    <w:rsid w:val="00464930"/>
    <w:rsid w:val="0048774A"/>
    <w:rsid w:val="004947FF"/>
    <w:rsid w:val="004C1717"/>
    <w:rsid w:val="00547DC6"/>
    <w:rsid w:val="00557F8D"/>
    <w:rsid w:val="005D1EA9"/>
    <w:rsid w:val="005F1E96"/>
    <w:rsid w:val="00644798"/>
    <w:rsid w:val="006A4649"/>
    <w:rsid w:val="007700B3"/>
    <w:rsid w:val="007921D5"/>
    <w:rsid w:val="007C69AB"/>
    <w:rsid w:val="007D62F5"/>
    <w:rsid w:val="007F28F9"/>
    <w:rsid w:val="0089620E"/>
    <w:rsid w:val="008C14C0"/>
    <w:rsid w:val="00905969"/>
    <w:rsid w:val="0091779B"/>
    <w:rsid w:val="00926904"/>
    <w:rsid w:val="009523B0"/>
    <w:rsid w:val="00972682"/>
    <w:rsid w:val="009A5D98"/>
    <w:rsid w:val="009D2A4A"/>
    <w:rsid w:val="00A3694B"/>
    <w:rsid w:val="00A632C6"/>
    <w:rsid w:val="00A700B3"/>
    <w:rsid w:val="00A74242"/>
    <w:rsid w:val="00B26266"/>
    <w:rsid w:val="00C2060F"/>
    <w:rsid w:val="00C5378C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sdjy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6</cp:revision>
  <cp:lastPrinted>2019-03-18T05:44:00Z</cp:lastPrinted>
  <dcterms:created xsi:type="dcterms:W3CDTF">2019-04-25T02:28:00Z</dcterms:created>
  <dcterms:modified xsi:type="dcterms:W3CDTF">2019-04-25T02:35:00Z</dcterms:modified>
</cp:coreProperties>
</file>