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947FF" w:rsidRDefault="004947FF" w:rsidP="001B0353"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年初中后五年制高职（师范）院校志愿填报人数统计表</w:t>
      </w:r>
    </w:p>
    <w:p w:rsidR="004947FF" w:rsidRDefault="004947FF" w:rsidP="004947FF">
      <w:pPr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>
        <w:rPr>
          <w:rFonts w:ascii="仿宋_GB2312" w:eastAsia="仿宋_GB2312" w:hint="eastAsia"/>
          <w:sz w:val="32"/>
          <w:szCs w:val="32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</w:t>
      </w:r>
      <w:proofErr w:type="gramEnd"/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第　　</w:t>
      </w:r>
      <w:proofErr w:type="gramStart"/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int="eastAsia"/>
          <w:sz w:val="32"/>
          <w:szCs w:val="32"/>
        </w:rPr>
        <w:t>阶段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3946"/>
        <w:gridCol w:w="2178"/>
        <w:gridCol w:w="1834"/>
        <w:gridCol w:w="1510"/>
        <w:gridCol w:w="1623"/>
        <w:gridCol w:w="1200"/>
      </w:tblGrid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院校代码</w:t>
            </w: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院校名称</w:t>
            </w: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志愿填报人数</w:t>
            </w: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可用计划数</w:t>
            </w: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差额数</w:t>
            </w: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录取分数</w:t>
            </w: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947FF" w:rsidTr="00131589">
        <w:trPr>
          <w:jc w:val="center"/>
        </w:trPr>
        <w:tc>
          <w:tcPr>
            <w:tcW w:w="1657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7921D5" w:rsidRDefault="007921D5" w:rsidP="001B0353">
      <w:pPr>
        <w:spacing w:afterLines="50" w:line="580" w:lineRule="exact"/>
      </w:pPr>
    </w:p>
    <w:sectPr w:rsidR="007921D5" w:rsidSect="001B0353">
      <w:footerReference w:type="even" r:id="rId7"/>
      <w:pgSz w:w="16838" w:h="11906" w:orient="landscape"/>
      <w:pgMar w:top="1418" w:right="1440" w:bottom="1418" w:left="1440" w:header="851" w:footer="147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B2" w:rsidRDefault="006508B2">
      <w:r>
        <w:separator/>
      </w:r>
    </w:p>
  </w:endnote>
  <w:endnote w:type="continuationSeparator" w:id="0">
    <w:p w:rsidR="006508B2" w:rsidRDefault="0065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FF2526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B2" w:rsidRDefault="006508B2">
      <w:r>
        <w:separator/>
      </w:r>
    </w:p>
  </w:footnote>
  <w:footnote w:type="continuationSeparator" w:id="0">
    <w:p w:rsidR="006508B2" w:rsidRDefault="00650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C2458"/>
    <w:rsid w:val="000F18DA"/>
    <w:rsid w:val="00131589"/>
    <w:rsid w:val="0014707F"/>
    <w:rsid w:val="00175EC8"/>
    <w:rsid w:val="00181F2B"/>
    <w:rsid w:val="00191FE2"/>
    <w:rsid w:val="001B01C5"/>
    <w:rsid w:val="001B0353"/>
    <w:rsid w:val="001C6648"/>
    <w:rsid w:val="0020013F"/>
    <w:rsid w:val="002030FD"/>
    <w:rsid w:val="00216C87"/>
    <w:rsid w:val="00244F74"/>
    <w:rsid w:val="002D008C"/>
    <w:rsid w:val="0030018A"/>
    <w:rsid w:val="00363FEB"/>
    <w:rsid w:val="003A2CAD"/>
    <w:rsid w:val="003D69AC"/>
    <w:rsid w:val="0040763B"/>
    <w:rsid w:val="004101CE"/>
    <w:rsid w:val="00464930"/>
    <w:rsid w:val="0048774A"/>
    <w:rsid w:val="004947FF"/>
    <w:rsid w:val="004C1717"/>
    <w:rsid w:val="00547DC6"/>
    <w:rsid w:val="00557F8D"/>
    <w:rsid w:val="005D1EA9"/>
    <w:rsid w:val="005F1E96"/>
    <w:rsid w:val="00644798"/>
    <w:rsid w:val="006508B2"/>
    <w:rsid w:val="007700B3"/>
    <w:rsid w:val="007921D5"/>
    <w:rsid w:val="007C69AB"/>
    <w:rsid w:val="007D62F5"/>
    <w:rsid w:val="007F28F9"/>
    <w:rsid w:val="0089620E"/>
    <w:rsid w:val="00905969"/>
    <w:rsid w:val="0091779B"/>
    <w:rsid w:val="009523B0"/>
    <w:rsid w:val="00972682"/>
    <w:rsid w:val="009A5D98"/>
    <w:rsid w:val="009D2A4A"/>
    <w:rsid w:val="00A3694B"/>
    <w:rsid w:val="00A632C6"/>
    <w:rsid w:val="00A700B3"/>
    <w:rsid w:val="00B26266"/>
    <w:rsid w:val="00BB2306"/>
    <w:rsid w:val="00C2060F"/>
    <w:rsid w:val="00C5378C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8768E"/>
    <w:rsid w:val="00FE4948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sdjy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5</cp:revision>
  <cp:lastPrinted>2019-03-18T05:44:00Z</cp:lastPrinted>
  <dcterms:created xsi:type="dcterms:W3CDTF">2019-04-25T02:27:00Z</dcterms:created>
  <dcterms:modified xsi:type="dcterms:W3CDTF">2019-04-25T02:34:00Z</dcterms:modified>
</cp:coreProperties>
</file>