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spacing w:line="460" w:lineRule="exac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附件7</w:t>
      </w:r>
    </w:p>
    <w:p w:rsidR="004947FF" w:rsidRDefault="004947FF" w:rsidP="004947FF">
      <w:pPr>
        <w:ind w:firstLineChars="50" w:firstLine="180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201</w:t>
      </w:r>
      <w:r>
        <w:rPr>
          <w:rFonts w:ascii="方正小标宋简体" w:eastAsia="方正小标宋简体" w:hAnsi="仿宋_GB2312"/>
          <w:sz w:val="36"/>
          <w:szCs w:val="36"/>
        </w:rPr>
        <w:t>9</w:t>
      </w:r>
      <w:r>
        <w:rPr>
          <w:rFonts w:ascii="方正小标宋简体" w:eastAsia="方正小标宋简体" w:hAnsi="仿宋_GB2312" w:hint="eastAsia"/>
          <w:sz w:val="36"/>
          <w:szCs w:val="36"/>
        </w:rPr>
        <w:t>年初中后高职（师范）招生录取名册信息核对确认登记表</w:t>
      </w:r>
    </w:p>
    <w:p w:rsidR="004947FF" w:rsidRDefault="004947FF" w:rsidP="004947FF">
      <w:pPr>
        <w:ind w:firstLineChars="50" w:firstLine="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学校名称：                         系 班 专业：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1995"/>
        <w:gridCol w:w="1302"/>
        <w:gridCol w:w="2846"/>
        <w:gridCol w:w="1188"/>
        <w:gridCol w:w="1182"/>
        <w:gridCol w:w="2808"/>
        <w:gridCol w:w="1331"/>
      </w:tblGrid>
      <w:tr w:rsidR="004947FF" w:rsidTr="00131589">
        <w:trPr>
          <w:trHeight w:hRule="exact" w:val="636"/>
          <w:jc w:val="center"/>
        </w:trPr>
        <w:tc>
          <w:tcPr>
            <w:tcW w:w="95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考生号</w:t>
            </w: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民族</w:t>
            </w: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签字</w:t>
            </w: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更正</w:t>
            </w: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日期</w:t>
            </w: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956" w:type="dxa"/>
            <w:vAlign w:val="center"/>
          </w:tcPr>
          <w:p w:rsidR="004947FF" w:rsidRPr="00C5378C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378C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995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4947FF" w:rsidRDefault="004947FF" w:rsidP="005D0DE7">
      <w:pPr>
        <w:spacing w:beforeLines="30" w:line="440" w:lineRule="exact"/>
        <w:ind w:firstLineChars="50" w:firstLine="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班主任（辅导员）签字                                    院系负责人签字                          </w:t>
      </w:r>
    </w:p>
    <w:p w:rsidR="004947FF" w:rsidRDefault="004947FF" w:rsidP="005D0DE7">
      <w:pPr>
        <w:spacing w:beforeLines="30" w:line="400" w:lineRule="exact"/>
        <w:ind w:firstLineChars="50" w:firstLine="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日期                                                    日期     </w:t>
      </w:r>
    </w:p>
    <w:p w:rsidR="004947FF" w:rsidRPr="0089620E" w:rsidRDefault="004947FF" w:rsidP="004947FF">
      <w:pPr>
        <w:spacing w:line="400" w:lineRule="exact"/>
        <w:ind w:firstLineChars="50" w:firstLine="1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注：</w:t>
      </w:r>
      <w:r w:rsidRPr="0089620E">
        <w:rPr>
          <w:rFonts w:ascii="仿宋_GB2312" w:eastAsia="仿宋_GB2312" w:hint="eastAsia"/>
          <w:sz w:val="32"/>
          <w:szCs w:val="32"/>
        </w:rPr>
        <w:t>1.此表仅供参考，学校自行设定表格模板或内容，但核对信息至少包含以上内容。</w:t>
      </w:r>
    </w:p>
    <w:p w:rsidR="007921D5" w:rsidRDefault="004947FF" w:rsidP="005D0DE7">
      <w:pPr>
        <w:spacing w:line="400" w:lineRule="exact"/>
        <w:ind w:firstLineChars="250" w:firstLine="800"/>
      </w:pPr>
      <w:r w:rsidRPr="0089620E">
        <w:rPr>
          <w:rFonts w:ascii="仿宋_GB2312" w:eastAsia="仿宋_GB2312" w:hint="eastAsia"/>
          <w:sz w:val="32"/>
          <w:szCs w:val="32"/>
        </w:rPr>
        <w:t>2.时间为9月10日—9月30日，逾期不受理信息更正。</w:t>
      </w:r>
    </w:p>
    <w:sectPr w:rsidR="007921D5" w:rsidSect="005D0DE7">
      <w:footerReference w:type="even" r:id="rId7"/>
      <w:footerReference w:type="default" r:id="rId8"/>
      <w:pgSz w:w="16838" w:h="11906" w:orient="landscape"/>
      <w:pgMar w:top="1304" w:right="1928" w:bottom="1304" w:left="1928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60" w:rsidRDefault="00755060">
      <w:r>
        <w:separator/>
      </w:r>
    </w:p>
  </w:endnote>
  <w:endnote w:type="continuationSeparator" w:id="0">
    <w:p w:rsidR="00755060" w:rsidRDefault="0075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3645C6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3645C6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3645C6" w:rsidRPr="00181F2B">
      <w:rPr>
        <w:rStyle w:val="a4"/>
        <w:sz w:val="28"/>
        <w:szCs w:val="28"/>
      </w:rPr>
      <w:fldChar w:fldCharType="separate"/>
    </w:r>
    <w:r w:rsidR="005D0DE7">
      <w:rPr>
        <w:rStyle w:val="a4"/>
        <w:noProof/>
        <w:sz w:val="28"/>
        <w:szCs w:val="28"/>
      </w:rPr>
      <w:t>1</w:t>
    </w:r>
    <w:r w:rsidR="003645C6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60" w:rsidRDefault="00755060">
      <w:r>
        <w:separator/>
      </w:r>
    </w:p>
  </w:footnote>
  <w:footnote w:type="continuationSeparator" w:id="0">
    <w:p w:rsidR="00755060" w:rsidRDefault="0075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645C6"/>
    <w:rsid w:val="0037363D"/>
    <w:rsid w:val="003A2CAD"/>
    <w:rsid w:val="003D69AC"/>
    <w:rsid w:val="0040763B"/>
    <w:rsid w:val="004101CE"/>
    <w:rsid w:val="00464930"/>
    <w:rsid w:val="0048774A"/>
    <w:rsid w:val="004947FF"/>
    <w:rsid w:val="004C1717"/>
    <w:rsid w:val="00501079"/>
    <w:rsid w:val="00531D7D"/>
    <w:rsid w:val="00547DC6"/>
    <w:rsid w:val="00551832"/>
    <w:rsid w:val="00557F8D"/>
    <w:rsid w:val="005D0DE7"/>
    <w:rsid w:val="005D1EA9"/>
    <w:rsid w:val="005F1E96"/>
    <w:rsid w:val="00644798"/>
    <w:rsid w:val="00755060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B26266"/>
    <w:rsid w:val="00C2060F"/>
    <w:rsid w:val="00C5378C"/>
    <w:rsid w:val="00CA5428"/>
    <w:rsid w:val="00CE2046"/>
    <w:rsid w:val="00D2431D"/>
    <w:rsid w:val="00E158BE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sdjy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2019-04-25T02:29:00Z</dcterms:created>
  <dcterms:modified xsi:type="dcterms:W3CDTF">2019-04-25T02:37:00Z</dcterms:modified>
</cp:coreProperties>
</file>