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FF" w:rsidRDefault="004947FF" w:rsidP="004947FF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1</w:t>
      </w:r>
    </w:p>
    <w:p w:rsidR="004947FF" w:rsidRDefault="004947FF" w:rsidP="004947F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ascii="方正小标宋简体" w:eastAsia="方正小标宋简体" w:hint="eastAsia"/>
          <w:sz w:val="36"/>
          <w:szCs w:val="36"/>
        </w:rPr>
        <w:t>年初中后高等职业教育、高等</w:t>
      </w:r>
    </w:p>
    <w:p w:rsidR="004947FF" w:rsidRDefault="004947FF" w:rsidP="004947F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师范教育招生院校专业计划表</w:t>
      </w:r>
    </w:p>
    <w:p w:rsidR="004947FF" w:rsidRDefault="004947FF" w:rsidP="004947FF">
      <w:pPr>
        <w:jc w:val="center"/>
        <w:rPr>
          <w:rFonts w:ascii="方正小标宋简体" w:eastAsia="方正小标宋简体"/>
          <w:sz w:val="32"/>
          <w:szCs w:val="32"/>
        </w:rPr>
      </w:pPr>
    </w:p>
    <w:p w:rsidR="004947FF" w:rsidRDefault="004947FF" w:rsidP="004947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市：</w:t>
      </w:r>
    </w:p>
    <w:p w:rsidR="004947FF" w:rsidRDefault="004947FF" w:rsidP="004947F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我校在贵市招生计划共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人，设置招生专业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int="eastAsia"/>
          <w:sz w:val="32"/>
          <w:szCs w:val="32"/>
        </w:rPr>
        <w:t>。现将下列招生专业设置计划数（见下表），并根据考生专业志愿予以投档，请予以公布。</w:t>
      </w:r>
    </w:p>
    <w:p w:rsidR="004947FF" w:rsidRDefault="004947FF" w:rsidP="004947FF">
      <w:pPr>
        <w:rPr>
          <w:rFonts w:ascii="仿宋_GB2312" w:eastAsia="仿宋_GB2312"/>
          <w:sz w:val="32"/>
          <w:szCs w:val="32"/>
        </w:rPr>
      </w:pPr>
    </w:p>
    <w:p w:rsidR="004947FF" w:rsidRDefault="004947FF" w:rsidP="004947F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院校代码：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9"/>
        <w:gridCol w:w="4500"/>
        <w:gridCol w:w="2474"/>
      </w:tblGrid>
      <w:tr w:rsidR="004947FF" w:rsidTr="00131589">
        <w:trPr>
          <w:jc w:val="center"/>
        </w:trPr>
        <w:tc>
          <w:tcPr>
            <w:tcW w:w="1959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专业代码</w:t>
            </w:r>
          </w:p>
        </w:tc>
        <w:tc>
          <w:tcPr>
            <w:tcW w:w="45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专业名称</w:t>
            </w:r>
          </w:p>
        </w:tc>
        <w:tc>
          <w:tcPr>
            <w:tcW w:w="247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招生计划（人）</w:t>
            </w:r>
          </w:p>
        </w:tc>
      </w:tr>
      <w:tr w:rsidR="004947FF" w:rsidTr="00131589">
        <w:trPr>
          <w:jc w:val="center"/>
        </w:trPr>
        <w:tc>
          <w:tcPr>
            <w:tcW w:w="1959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47FF" w:rsidTr="00131589">
        <w:trPr>
          <w:jc w:val="center"/>
        </w:trPr>
        <w:tc>
          <w:tcPr>
            <w:tcW w:w="1959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47FF" w:rsidTr="00131589">
        <w:trPr>
          <w:jc w:val="center"/>
        </w:trPr>
        <w:tc>
          <w:tcPr>
            <w:tcW w:w="1959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947FF" w:rsidTr="00131589">
        <w:trPr>
          <w:jc w:val="center"/>
        </w:trPr>
        <w:tc>
          <w:tcPr>
            <w:tcW w:w="1959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500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74" w:type="dxa"/>
            <w:vAlign w:val="center"/>
          </w:tcPr>
          <w:p w:rsidR="004947FF" w:rsidRDefault="004947FF" w:rsidP="0013158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947FF" w:rsidRDefault="004947FF" w:rsidP="004947FF">
      <w:pPr>
        <w:rPr>
          <w:sz w:val="32"/>
          <w:szCs w:val="32"/>
        </w:rPr>
      </w:pPr>
    </w:p>
    <w:p w:rsidR="004947FF" w:rsidRDefault="004947FF" w:rsidP="004947FF">
      <w:pPr>
        <w:rPr>
          <w:sz w:val="32"/>
          <w:szCs w:val="32"/>
        </w:rPr>
      </w:pPr>
    </w:p>
    <w:p w:rsidR="004947FF" w:rsidRDefault="004947FF" w:rsidP="004947FF">
      <w:pPr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学校名称（公章）</w:t>
      </w:r>
    </w:p>
    <w:p w:rsidR="004947FF" w:rsidRDefault="004947FF" w:rsidP="004947FF">
      <w:pPr>
        <w:ind w:firstLineChars="1700" w:firstLine="54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947FF" w:rsidSect="00AF299A">
      <w:footerReference w:type="even" r:id="rId7"/>
      <w:footerReference w:type="default" r:id="rId8"/>
      <w:pgSz w:w="11906" w:h="16838"/>
      <w:pgMar w:top="1928" w:right="1418" w:bottom="1928" w:left="141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E0" w:rsidRDefault="001642E0">
      <w:r>
        <w:separator/>
      </w:r>
    </w:p>
  </w:endnote>
  <w:endnote w:type="continuationSeparator" w:id="0">
    <w:p w:rsidR="001642E0" w:rsidRDefault="0016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Default="0096695B" w:rsidP="00557F8D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13158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1589" w:rsidRDefault="00131589" w:rsidP="009A5D9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89" w:rsidRPr="00181F2B" w:rsidRDefault="00131589" w:rsidP="009A5D98">
    <w:pPr>
      <w:pStyle w:val="a3"/>
      <w:framePr w:wrap="around" w:vAnchor="text" w:hAnchor="margin" w:xAlign="outside" w:y="1"/>
      <w:ind w:leftChars="150" w:left="315" w:rightChars="150" w:right="315"/>
      <w:rPr>
        <w:rStyle w:val="a4"/>
        <w:sz w:val="28"/>
        <w:szCs w:val="28"/>
      </w:rPr>
    </w:pPr>
    <w:r w:rsidRPr="00181F2B">
      <w:rPr>
        <w:rStyle w:val="a4"/>
        <w:sz w:val="28"/>
        <w:szCs w:val="28"/>
      </w:rPr>
      <w:t xml:space="preserve">— </w:t>
    </w:r>
    <w:r w:rsidR="0096695B" w:rsidRPr="00181F2B">
      <w:rPr>
        <w:rStyle w:val="a4"/>
        <w:sz w:val="28"/>
        <w:szCs w:val="28"/>
      </w:rPr>
      <w:fldChar w:fldCharType="begin"/>
    </w:r>
    <w:r w:rsidRPr="00181F2B">
      <w:rPr>
        <w:rStyle w:val="a4"/>
        <w:sz w:val="28"/>
        <w:szCs w:val="28"/>
      </w:rPr>
      <w:instrText xml:space="preserve">PAGE  </w:instrText>
    </w:r>
    <w:r w:rsidR="0096695B" w:rsidRPr="00181F2B">
      <w:rPr>
        <w:rStyle w:val="a4"/>
        <w:sz w:val="28"/>
        <w:szCs w:val="28"/>
      </w:rPr>
      <w:fldChar w:fldCharType="separate"/>
    </w:r>
    <w:r w:rsidR="00AF299A">
      <w:rPr>
        <w:rStyle w:val="a4"/>
        <w:noProof/>
        <w:sz w:val="28"/>
        <w:szCs w:val="28"/>
      </w:rPr>
      <w:t>1</w:t>
    </w:r>
    <w:r w:rsidR="0096695B" w:rsidRPr="00181F2B">
      <w:rPr>
        <w:rStyle w:val="a4"/>
        <w:sz w:val="28"/>
        <w:szCs w:val="28"/>
      </w:rPr>
      <w:fldChar w:fldCharType="end"/>
    </w:r>
    <w:r w:rsidRPr="00181F2B">
      <w:rPr>
        <w:rStyle w:val="a4"/>
        <w:sz w:val="28"/>
        <w:szCs w:val="28"/>
      </w:rPr>
      <w:t xml:space="preserve"> —</w:t>
    </w:r>
  </w:p>
  <w:p w:rsidR="00131589" w:rsidRDefault="00131589" w:rsidP="009A5D9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E0" w:rsidRDefault="001642E0">
      <w:r>
        <w:separator/>
      </w:r>
    </w:p>
  </w:footnote>
  <w:footnote w:type="continuationSeparator" w:id="0">
    <w:p w:rsidR="001642E0" w:rsidRDefault="0016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7D66F1"/>
    <w:multiLevelType w:val="singleLevel"/>
    <w:tmpl w:val="A87D66F1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13F"/>
    <w:rsid w:val="00007968"/>
    <w:rsid w:val="000C2458"/>
    <w:rsid w:val="000F18DA"/>
    <w:rsid w:val="00131589"/>
    <w:rsid w:val="0014707F"/>
    <w:rsid w:val="001642E0"/>
    <w:rsid w:val="00181F2B"/>
    <w:rsid w:val="00191FE2"/>
    <w:rsid w:val="001B01C5"/>
    <w:rsid w:val="001C6648"/>
    <w:rsid w:val="0020013F"/>
    <w:rsid w:val="002030FD"/>
    <w:rsid w:val="00216C87"/>
    <w:rsid w:val="00244F74"/>
    <w:rsid w:val="002D008C"/>
    <w:rsid w:val="0030018A"/>
    <w:rsid w:val="00363FEB"/>
    <w:rsid w:val="003A2CAD"/>
    <w:rsid w:val="003D69AC"/>
    <w:rsid w:val="0040763B"/>
    <w:rsid w:val="004101CE"/>
    <w:rsid w:val="00464930"/>
    <w:rsid w:val="0048774A"/>
    <w:rsid w:val="004947FF"/>
    <w:rsid w:val="004C1717"/>
    <w:rsid w:val="00547DC6"/>
    <w:rsid w:val="00557F8D"/>
    <w:rsid w:val="005D1EA9"/>
    <w:rsid w:val="005F1E96"/>
    <w:rsid w:val="00644798"/>
    <w:rsid w:val="007700B3"/>
    <w:rsid w:val="007921D5"/>
    <w:rsid w:val="007C69AB"/>
    <w:rsid w:val="007D62F5"/>
    <w:rsid w:val="007F28F9"/>
    <w:rsid w:val="0089620E"/>
    <w:rsid w:val="00905969"/>
    <w:rsid w:val="0091779B"/>
    <w:rsid w:val="009523B0"/>
    <w:rsid w:val="0096695B"/>
    <w:rsid w:val="00972682"/>
    <w:rsid w:val="009A5D98"/>
    <w:rsid w:val="009D2A4A"/>
    <w:rsid w:val="00A3694B"/>
    <w:rsid w:val="00A632C6"/>
    <w:rsid w:val="00A700B3"/>
    <w:rsid w:val="00AF299A"/>
    <w:rsid w:val="00B26266"/>
    <w:rsid w:val="00C2060F"/>
    <w:rsid w:val="00C5378C"/>
    <w:rsid w:val="00CA5428"/>
    <w:rsid w:val="00CE2046"/>
    <w:rsid w:val="00D2431D"/>
    <w:rsid w:val="00E4575B"/>
    <w:rsid w:val="00E629BA"/>
    <w:rsid w:val="00EC63A7"/>
    <w:rsid w:val="00EE3D1B"/>
    <w:rsid w:val="00EE7400"/>
    <w:rsid w:val="00EF295F"/>
    <w:rsid w:val="00F15E6F"/>
    <w:rsid w:val="00F337C5"/>
    <w:rsid w:val="00F8768E"/>
    <w:rsid w:val="00FE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7C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337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rsid w:val="00F337C5"/>
    <w:rPr>
      <w:rFonts w:ascii="Times" w:eastAsia="仿宋_GB2312" w:hAnsi="Times"/>
      <w:b w:val="0"/>
      <w:snapToGrid w:val="0"/>
      <w:sz w:val="32"/>
      <w:szCs w:val="32"/>
    </w:rPr>
  </w:style>
  <w:style w:type="paragraph" w:customStyle="1" w:styleId="3">
    <w:name w:val="样式3"/>
    <w:basedOn w:val="1"/>
    <w:autoRedefine/>
    <w:rsid w:val="00F337C5"/>
    <w:rPr>
      <w:rFonts w:eastAsia="仿宋_GB2312"/>
      <w:b w:val="0"/>
      <w:snapToGrid w:val="0"/>
      <w:sz w:val="32"/>
    </w:rPr>
  </w:style>
  <w:style w:type="paragraph" w:styleId="a3">
    <w:name w:val="footer"/>
    <w:basedOn w:val="a"/>
    <w:link w:val="Char"/>
    <w:uiPriority w:val="99"/>
    <w:rsid w:val="009A5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9A5D98"/>
  </w:style>
  <w:style w:type="paragraph" w:styleId="a5">
    <w:name w:val="header"/>
    <w:basedOn w:val="a"/>
    <w:link w:val="Char0"/>
    <w:rsid w:val="009A5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rsid w:val="00F15E6F"/>
    <w:rPr>
      <w:sz w:val="18"/>
      <w:szCs w:val="18"/>
    </w:rPr>
  </w:style>
  <w:style w:type="character" w:customStyle="1" w:styleId="Char1">
    <w:name w:val="批注框文本 Char"/>
    <w:link w:val="a6"/>
    <w:rsid w:val="00F15E6F"/>
    <w:rPr>
      <w:kern w:val="2"/>
      <w:sz w:val="18"/>
      <w:szCs w:val="18"/>
    </w:rPr>
  </w:style>
  <w:style w:type="character" w:customStyle="1" w:styleId="Char2">
    <w:name w:val="正文文本缩进 Char"/>
    <w:link w:val="a7"/>
    <w:rsid w:val="005F1E96"/>
    <w:rPr>
      <w:szCs w:val="24"/>
    </w:rPr>
  </w:style>
  <w:style w:type="character" w:customStyle="1" w:styleId="Char3">
    <w:name w:val="纯文本 Char"/>
    <w:link w:val="a8"/>
    <w:rsid w:val="005F1E96"/>
    <w:rPr>
      <w:rFonts w:ascii="宋体" w:hAnsi="Courier New"/>
    </w:rPr>
  </w:style>
  <w:style w:type="paragraph" w:styleId="a7">
    <w:name w:val="Body Text Indent"/>
    <w:basedOn w:val="a"/>
    <w:link w:val="Char2"/>
    <w:rsid w:val="005F1E96"/>
    <w:pPr>
      <w:ind w:firstLineChars="200" w:firstLine="420"/>
    </w:pPr>
    <w:rPr>
      <w:kern w:val="0"/>
      <w:sz w:val="20"/>
    </w:rPr>
  </w:style>
  <w:style w:type="character" w:customStyle="1" w:styleId="10">
    <w:name w:val="正文文本缩进 字符1"/>
    <w:uiPriority w:val="99"/>
    <w:rsid w:val="005F1E96"/>
    <w:rPr>
      <w:kern w:val="2"/>
      <w:sz w:val="21"/>
      <w:szCs w:val="24"/>
    </w:rPr>
  </w:style>
  <w:style w:type="paragraph" w:styleId="a8">
    <w:name w:val="Plain Text"/>
    <w:basedOn w:val="a"/>
    <w:link w:val="Char3"/>
    <w:rsid w:val="005F1E96"/>
    <w:rPr>
      <w:rFonts w:ascii="宋体" w:hAnsi="Courier New"/>
      <w:kern w:val="0"/>
      <w:sz w:val="20"/>
      <w:szCs w:val="20"/>
    </w:rPr>
  </w:style>
  <w:style w:type="character" w:customStyle="1" w:styleId="11">
    <w:name w:val="纯文本 字符1"/>
    <w:uiPriority w:val="99"/>
    <w:rsid w:val="005F1E96"/>
    <w:rPr>
      <w:rFonts w:ascii="宋体" w:hAnsi="Courier New" w:cs="Courier New"/>
      <w:kern w:val="2"/>
      <w:sz w:val="21"/>
      <w:szCs w:val="21"/>
    </w:rPr>
  </w:style>
  <w:style w:type="character" w:styleId="a9">
    <w:name w:val="Hyperlink"/>
    <w:rsid w:val="009D2A4A"/>
    <w:rPr>
      <w:color w:val="0000FF"/>
      <w:u w:val="single"/>
    </w:rPr>
  </w:style>
  <w:style w:type="character" w:customStyle="1" w:styleId="1Char">
    <w:name w:val="标题 1 Char"/>
    <w:link w:val="1"/>
    <w:rsid w:val="004947FF"/>
    <w:rPr>
      <w:b/>
      <w:bCs/>
      <w:kern w:val="44"/>
      <w:sz w:val="44"/>
      <w:szCs w:val="44"/>
    </w:rPr>
  </w:style>
  <w:style w:type="character" w:customStyle="1" w:styleId="Char0">
    <w:name w:val="页眉 Char"/>
    <w:link w:val="a5"/>
    <w:rsid w:val="004947FF"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rsid w:val="004947FF"/>
    <w:rPr>
      <w:kern w:val="2"/>
      <w:sz w:val="18"/>
      <w:szCs w:val="18"/>
    </w:rPr>
  </w:style>
  <w:style w:type="character" w:customStyle="1" w:styleId="12">
    <w:name w:val="批注框文本 字符1"/>
    <w:uiPriority w:val="99"/>
    <w:semiHidden/>
    <w:rsid w:val="004947FF"/>
    <w:rPr>
      <w:kern w:val="2"/>
      <w:sz w:val="18"/>
      <w:szCs w:val="18"/>
    </w:rPr>
  </w:style>
  <w:style w:type="character" w:customStyle="1" w:styleId="13">
    <w:name w:val="页脚 字符1"/>
    <w:uiPriority w:val="99"/>
    <w:semiHidden/>
    <w:rsid w:val="004947FF"/>
    <w:rPr>
      <w:kern w:val="2"/>
      <w:sz w:val="18"/>
      <w:szCs w:val="18"/>
    </w:rPr>
  </w:style>
  <w:style w:type="paragraph" w:styleId="aa">
    <w:name w:val="Normal (Web)"/>
    <w:basedOn w:val="a"/>
    <w:rsid w:val="004947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1"/>
    <w:uiPriority w:val="99"/>
    <w:semiHidden/>
    <w:rsid w:val="004947FF"/>
    <w:rPr>
      <w:kern w:val="2"/>
      <w:sz w:val="18"/>
      <w:szCs w:val="18"/>
    </w:rPr>
  </w:style>
  <w:style w:type="paragraph" w:styleId="ab">
    <w:name w:val="List Paragraph"/>
    <w:basedOn w:val="a"/>
    <w:qFormat/>
    <w:rsid w:val="004947FF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rsid w:val="004947F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c">
    <w:name w:val="Revision"/>
    <w:hidden/>
    <w:uiPriority w:val="99"/>
    <w:unhideWhenUsed/>
    <w:rsid w:val="004947FF"/>
    <w:rPr>
      <w:kern w:val="2"/>
      <w:sz w:val="21"/>
      <w:szCs w:val="24"/>
    </w:rPr>
  </w:style>
  <w:style w:type="character" w:customStyle="1" w:styleId="spanmc">
    <w:name w:val="span_mc"/>
    <w:basedOn w:val="a0"/>
    <w:rsid w:val="00494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2771;&#35797;&#38498;\&#40065;&#25307;&#32771;&#12308;&#12309;&#21495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鲁招考〔〕号模板</Template>
  <TotalTime>14</TotalTime>
  <Pages>1</Pages>
  <Words>27</Words>
  <Characters>157</Characters>
  <Application>Microsoft Office Word</Application>
  <DocSecurity>0</DocSecurity>
  <Lines>1</Lines>
  <Paragraphs>1</Paragraphs>
  <ScaleCrop>false</ScaleCrop>
  <Company>sdjy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山东省招生委员会</dc:title>
  <dc:creator>文印室3</dc:creator>
  <cp:lastModifiedBy>石竞（网站管理）</cp:lastModifiedBy>
  <cp:revision>3</cp:revision>
  <cp:lastPrinted>2019-03-18T05:44:00Z</cp:lastPrinted>
  <dcterms:created xsi:type="dcterms:W3CDTF">2019-04-25T02:27:00Z</dcterms:created>
  <dcterms:modified xsi:type="dcterms:W3CDTF">2019-04-25T02:32:00Z</dcterms:modified>
</cp:coreProperties>
</file>