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D3" w:rsidRDefault="00CC2331">
      <w:pPr>
        <w:spacing w:line="440" w:lineRule="exact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0967D3" w:rsidRDefault="00CC2331" w:rsidP="005938FC">
      <w:pPr>
        <w:spacing w:beforeLines="50" w:afterLines="50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军队院校招收普通高中毕业生政治考核表</w:t>
      </w:r>
    </w:p>
    <w:p w:rsidR="000967D3" w:rsidRDefault="00CC2331">
      <w:pPr>
        <w:spacing w:line="360" w:lineRule="auto"/>
        <w:ind w:firstLineChars="50" w:firstLine="105"/>
        <w:rPr>
          <w:rFonts w:ascii="汉仪书宋一简" w:eastAsia="汉仪书宋一简" w:hAnsi="宋体"/>
          <w:szCs w:val="21"/>
        </w:rPr>
      </w:pPr>
      <w:r>
        <w:rPr>
          <w:rFonts w:ascii="汉仪书宋一简" w:eastAsia="汉仪书宋一简" w:hAnsi="宋体" w:hint="eastAsia"/>
          <w:szCs w:val="21"/>
          <w:u w:val="single"/>
        </w:rPr>
        <w:t xml:space="preserve">       </w:t>
      </w:r>
      <w:r>
        <w:rPr>
          <w:rFonts w:ascii="汉仪书宋一简" w:eastAsia="汉仪书宋一简" w:hint="eastAsia"/>
          <w:szCs w:val="21"/>
        </w:rPr>
        <w:t>省（市、区）</w:t>
      </w:r>
      <w:r>
        <w:rPr>
          <w:rFonts w:ascii="汉仪书宋一简" w:eastAsia="汉仪书宋一简" w:hAnsi="宋体" w:hint="eastAsia"/>
          <w:szCs w:val="21"/>
          <w:u w:val="single"/>
        </w:rPr>
        <w:t xml:space="preserve">       </w:t>
      </w:r>
      <w:r>
        <w:rPr>
          <w:rFonts w:ascii="汉仪书宋一简" w:eastAsia="汉仪书宋一简" w:hint="eastAsia"/>
          <w:szCs w:val="21"/>
        </w:rPr>
        <w:t>县（市、区）</w:t>
      </w:r>
      <w:r>
        <w:rPr>
          <w:rFonts w:ascii="汉仪书宋一简" w:eastAsia="汉仪书宋一简" w:hAnsi="宋体" w:hint="eastAsia"/>
          <w:szCs w:val="21"/>
        </w:rPr>
        <w:t xml:space="preserve">           </w:t>
      </w:r>
      <w:r>
        <w:rPr>
          <w:rFonts w:ascii="汉仪书宋一简" w:eastAsia="汉仪书宋一简" w:hint="eastAsia"/>
          <w:szCs w:val="21"/>
        </w:rPr>
        <w:t>考生号</w:t>
      </w:r>
      <w:r>
        <w:rPr>
          <w:rFonts w:ascii="汉仪书宋一简" w:eastAsia="汉仪书宋一简" w:hAnsi="宋体" w:hint="eastAsia"/>
          <w:szCs w:val="21"/>
          <w:u w:val="single"/>
        </w:rPr>
        <w:t xml:space="preserve">                     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1282"/>
        <w:gridCol w:w="1281"/>
        <w:gridCol w:w="20"/>
        <w:gridCol w:w="1551"/>
        <w:gridCol w:w="1140"/>
        <w:gridCol w:w="1207"/>
        <w:gridCol w:w="1444"/>
      </w:tblGrid>
      <w:tr w:rsidR="000967D3">
        <w:trPr>
          <w:trHeight w:val="622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姓   名</w:t>
            </w:r>
          </w:p>
        </w:tc>
        <w:tc>
          <w:tcPr>
            <w:tcW w:w="1282" w:type="dxa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曾用名</w:t>
            </w:r>
          </w:p>
        </w:tc>
        <w:tc>
          <w:tcPr>
            <w:tcW w:w="1571" w:type="dxa"/>
            <w:gridSpan w:val="2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性  别</w:t>
            </w:r>
          </w:p>
        </w:tc>
        <w:tc>
          <w:tcPr>
            <w:tcW w:w="1207" w:type="dxa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（照片）</w:t>
            </w:r>
          </w:p>
        </w:tc>
      </w:tr>
      <w:tr w:rsidR="000967D3">
        <w:trPr>
          <w:trHeight w:val="635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出生日期</w:t>
            </w:r>
          </w:p>
        </w:tc>
        <w:tc>
          <w:tcPr>
            <w:tcW w:w="1282" w:type="dxa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政治面貌</w:t>
            </w:r>
          </w:p>
        </w:tc>
        <w:tc>
          <w:tcPr>
            <w:tcW w:w="1571" w:type="dxa"/>
            <w:gridSpan w:val="2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民  族</w:t>
            </w:r>
          </w:p>
        </w:tc>
        <w:tc>
          <w:tcPr>
            <w:tcW w:w="1207" w:type="dxa"/>
            <w:vAlign w:val="center"/>
          </w:tcPr>
          <w:p w:rsidR="000967D3" w:rsidRDefault="000967D3">
            <w:pPr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:rsidR="000967D3" w:rsidRDefault="000967D3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trHeight w:val="1093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pacing w:val="-14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4"/>
                <w:szCs w:val="21"/>
              </w:rPr>
              <w:t>公民身份</w:t>
            </w:r>
          </w:p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pacing w:val="-14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4"/>
                <w:szCs w:val="21"/>
              </w:rPr>
              <w:t>号    码</w:t>
            </w:r>
          </w:p>
        </w:tc>
        <w:tc>
          <w:tcPr>
            <w:tcW w:w="4134" w:type="dxa"/>
            <w:gridSpan w:val="4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户籍</w:t>
            </w:r>
          </w:p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所在地</w:t>
            </w:r>
          </w:p>
        </w:tc>
        <w:tc>
          <w:tcPr>
            <w:tcW w:w="1207" w:type="dxa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:rsidR="000967D3" w:rsidRDefault="000967D3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974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考生学校所 在 地</w:t>
            </w:r>
          </w:p>
        </w:tc>
        <w:tc>
          <w:tcPr>
            <w:tcW w:w="2583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是否应届生</w:t>
            </w:r>
          </w:p>
        </w:tc>
        <w:tc>
          <w:tcPr>
            <w:tcW w:w="3791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681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毕业学校</w:t>
            </w:r>
          </w:p>
        </w:tc>
        <w:tc>
          <w:tcPr>
            <w:tcW w:w="2583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pacing w:val="-6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6"/>
                <w:szCs w:val="21"/>
              </w:rPr>
              <w:t>报考院校</w:t>
            </w:r>
          </w:p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6"/>
                <w:szCs w:val="21"/>
              </w:rPr>
              <w:t>及专业</w:t>
            </w:r>
          </w:p>
        </w:tc>
        <w:tc>
          <w:tcPr>
            <w:tcW w:w="3791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677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家庭地址</w:t>
            </w:r>
          </w:p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及邮编</w:t>
            </w:r>
          </w:p>
        </w:tc>
        <w:tc>
          <w:tcPr>
            <w:tcW w:w="2583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本人手机</w:t>
            </w:r>
          </w:p>
          <w:p w:rsidR="000967D3" w:rsidRDefault="00CC2331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及家庭电话</w:t>
            </w:r>
          </w:p>
        </w:tc>
        <w:tc>
          <w:tcPr>
            <w:tcW w:w="3791" w:type="dxa"/>
            <w:gridSpan w:val="3"/>
            <w:vAlign w:val="center"/>
          </w:tcPr>
          <w:p w:rsidR="000967D3" w:rsidRDefault="000967D3">
            <w:pPr>
              <w:spacing w:line="40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986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主要经历</w:t>
            </w:r>
          </w:p>
        </w:tc>
        <w:tc>
          <w:tcPr>
            <w:tcW w:w="7925" w:type="dxa"/>
            <w:gridSpan w:val="7"/>
          </w:tcPr>
          <w:p w:rsidR="000967D3" w:rsidRDefault="00CC2331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       所在学校或单位            职  业      证明人</w:t>
            </w:r>
          </w:p>
          <w:p w:rsidR="000967D3" w:rsidRDefault="000967D3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1117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26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家庭主要</w:t>
            </w:r>
          </w:p>
          <w:p w:rsidR="000967D3" w:rsidRDefault="00CC2331">
            <w:pPr>
              <w:spacing w:line="26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成    员</w:t>
            </w:r>
          </w:p>
        </w:tc>
        <w:tc>
          <w:tcPr>
            <w:tcW w:w="7925" w:type="dxa"/>
            <w:gridSpan w:val="7"/>
          </w:tcPr>
          <w:p w:rsidR="000967D3" w:rsidRDefault="00CC2331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称  谓     姓  名     公民身份号码       工作单位及职务</w:t>
            </w: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1154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26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主要社会</w:t>
            </w:r>
          </w:p>
          <w:p w:rsidR="000967D3" w:rsidRDefault="00CC2331">
            <w:pPr>
              <w:spacing w:line="26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关系成员</w:t>
            </w:r>
          </w:p>
        </w:tc>
        <w:tc>
          <w:tcPr>
            <w:tcW w:w="7925" w:type="dxa"/>
            <w:gridSpan w:val="7"/>
          </w:tcPr>
          <w:p w:rsidR="000967D3" w:rsidRDefault="00CC2331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称  谓     姓  名     公民身份号码       工作单位及职务</w:t>
            </w: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ind w:firstLine="42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791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28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奖惩情况</w:t>
            </w:r>
          </w:p>
        </w:tc>
        <w:tc>
          <w:tcPr>
            <w:tcW w:w="7925" w:type="dxa"/>
            <w:gridSpan w:val="7"/>
          </w:tcPr>
          <w:p w:rsidR="000967D3" w:rsidRDefault="00CC2331">
            <w:pPr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奖惩名称    奖惩时间       奖惩单位       奖惩原因</w:t>
            </w:r>
          </w:p>
        </w:tc>
      </w:tr>
      <w:tr w:rsidR="000967D3">
        <w:trPr>
          <w:cantSplit/>
          <w:trHeight w:val="1322"/>
          <w:jc w:val="center"/>
        </w:trPr>
        <w:tc>
          <w:tcPr>
            <w:tcW w:w="9236" w:type="dxa"/>
            <w:gridSpan w:val="8"/>
            <w:vAlign w:val="center"/>
          </w:tcPr>
          <w:p w:rsidR="000967D3" w:rsidRDefault="00CC2331">
            <w:pPr>
              <w:ind w:firstLineChars="300" w:firstLine="63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本人承诺以上内容属实，如有隐瞒或者不实，本人自愿承担相关责任。</w:t>
            </w:r>
          </w:p>
          <w:p w:rsidR="000967D3" w:rsidRDefault="000967D3">
            <w:pPr>
              <w:ind w:firstLineChars="300" w:firstLine="630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wordWrap w:val="0"/>
              <w:spacing w:before="240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本人签名：          年   月  日 </w:t>
            </w:r>
          </w:p>
        </w:tc>
      </w:tr>
      <w:tr w:rsidR="000967D3">
        <w:trPr>
          <w:cantSplit/>
          <w:trHeight w:val="1109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lastRenderedPageBreak/>
              <w:t>在校表现及学校考</w:t>
            </w:r>
          </w:p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核意见</w:t>
            </w:r>
            <w:proofErr w:type="gramEnd"/>
          </w:p>
        </w:tc>
        <w:tc>
          <w:tcPr>
            <w:tcW w:w="7925" w:type="dxa"/>
            <w:gridSpan w:val="7"/>
          </w:tcPr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责任人签名：                                单位盖章</w:t>
            </w: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 月     日</w:t>
            </w:r>
          </w:p>
          <w:p w:rsidR="000967D3" w:rsidRDefault="000967D3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1319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教育机构、</w:t>
            </w:r>
          </w:p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工作单位、村(</w:t>
            </w:r>
            <w:r>
              <w:rPr>
                <w:rFonts w:ascii="汉仪书宋一简" w:eastAsia="汉仪书宋一简" w:hint="eastAsia"/>
                <w:szCs w:val="21"/>
              </w:rPr>
              <w:t>居</w:t>
            </w:r>
            <w:r>
              <w:rPr>
                <w:rFonts w:ascii="汉仪书宋一简" w:eastAsia="汉仪书宋一简" w:hAnsi="宋体" w:hint="eastAsia"/>
                <w:szCs w:val="21"/>
              </w:rPr>
              <w:t>)</w:t>
            </w:r>
            <w:r>
              <w:rPr>
                <w:rFonts w:ascii="汉仪书宋一简" w:eastAsia="汉仪书宋一简" w:hint="eastAsia"/>
                <w:szCs w:val="21"/>
              </w:rPr>
              <w:t>委会考核意见</w:t>
            </w:r>
            <w:r>
              <w:rPr>
                <w:rFonts w:ascii="汉仪书宋一简" w:eastAsia="汉仪书宋一简" w:hAnsi="宋体" w:hint="eastAsia"/>
                <w:szCs w:val="21"/>
              </w:rPr>
              <w:t>(</w:t>
            </w:r>
            <w:r>
              <w:rPr>
                <w:rFonts w:ascii="汉仪书宋一简" w:eastAsia="汉仪书宋一简" w:hint="eastAsia"/>
                <w:szCs w:val="21"/>
              </w:rPr>
              <w:t>往届生</w:t>
            </w:r>
          </w:p>
          <w:p w:rsidR="000967D3" w:rsidRDefault="00CC2331">
            <w:pPr>
              <w:spacing w:line="400" w:lineRule="exact"/>
              <w:jc w:val="lef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填写)</w:t>
            </w:r>
          </w:p>
        </w:tc>
        <w:tc>
          <w:tcPr>
            <w:tcW w:w="7925" w:type="dxa"/>
            <w:gridSpan w:val="7"/>
          </w:tcPr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责任人签名：                                单位盖章</w:t>
            </w:r>
          </w:p>
          <w:p w:rsidR="000967D3" w:rsidRDefault="000967D3" w:rsidP="00CF7549">
            <w:pPr>
              <w:spacing w:line="400" w:lineRule="exact"/>
              <w:ind w:firstLineChars="1458" w:firstLine="3062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 月     日</w:t>
            </w:r>
          </w:p>
          <w:p w:rsidR="000967D3" w:rsidRDefault="000967D3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1121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走访调查意    见</w:t>
            </w:r>
          </w:p>
        </w:tc>
        <w:tc>
          <w:tcPr>
            <w:tcW w:w="7925" w:type="dxa"/>
            <w:gridSpan w:val="7"/>
          </w:tcPr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走访调查组成员签名：</w:t>
            </w: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走访调查组负责人签名：</w:t>
            </w:r>
          </w:p>
          <w:p w:rsidR="000967D3" w:rsidRDefault="00CC2331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 月     日</w:t>
            </w:r>
          </w:p>
          <w:p w:rsidR="000967D3" w:rsidRDefault="000967D3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>
        <w:trPr>
          <w:cantSplit/>
          <w:trHeight w:val="1270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常住户口所在地公安派出所考核</w:t>
            </w:r>
          </w:p>
          <w:p w:rsidR="000967D3" w:rsidRDefault="00CC2331">
            <w:pPr>
              <w:spacing w:line="400" w:lineRule="exact"/>
              <w:jc w:val="distribute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意见</w:t>
            </w:r>
          </w:p>
        </w:tc>
        <w:tc>
          <w:tcPr>
            <w:tcW w:w="7925" w:type="dxa"/>
            <w:gridSpan w:val="7"/>
          </w:tcPr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责任人签名：                                单位盖章</w:t>
            </w: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 月     日</w:t>
            </w:r>
          </w:p>
          <w:p w:rsidR="000967D3" w:rsidRDefault="000967D3">
            <w:pPr>
              <w:spacing w:line="400" w:lineRule="exact"/>
              <w:ind w:firstLineChars="1950" w:firstLine="4095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0967D3" w:rsidTr="005938FC">
        <w:trPr>
          <w:cantSplit/>
          <w:trHeight w:val="2026"/>
          <w:jc w:val="center"/>
        </w:trPr>
        <w:tc>
          <w:tcPr>
            <w:tcW w:w="1311" w:type="dxa"/>
            <w:vAlign w:val="center"/>
          </w:tcPr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县(</w:t>
            </w:r>
            <w:r>
              <w:rPr>
                <w:rFonts w:ascii="汉仪书宋一简" w:eastAsia="汉仪书宋一简" w:hint="eastAsia"/>
                <w:szCs w:val="21"/>
              </w:rPr>
              <w:t>市、区</w:t>
            </w:r>
            <w:r>
              <w:rPr>
                <w:rFonts w:ascii="汉仪书宋一简" w:eastAsia="汉仪书宋一简" w:hAnsi="宋体" w:hint="eastAsia"/>
                <w:szCs w:val="21"/>
              </w:rPr>
              <w:t>)</w:t>
            </w:r>
            <w:r>
              <w:rPr>
                <w:rFonts w:ascii="汉仪书宋一简" w:eastAsia="汉仪书宋一简" w:hint="eastAsia"/>
                <w:szCs w:val="21"/>
              </w:rPr>
              <w:t>人民政府征兵办公室考核</w:t>
            </w:r>
            <w:r>
              <w:rPr>
                <w:rFonts w:ascii="汉仪书宋一简" w:eastAsia="汉仪书宋一简" w:hAnsi="宋体" w:hint="eastAsia"/>
                <w:szCs w:val="21"/>
              </w:rPr>
              <w:t>结论意见</w:t>
            </w:r>
          </w:p>
        </w:tc>
        <w:tc>
          <w:tcPr>
            <w:tcW w:w="7925" w:type="dxa"/>
            <w:gridSpan w:val="7"/>
          </w:tcPr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0967D3" w:rsidRDefault="00CC2331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责任人签名：                                单位盖章 </w:t>
            </w:r>
          </w:p>
          <w:p w:rsidR="000967D3" w:rsidRDefault="000967D3">
            <w:pPr>
              <w:spacing w:line="400" w:lineRule="exact"/>
              <w:rPr>
                <w:rFonts w:ascii="汉仪书宋一简" w:eastAsia="汉仪书宋一简" w:hAnsi="宋体"/>
                <w:szCs w:val="21"/>
              </w:rPr>
            </w:pPr>
          </w:p>
          <w:p w:rsidR="005938FC" w:rsidRDefault="00CC2331" w:rsidP="005938FC">
            <w:pPr>
              <w:spacing w:line="400" w:lineRule="exact"/>
              <w:ind w:firstLineChars="2000" w:firstLine="420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 月     日</w:t>
            </w:r>
          </w:p>
        </w:tc>
      </w:tr>
    </w:tbl>
    <w:p w:rsidR="000967D3" w:rsidRDefault="000967D3" w:rsidP="005938FC">
      <w:pPr>
        <w:spacing w:line="460" w:lineRule="exact"/>
        <w:jc w:val="left"/>
      </w:pPr>
    </w:p>
    <w:sectPr w:rsidR="000967D3" w:rsidSect="000967D3">
      <w:headerReference w:type="default" r:id="rId8"/>
      <w:footerReference w:type="even" r:id="rId9"/>
      <w:footerReference w:type="default" r:id="rId10"/>
      <w:pgSz w:w="11906" w:h="16838"/>
      <w:pgMar w:top="1928" w:right="1418" w:bottom="1814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6B" w:rsidRDefault="00434E6B" w:rsidP="000967D3">
      <w:r>
        <w:separator/>
      </w:r>
    </w:p>
  </w:endnote>
  <w:endnote w:type="continuationSeparator" w:id="0">
    <w:p w:rsidR="00434E6B" w:rsidRDefault="00434E6B" w:rsidP="0009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D3" w:rsidRDefault="004F7A6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C23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7D3" w:rsidRDefault="000967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D3" w:rsidRDefault="00CC2331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4F7A60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4F7A60">
      <w:rPr>
        <w:rStyle w:val="a8"/>
        <w:sz w:val="28"/>
        <w:szCs w:val="28"/>
      </w:rPr>
      <w:fldChar w:fldCharType="separate"/>
    </w:r>
    <w:r w:rsidR="005938FC">
      <w:rPr>
        <w:rStyle w:val="a8"/>
        <w:noProof/>
        <w:sz w:val="28"/>
        <w:szCs w:val="28"/>
      </w:rPr>
      <w:t>1</w:t>
    </w:r>
    <w:r w:rsidR="004F7A60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0967D3" w:rsidRDefault="000967D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6B" w:rsidRDefault="00434E6B" w:rsidP="000967D3">
      <w:r>
        <w:separator/>
      </w:r>
    </w:p>
  </w:footnote>
  <w:footnote w:type="continuationSeparator" w:id="0">
    <w:p w:rsidR="00434E6B" w:rsidRDefault="00434E6B" w:rsidP="0009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D3" w:rsidRDefault="000967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239"/>
    <w:rsid w:val="000236BE"/>
    <w:rsid w:val="00026051"/>
    <w:rsid w:val="00067DED"/>
    <w:rsid w:val="00075D39"/>
    <w:rsid w:val="000860BB"/>
    <w:rsid w:val="000867C9"/>
    <w:rsid w:val="000967D3"/>
    <w:rsid w:val="000E4904"/>
    <w:rsid w:val="00124C07"/>
    <w:rsid w:val="001518A4"/>
    <w:rsid w:val="0019661F"/>
    <w:rsid w:val="0021183E"/>
    <w:rsid w:val="00217E5A"/>
    <w:rsid w:val="00223924"/>
    <w:rsid w:val="00296759"/>
    <w:rsid w:val="002B3CFC"/>
    <w:rsid w:val="002B6764"/>
    <w:rsid w:val="00390EE3"/>
    <w:rsid w:val="003E73B1"/>
    <w:rsid w:val="003F1D9E"/>
    <w:rsid w:val="00434E6B"/>
    <w:rsid w:val="00444B73"/>
    <w:rsid w:val="004A771B"/>
    <w:rsid w:val="004F7A60"/>
    <w:rsid w:val="00526E2F"/>
    <w:rsid w:val="00563F09"/>
    <w:rsid w:val="0057642E"/>
    <w:rsid w:val="005938FC"/>
    <w:rsid w:val="005C1CFF"/>
    <w:rsid w:val="005E4F86"/>
    <w:rsid w:val="005F1A86"/>
    <w:rsid w:val="005F471E"/>
    <w:rsid w:val="006206F2"/>
    <w:rsid w:val="00621608"/>
    <w:rsid w:val="006262F1"/>
    <w:rsid w:val="00641EED"/>
    <w:rsid w:val="006D2DB8"/>
    <w:rsid w:val="00745805"/>
    <w:rsid w:val="00773811"/>
    <w:rsid w:val="00796DFA"/>
    <w:rsid w:val="008732B7"/>
    <w:rsid w:val="008C3B78"/>
    <w:rsid w:val="008D78C2"/>
    <w:rsid w:val="00925858"/>
    <w:rsid w:val="0092643C"/>
    <w:rsid w:val="0092678F"/>
    <w:rsid w:val="009320E5"/>
    <w:rsid w:val="00985BF5"/>
    <w:rsid w:val="009E4918"/>
    <w:rsid w:val="00A55CB9"/>
    <w:rsid w:val="00A953F0"/>
    <w:rsid w:val="00AE2F5D"/>
    <w:rsid w:val="00AE332A"/>
    <w:rsid w:val="00AE62A1"/>
    <w:rsid w:val="00AF66C9"/>
    <w:rsid w:val="00AF6D87"/>
    <w:rsid w:val="00B72F24"/>
    <w:rsid w:val="00B74D5E"/>
    <w:rsid w:val="00B77987"/>
    <w:rsid w:val="00BB1239"/>
    <w:rsid w:val="00BE3FC5"/>
    <w:rsid w:val="00BF077E"/>
    <w:rsid w:val="00C053EB"/>
    <w:rsid w:val="00C45737"/>
    <w:rsid w:val="00C554D3"/>
    <w:rsid w:val="00CC2331"/>
    <w:rsid w:val="00CF7549"/>
    <w:rsid w:val="00D068FF"/>
    <w:rsid w:val="00D31C7D"/>
    <w:rsid w:val="00D329AD"/>
    <w:rsid w:val="00D54ED8"/>
    <w:rsid w:val="00D63A5F"/>
    <w:rsid w:val="00E31E22"/>
    <w:rsid w:val="00E45A61"/>
    <w:rsid w:val="00E86B23"/>
    <w:rsid w:val="00EC0248"/>
    <w:rsid w:val="00ED45F6"/>
    <w:rsid w:val="00F026F6"/>
    <w:rsid w:val="00F12EAF"/>
    <w:rsid w:val="00F43D6E"/>
    <w:rsid w:val="00F5525B"/>
    <w:rsid w:val="00FA38D1"/>
    <w:rsid w:val="00FB1488"/>
    <w:rsid w:val="00FB1EA2"/>
    <w:rsid w:val="00FB5D41"/>
    <w:rsid w:val="080D0854"/>
    <w:rsid w:val="341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67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967D3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0"/>
    <w:rsid w:val="000967D3"/>
    <w:rPr>
      <w:rFonts w:ascii="等线" w:eastAsia="等线" w:hAnsi="等线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96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96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967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0967D3"/>
  </w:style>
  <w:style w:type="character" w:styleId="a9">
    <w:name w:val="FollowedHyperlink"/>
    <w:uiPriority w:val="99"/>
    <w:unhideWhenUsed/>
    <w:qFormat/>
    <w:rsid w:val="000967D3"/>
    <w:rPr>
      <w:color w:val="800080"/>
      <w:u w:val="single"/>
    </w:rPr>
  </w:style>
  <w:style w:type="character" w:styleId="aa">
    <w:name w:val="Hyperlink"/>
    <w:uiPriority w:val="99"/>
    <w:unhideWhenUsed/>
    <w:qFormat/>
    <w:rsid w:val="000967D3"/>
    <w:rPr>
      <w:color w:val="0000FF"/>
      <w:u w:val="single"/>
    </w:rPr>
  </w:style>
  <w:style w:type="paragraph" w:customStyle="1" w:styleId="2">
    <w:name w:val="样式2"/>
    <w:basedOn w:val="1"/>
    <w:qFormat/>
    <w:rsid w:val="000967D3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967D3"/>
    <w:rPr>
      <w:rFonts w:eastAsia="仿宋_GB2312"/>
      <w:b w:val="0"/>
      <w:snapToGrid w:val="0"/>
      <w:sz w:val="32"/>
    </w:rPr>
  </w:style>
  <w:style w:type="character" w:customStyle="1" w:styleId="Char2">
    <w:name w:val="页眉 Char"/>
    <w:link w:val="a6"/>
    <w:uiPriority w:val="99"/>
    <w:qFormat/>
    <w:rsid w:val="000967D3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0967D3"/>
    <w:rPr>
      <w:kern w:val="2"/>
      <w:sz w:val="18"/>
      <w:szCs w:val="18"/>
    </w:rPr>
  </w:style>
  <w:style w:type="character" w:customStyle="1" w:styleId="Char">
    <w:name w:val="正文文本缩进 Char"/>
    <w:link w:val="a3"/>
    <w:qFormat/>
    <w:rsid w:val="000967D3"/>
    <w:rPr>
      <w:rFonts w:ascii="仿宋_GB2312" w:eastAsia="仿宋_GB2312"/>
      <w:bCs/>
      <w:kern w:val="2"/>
      <w:sz w:val="32"/>
      <w:lang w:val="en-US" w:eastAsia="zh-CN" w:bidi="ar-SA"/>
    </w:rPr>
  </w:style>
  <w:style w:type="paragraph" w:customStyle="1" w:styleId="msonormal0">
    <w:name w:val="msonormal"/>
    <w:basedOn w:val="a"/>
    <w:qFormat/>
    <w:rsid w:val="000967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10"/>
    <w:qFormat/>
    <w:rsid w:val="000967D3"/>
    <w:rPr>
      <w:rFonts w:ascii="Times New Roman" w:hAnsi="Times New Roman" w:cs="Times New Roman" w:hint="default"/>
    </w:rPr>
  </w:style>
  <w:style w:type="character" w:customStyle="1" w:styleId="15">
    <w:name w:val="15"/>
    <w:qFormat/>
    <w:rsid w:val="000967D3"/>
    <w:rPr>
      <w:rFonts w:ascii="宋体" w:eastAsia="宋体" w:hAnsi="宋体" w:hint="eastAsia"/>
      <w:color w:val="000000"/>
      <w:sz w:val="17"/>
      <w:szCs w:val="17"/>
    </w:rPr>
  </w:style>
  <w:style w:type="character" w:customStyle="1" w:styleId="16">
    <w:name w:val="16"/>
    <w:rsid w:val="000967D3"/>
    <w:rPr>
      <w:rFonts w:ascii="Times New Roman" w:hAnsi="Times New Roman" w:cs="Times New Roman" w:hint="default"/>
      <w:color w:val="000000"/>
      <w:sz w:val="17"/>
      <w:szCs w:val="17"/>
    </w:rPr>
  </w:style>
  <w:style w:type="character" w:customStyle="1" w:styleId="Char0">
    <w:name w:val="批注框文本 Char"/>
    <w:basedOn w:val="a0"/>
    <w:link w:val="a4"/>
    <w:rsid w:val="000967D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40065;&#25307;&#32771;&#12308;&#12309;&#21495;(&#19977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57A57-B726-45BC-89EA-5EEE62E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鲁招考〔〕号(三个头)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>sdjy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4</cp:revision>
  <cp:lastPrinted>2017-10-26T02:01:00Z</cp:lastPrinted>
  <dcterms:created xsi:type="dcterms:W3CDTF">2019-06-20T01:16:00Z</dcterms:created>
  <dcterms:modified xsi:type="dcterms:W3CDTF">2019-06-20T01:20:00Z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