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FDD" w:rsidRDefault="002A6211">
      <w:pPr>
        <w:spacing w:line="58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3</w:t>
      </w:r>
    </w:p>
    <w:p w:rsidR="00020FDD" w:rsidRDefault="002A6211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山东省2019年“3+4”对口贯通分段培养师范</w:t>
      </w:r>
    </w:p>
    <w:p w:rsidR="00020FDD" w:rsidRDefault="002A6211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学校分市招生计划</w:t>
      </w:r>
    </w:p>
    <w:p w:rsidR="00020FDD" w:rsidRDefault="002A6211" w:rsidP="00C46BC6">
      <w:pPr>
        <w:spacing w:beforeLines="50" w:afterLines="50"/>
        <w:rPr>
          <w:rFonts w:ascii="仿宋_GB2312" w:eastAsia="仿宋_GB2312"/>
          <w:kern w:val="0"/>
          <w:szCs w:val="21"/>
        </w:rPr>
      </w:pPr>
      <w:r>
        <w:rPr>
          <w:rFonts w:ascii="仿宋_GB2312" w:eastAsia="仿宋_GB2312" w:hint="eastAsia"/>
          <w:kern w:val="0"/>
          <w:szCs w:val="21"/>
        </w:rPr>
        <w:t>学校数:9     总计划数：1270</w:t>
      </w:r>
    </w:p>
    <w:tbl>
      <w:tblPr>
        <w:tblW w:w="997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05"/>
        <w:gridCol w:w="2685"/>
        <w:gridCol w:w="1237"/>
        <w:gridCol w:w="1493"/>
        <w:gridCol w:w="1380"/>
        <w:gridCol w:w="1095"/>
        <w:gridCol w:w="1380"/>
      </w:tblGrid>
      <w:tr w:rsidR="00020FDD">
        <w:trPr>
          <w:trHeight w:val="270"/>
          <w:jc w:val="center"/>
        </w:trPr>
        <w:tc>
          <w:tcPr>
            <w:tcW w:w="4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2A621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中职学校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2A621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衔接本科高校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2A621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招生规模（人）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2A621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生源范围</w:t>
            </w:r>
          </w:p>
        </w:tc>
      </w:tr>
      <w:tr w:rsidR="00020FDD">
        <w:trPr>
          <w:trHeight w:val="27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2A621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2A621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2A621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专业名称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2A621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2A621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本科专业名称</w:t>
            </w: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</w:p>
        </w:tc>
      </w:tr>
      <w:tr w:rsidR="00020FDD">
        <w:trPr>
          <w:trHeight w:val="27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2A621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559A2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2A621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临沂大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学费县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校区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2A621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A2小学教育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2A621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临沂大学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2A621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小学教育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2A621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2A621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临沂市</w:t>
            </w:r>
          </w:p>
        </w:tc>
      </w:tr>
      <w:tr w:rsidR="00020FDD">
        <w:trPr>
          <w:trHeight w:val="27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2A621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571A1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2A621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济南幼儿师范高等专科学校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2A621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A1学前教育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2A621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齐鲁师范学院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2A621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2A621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2A621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济南市</w:t>
            </w:r>
          </w:p>
        </w:tc>
      </w:tr>
      <w:tr w:rsidR="00020FDD">
        <w:trPr>
          <w:trHeight w:val="27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2A621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571A2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2A621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济南幼儿师范高等专科学校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2A621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A2小学教育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2A621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齐鲁师范学院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2A621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小学教育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2A621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2A621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济南市</w:t>
            </w:r>
          </w:p>
        </w:tc>
      </w:tr>
      <w:tr w:rsidR="00020FDD">
        <w:trPr>
          <w:trHeight w:val="12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2A621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584A1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2A621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聊城幼儿师范学校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2A621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A1学前教育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2A621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聊城大学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2A621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2A621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2A621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聊城市100人、泰安市20人、德州市15人、滨州市15人</w:t>
            </w:r>
          </w:p>
        </w:tc>
      </w:tr>
      <w:tr w:rsidR="00020FDD">
        <w:trPr>
          <w:trHeight w:val="27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2A621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588A1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2A621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山东省日照师范学校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2A621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A1学前教育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2A621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菏泽学院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2A621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2A621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2A621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日照市</w:t>
            </w:r>
          </w:p>
        </w:tc>
      </w:tr>
      <w:tr w:rsidR="00020FDD">
        <w:trPr>
          <w:trHeight w:val="27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2A621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594A1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2A621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菏泽学院单县分校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2A621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A1学前教育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2A621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菏泽学院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2A621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2A621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2A621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菏泽市</w:t>
            </w:r>
          </w:p>
        </w:tc>
      </w:tr>
      <w:tr w:rsidR="00020FDD">
        <w:trPr>
          <w:trHeight w:val="27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2A621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594A2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2A621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菏泽学院单县分校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2A621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A2小学教育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2A621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菏泽学院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2A621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小学教育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2A621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2A621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菏泽市</w:t>
            </w:r>
          </w:p>
        </w:tc>
      </w:tr>
      <w:tr w:rsidR="00020FDD">
        <w:trPr>
          <w:trHeight w:val="27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2A621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595A1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2A621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菏泽学院郓城分校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2A621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A1学前教育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2A621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菏泽学院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2A621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2A621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2A621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菏泽市</w:t>
            </w:r>
          </w:p>
        </w:tc>
      </w:tr>
      <w:tr w:rsidR="00020FDD">
        <w:trPr>
          <w:trHeight w:val="27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2A621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595A2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2A621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菏泽学院郓城分校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2A621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A2小学教育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2A621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菏泽学院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2A621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小学教育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2A621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2A621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菏泽市</w:t>
            </w:r>
          </w:p>
        </w:tc>
      </w:tr>
      <w:tr w:rsidR="00020FDD">
        <w:trPr>
          <w:trHeight w:val="27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2A621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793A1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2A621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文登师范学校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2A621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A1学前教育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2A621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齐鲁师范学院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2A621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2A621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2A621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威海市</w:t>
            </w:r>
          </w:p>
        </w:tc>
      </w:tr>
      <w:tr w:rsidR="00020FDD">
        <w:trPr>
          <w:trHeight w:val="27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2A621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793A2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2A621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文登师范学校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2A621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A2小学教育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2A621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齐鲁师范学院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2A621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小学教育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2A621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2A621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威海市</w:t>
            </w:r>
          </w:p>
        </w:tc>
      </w:tr>
      <w:tr w:rsidR="00020FDD">
        <w:trPr>
          <w:trHeight w:val="27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2A621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868A1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2A621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青岛幼儿师范学校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2A621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A1学前教育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2A621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青岛大学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2A621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2A621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2A621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青岛市</w:t>
            </w:r>
          </w:p>
        </w:tc>
      </w:tr>
      <w:tr w:rsidR="00020FDD">
        <w:trPr>
          <w:trHeight w:val="12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2A621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869A1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2A621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山东省平度师范学校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2A621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A1小学教育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2A621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青岛大学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2A621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小学教育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2A621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2A621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青岛市黄岛区、胶州市、即墨市、平度市、莱西市</w:t>
            </w:r>
          </w:p>
        </w:tc>
      </w:tr>
      <w:tr w:rsidR="00020FDD">
        <w:trPr>
          <w:trHeight w:val="27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6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2A621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2A621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1270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</w:tbl>
    <w:p w:rsidR="00020FDD" w:rsidRDefault="002A6211" w:rsidP="00C46BC6">
      <w:pPr>
        <w:spacing w:beforeLines="30"/>
      </w:pPr>
      <w:r>
        <w:rPr>
          <w:rFonts w:ascii="仿宋_GB2312" w:eastAsia="仿宋_GB2312" w:hint="eastAsia"/>
          <w:bCs/>
          <w:szCs w:val="21"/>
        </w:rPr>
        <w:t>注：中职后收费按省物价局等部门核定的标准执行</w:t>
      </w:r>
    </w:p>
    <w:sectPr w:rsidR="00020FDD" w:rsidSect="00C46BC6">
      <w:footerReference w:type="even" r:id="rId8"/>
      <w:footerReference w:type="default" r:id="rId9"/>
      <w:pgSz w:w="11906" w:h="16838"/>
      <w:pgMar w:top="1928" w:right="1418" w:bottom="1928" w:left="1418" w:header="851" w:footer="164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32E" w:rsidRDefault="0056632E" w:rsidP="00020FDD">
      <w:r>
        <w:separator/>
      </w:r>
    </w:p>
  </w:endnote>
  <w:endnote w:type="continuationSeparator" w:id="0">
    <w:p w:rsidR="0056632E" w:rsidRDefault="0056632E" w:rsidP="00020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">
    <w:altName w:val="CG Times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417154"/>
    </w:sdtPr>
    <w:sdtEndPr>
      <w:rPr>
        <w:sz w:val="28"/>
        <w:szCs w:val="28"/>
      </w:rPr>
    </w:sdtEndPr>
    <w:sdtContent>
      <w:p w:rsidR="00020FDD" w:rsidRDefault="002A6211">
        <w:pPr>
          <w:pStyle w:val="a9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t xml:space="preserve">— </w:t>
        </w:r>
        <w:r w:rsidR="008F4BC2"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   \* MERGEFORMAT</w:instrText>
        </w:r>
        <w:r w:rsidR="008F4BC2">
          <w:rPr>
            <w:sz w:val="28"/>
            <w:szCs w:val="28"/>
          </w:rPr>
          <w:fldChar w:fldCharType="separate"/>
        </w:r>
        <w:r w:rsidR="00C46BC6" w:rsidRPr="00C46BC6">
          <w:rPr>
            <w:noProof/>
            <w:sz w:val="28"/>
            <w:szCs w:val="28"/>
            <w:lang w:val="zh-CN"/>
          </w:rPr>
          <w:t>84</w:t>
        </w:r>
        <w:r w:rsidR="008F4BC2">
          <w:rPr>
            <w:sz w:val="28"/>
            <w:szCs w:val="28"/>
          </w:rPr>
          <w:fldChar w:fldCharType="end"/>
        </w:r>
        <w:r>
          <w:rPr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705933"/>
    </w:sdtPr>
    <w:sdtEndPr>
      <w:rPr>
        <w:sz w:val="28"/>
        <w:szCs w:val="28"/>
      </w:rPr>
    </w:sdtEndPr>
    <w:sdtContent>
      <w:p w:rsidR="00020FDD" w:rsidRDefault="002A6211">
        <w:pPr>
          <w:pStyle w:val="a9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t xml:space="preserve">— </w:t>
        </w:r>
        <w:r w:rsidR="008F4BC2"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   \* MERGEFORMAT</w:instrText>
        </w:r>
        <w:r w:rsidR="008F4BC2">
          <w:rPr>
            <w:sz w:val="28"/>
            <w:szCs w:val="28"/>
          </w:rPr>
          <w:fldChar w:fldCharType="separate"/>
        </w:r>
        <w:r w:rsidR="00C46BC6" w:rsidRPr="00C46BC6">
          <w:rPr>
            <w:noProof/>
            <w:sz w:val="28"/>
            <w:szCs w:val="28"/>
            <w:lang w:val="zh-CN"/>
          </w:rPr>
          <w:t>1</w:t>
        </w:r>
        <w:r w:rsidR="008F4BC2">
          <w:rPr>
            <w:sz w:val="28"/>
            <w:szCs w:val="28"/>
          </w:rPr>
          <w:fldChar w:fldCharType="end"/>
        </w:r>
        <w:r>
          <w:rPr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32E" w:rsidRDefault="0056632E" w:rsidP="00020FDD">
      <w:r>
        <w:separator/>
      </w:r>
    </w:p>
  </w:footnote>
  <w:footnote w:type="continuationSeparator" w:id="0">
    <w:p w:rsidR="0056632E" w:rsidRDefault="0056632E" w:rsidP="00020F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lowerLetter"/>
      <w:pStyle w:val="2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proofState w:spelling="clean" w:grammar="clean"/>
  <w:attachedTemplate r:id="rId1"/>
  <w:stylePaneFormatFilter w:val="3F01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013F"/>
    <w:rsid w:val="00020FDD"/>
    <w:rsid w:val="000C2458"/>
    <w:rsid w:val="000F18DA"/>
    <w:rsid w:val="0014707F"/>
    <w:rsid w:val="00181F2B"/>
    <w:rsid w:val="001B01C5"/>
    <w:rsid w:val="001C4067"/>
    <w:rsid w:val="0020013F"/>
    <w:rsid w:val="002037AA"/>
    <w:rsid w:val="00244F74"/>
    <w:rsid w:val="00292473"/>
    <w:rsid w:val="002A6211"/>
    <w:rsid w:val="002D008C"/>
    <w:rsid w:val="0030018A"/>
    <w:rsid w:val="00363FEB"/>
    <w:rsid w:val="003A2CAD"/>
    <w:rsid w:val="003D69AC"/>
    <w:rsid w:val="0040763B"/>
    <w:rsid w:val="004101CE"/>
    <w:rsid w:val="00464930"/>
    <w:rsid w:val="00485504"/>
    <w:rsid w:val="0048774A"/>
    <w:rsid w:val="004C1717"/>
    <w:rsid w:val="005178CA"/>
    <w:rsid w:val="00557F8D"/>
    <w:rsid w:val="0056632E"/>
    <w:rsid w:val="005C0C3F"/>
    <w:rsid w:val="005D1EA9"/>
    <w:rsid w:val="005F1E96"/>
    <w:rsid w:val="00600188"/>
    <w:rsid w:val="0060729E"/>
    <w:rsid w:val="00644798"/>
    <w:rsid w:val="00694695"/>
    <w:rsid w:val="007700B3"/>
    <w:rsid w:val="007921D5"/>
    <w:rsid w:val="007D62F5"/>
    <w:rsid w:val="007E7A1B"/>
    <w:rsid w:val="008F4BC2"/>
    <w:rsid w:val="00906CE0"/>
    <w:rsid w:val="0091779B"/>
    <w:rsid w:val="00972682"/>
    <w:rsid w:val="009A5D98"/>
    <w:rsid w:val="009D2A4A"/>
    <w:rsid w:val="00A3694B"/>
    <w:rsid w:val="00A700B3"/>
    <w:rsid w:val="00B26266"/>
    <w:rsid w:val="00C2060F"/>
    <w:rsid w:val="00C46BC6"/>
    <w:rsid w:val="00CE2046"/>
    <w:rsid w:val="00D2431D"/>
    <w:rsid w:val="00D75EE7"/>
    <w:rsid w:val="00E07D0B"/>
    <w:rsid w:val="00E629BA"/>
    <w:rsid w:val="00E764E6"/>
    <w:rsid w:val="00EC63A7"/>
    <w:rsid w:val="00EE3D1B"/>
    <w:rsid w:val="00EE7400"/>
    <w:rsid w:val="00F15E6F"/>
    <w:rsid w:val="00F66C9E"/>
    <w:rsid w:val="00FE4948"/>
    <w:rsid w:val="2D882F70"/>
    <w:rsid w:val="45F97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Date" w:qFormat="1"/>
    <w:lsdException w:name="Body Text Indent 2" w:qFormat="1"/>
    <w:lsdException w:name="Hyperlink" w:qFormat="1"/>
    <w:lsdException w:name="FollowedHyperlink" w:unhideWhenUsed="1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0FD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020FD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020FDD"/>
    <w:pPr>
      <w:keepNext/>
      <w:keepLines/>
      <w:widowControl/>
      <w:numPr>
        <w:ilvl w:val="1"/>
        <w:numId w:val="1"/>
      </w:numPr>
      <w:outlineLvl w:val="1"/>
    </w:pPr>
    <w:rPr>
      <w:rFonts w:ascii="Arial" w:eastAsia="黑体" w:hAnsi="Arial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020FDD"/>
    <w:pPr>
      <w:spacing w:after="120"/>
    </w:pPr>
  </w:style>
  <w:style w:type="paragraph" w:styleId="a4">
    <w:name w:val="Body Text Indent"/>
    <w:basedOn w:val="a"/>
    <w:link w:val="Char0"/>
    <w:qFormat/>
    <w:rsid w:val="00020FDD"/>
    <w:pPr>
      <w:ind w:firstLineChars="200" w:firstLine="420"/>
    </w:pPr>
    <w:rPr>
      <w:kern w:val="0"/>
      <w:sz w:val="20"/>
    </w:rPr>
  </w:style>
  <w:style w:type="paragraph" w:styleId="a5">
    <w:name w:val="Block Text"/>
    <w:basedOn w:val="a"/>
    <w:rsid w:val="00020FDD"/>
    <w:pPr>
      <w:ind w:leftChars="-171" w:left="-359" w:rightChars="-159" w:right="-334"/>
    </w:pPr>
    <w:rPr>
      <w:rFonts w:ascii="宋体" w:hAnsi="宋体"/>
      <w:sz w:val="30"/>
    </w:rPr>
  </w:style>
  <w:style w:type="paragraph" w:styleId="a6">
    <w:name w:val="Plain Text"/>
    <w:basedOn w:val="a"/>
    <w:link w:val="Char1"/>
    <w:qFormat/>
    <w:rsid w:val="00020FDD"/>
    <w:rPr>
      <w:rFonts w:ascii="宋体" w:hAnsi="Courier New"/>
      <w:kern w:val="0"/>
      <w:sz w:val="20"/>
      <w:szCs w:val="20"/>
    </w:rPr>
  </w:style>
  <w:style w:type="paragraph" w:styleId="a7">
    <w:name w:val="Date"/>
    <w:basedOn w:val="a"/>
    <w:next w:val="a"/>
    <w:link w:val="Char2"/>
    <w:qFormat/>
    <w:rsid w:val="00020FDD"/>
    <w:pPr>
      <w:ind w:leftChars="2500" w:left="100"/>
    </w:pPr>
  </w:style>
  <w:style w:type="paragraph" w:styleId="20">
    <w:name w:val="Body Text Indent 2"/>
    <w:basedOn w:val="a"/>
    <w:link w:val="2Char0"/>
    <w:qFormat/>
    <w:rsid w:val="00020FDD"/>
    <w:pPr>
      <w:ind w:left="1619" w:hangingChars="506" w:hanging="1619"/>
    </w:pPr>
    <w:rPr>
      <w:rFonts w:ascii="仿宋_GB2312" w:eastAsia="仿宋_GB2312"/>
      <w:sz w:val="32"/>
    </w:rPr>
  </w:style>
  <w:style w:type="paragraph" w:styleId="a8">
    <w:name w:val="Balloon Text"/>
    <w:basedOn w:val="a"/>
    <w:link w:val="Char3"/>
    <w:qFormat/>
    <w:rsid w:val="00020FDD"/>
    <w:rPr>
      <w:sz w:val="18"/>
      <w:szCs w:val="18"/>
    </w:rPr>
  </w:style>
  <w:style w:type="paragraph" w:styleId="a9">
    <w:name w:val="footer"/>
    <w:basedOn w:val="a"/>
    <w:link w:val="Char4"/>
    <w:uiPriority w:val="99"/>
    <w:rsid w:val="00020F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Char5"/>
    <w:qFormat/>
    <w:rsid w:val="00020F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rsid w:val="00020FDD"/>
    <w:pPr>
      <w:widowControl/>
    </w:pPr>
    <w:rPr>
      <w:szCs w:val="20"/>
    </w:rPr>
  </w:style>
  <w:style w:type="paragraph" w:styleId="21">
    <w:name w:val="toc 2"/>
    <w:basedOn w:val="a"/>
    <w:next w:val="a"/>
    <w:rsid w:val="00020FDD"/>
    <w:pPr>
      <w:widowControl/>
      <w:ind w:leftChars="200" w:left="420"/>
    </w:pPr>
    <w:rPr>
      <w:szCs w:val="20"/>
    </w:rPr>
  </w:style>
  <w:style w:type="paragraph" w:styleId="ab">
    <w:name w:val="Normal (Web)"/>
    <w:basedOn w:val="a"/>
    <w:rsid w:val="00020FD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c">
    <w:name w:val="page number"/>
    <w:basedOn w:val="a0"/>
    <w:rsid w:val="00020FDD"/>
  </w:style>
  <w:style w:type="character" w:styleId="ad">
    <w:name w:val="FollowedHyperlink"/>
    <w:unhideWhenUsed/>
    <w:qFormat/>
    <w:rsid w:val="00020FDD"/>
    <w:rPr>
      <w:color w:val="800080"/>
      <w:u w:val="single"/>
    </w:rPr>
  </w:style>
  <w:style w:type="character" w:styleId="ae">
    <w:name w:val="Hyperlink"/>
    <w:qFormat/>
    <w:rsid w:val="00020FDD"/>
    <w:rPr>
      <w:color w:val="0000FF"/>
      <w:u w:val="single"/>
    </w:rPr>
  </w:style>
  <w:style w:type="character" w:customStyle="1" w:styleId="1Char">
    <w:name w:val="标题 1 Char"/>
    <w:link w:val="1"/>
    <w:qFormat/>
    <w:rsid w:val="00020FDD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sid w:val="00020FDD"/>
    <w:rPr>
      <w:rFonts w:ascii="Arial" w:eastAsia="黑体" w:hAnsi="Arial"/>
      <w:kern w:val="2"/>
      <w:sz w:val="24"/>
      <w:szCs w:val="32"/>
      <w:lang w:val="en-US" w:eastAsia="zh-CN"/>
    </w:rPr>
  </w:style>
  <w:style w:type="paragraph" w:customStyle="1" w:styleId="22">
    <w:name w:val="样式2"/>
    <w:basedOn w:val="1"/>
    <w:qFormat/>
    <w:rsid w:val="00020FDD"/>
    <w:rPr>
      <w:rFonts w:ascii="Times" w:eastAsia="仿宋_GB2312" w:hAnsi="Times"/>
      <w:b w:val="0"/>
      <w:snapToGrid w:val="0"/>
      <w:sz w:val="32"/>
      <w:szCs w:val="32"/>
    </w:rPr>
  </w:style>
  <w:style w:type="paragraph" w:customStyle="1" w:styleId="3">
    <w:name w:val="样式3"/>
    <w:basedOn w:val="1"/>
    <w:qFormat/>
    <w:rsid w:val="00020FDD"/>
    <w:rPr>
      <w:rFonts w:eastAsia="仿宋_GB2312"/>
      <w:b w:val="0"/>
      <w:snapToGrid w:val="0"/>
      <w:sz w:val="32"/>
    </w:rPr>
  </w:style>
  <w:style w:type="character" w:customStyle="1" w:styleId="Char4">
    <w:name w:val="页脚 Char"/>
    <w:link w:val="a9"/>
    <w:uiPriority w:val="99"/>
    <w:qFormat/>
    <w:locked/>
    <w:rsid w:val="00020FDD"/>
    <w:rPr>
      <w:kern w:val="2"/>
      <w:sz w:val="18"/>
      <w:szCs w:val="18"/>
    </w:rPr>
  </w:style>
  <w:style w:type="character" w:customStyle="1" w:styleId="Char5">
    <w:name w:val="页眉 Char"/>
    <w:link w:val="aa"/>
    <w:qFormat/>
    <w:locked/>
    <w:rsid w:val="00020FDD"/>
    <w:rPr>
      <w:kern w:val="2"/>
      <w:sz w:val="18"/>
      <w:szCs w:val="18"/>
    </w:rPr>
  </w:style>
  <w:style w:type="character" w:customStyle="1" w:styleId="Char3">
    <w:name w:val="批注框文本 Char"/>
    <w:link w:val="a8"/>
    <w:qFormat/>
    <w:rsid w:val="00020FDD"/>
    <w:rPr>
      <w:kern w:val="2"/>
      <w:sz w:val="18"/>
      <w:szCs w:val="18"/>
    </w:rPr>
  </w:style>
  <w:style w:type="character" w:customStyle="1" w:styleId="Char0">
    <w:name w:val="正文文本缩进 Char"/>
    <w:link w:val="a4"/>
    <w:qFormat/>
    <w:rsid w:val="00020FDD"/>
    <w:rPr>
      <w:szCs w:val="24"/>
    </w:rPr>
  </w:style>
  <w:style w:type="character" w:customStyle="1" w:styleId="Char1">
    <w:name w:val="纯文本 Char"/>
    <w:link w:val="a6"/>
    <w:qFormat/>
    <w:rsid w:val="00020FDD"/>
    <w:rPr>
      <w:rFonts w:ascii="宋体" w:hAnsi="Courier New"/>
    </w:rPr>
  </w:style>
  <w:style w:type="character" w:customStyle="1" w:styleId="11">
    <w:name w:val="正文文本缩进 字符1"/>
    <w:uiPriority w:val="99"/>
    <w:qFormat/>
    <w:rsid w:val="00020FDD"/>
    <w:rPr>
      <w:kern w:val="2"/>
      <w:sz w:val="21"/>
      <w:szCs w:val="24"/>
    </w:rPr>
  </w:style>
  <w:style w:type="character" w:customStyle="1" w:styleId="12">
    <w:name w:val="纯文本 字符1"/>
    <w:uiPriority w:val="99"/>
    <w:qFormat/>
    <w:rsid w:val="00020FDD"/>
    <w:rPr>
      <w:rFonts w:ascii="宋体" w:hAnsi="Courier New" w:cs="Courier New"/>
      <w:kern w:val="2"/>
      <w:sz w:val="21"/>
      <w:szCs w:val="21"/>
    </w:rPr>
  </w:style>
  <w:style w:type="character" w:customStyle="1" w:styleId="Char2">
    <w:name w:val="日期 Char"/>
    <w:link w:val="a7"/>
    <w:qFormat/>
    <w:rsid w:val="00020FDD"/>
    <w:rPr>
      <w:kern w:val="2"/>
      <w:sz w:val="21"/>
      <w:szCs w:val="24"/>
    </w:rPr>
  </w:style>
  <w:style w:type="character" w:customStyle="1" w:styleId="Char">
    <w:name w:val="正文文本 Char"/>
    <w:link w:val="a3"/>
    <w:qFormat/>
    <w:locked/>
    <w:rsid w:val="00020FDD"/>
    <w:rPr>
      <w:kern w:val="2"/>
      <w:sz w:val="21"/>
      <w:szCs w:val="24"/>
    </w:rPr>
  </w:style>
  <w:style w:type="character" w:customStyle="1" w:styleId="Char10">
    <w:name w:val="纯文本 Char1"/>
    <w:qFormat/>
    <w:rsid w:val="00020FDD"/>
    <w:rPr>
      <w:rFonts w:ascii="宋体" w:hAnsi="Courier New" w:cs="Courier New"/>
      <w:kern w:val="2"/>
      <w:sz w:val="21"/>
      <w:szCs w:val="21"/>
    </w:rPr>
  </w:style>
  <w:style w:type="character" w:customStyle="1" w:styleId="2Char0">
    <w:name w:val="正文文本缩进 2 Char"/>
    <w:link w:val="20"/>
    <w:qFormat/>
    <w:locked/>
    <w:rsid w:val="00020FDD"/>
    <w:rPr>
      <w:rFonts w:ascii="仿宋_GB2312" w:eastAsia="仿宋_GB2312"/>
      <w:kern w:val="2"/>
      <w:sz w:val="32"/>
      <w:szCs w:val="24"/>
    </w:rPr>
  </w:style>
  <w:style w:type="paragraph" w:customStyle="1" w:styleId="xl82">
    <w:name w:val="xl82"/>
    <w:basedOn w:val="a"/>
    <w:rsid w:val="00020FD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4"/>
    </w:rPr>
  </w:style>
  <w:style w:type="character" w:customStyle="1" w:styleId="210">
    <w:name w:val="正文文本缩进 2 字符1"/>
    <w:basedOn w:val="a0"/>
    <w:uiPriority w:val="99"/>
    <w:rsid w:val="00020FDD"/>
    <w:rPr>
      <w:kern w:val="2"/>
      <w:sz w:val="21"/>
      <w:szCs w:val="24"/>
    </w:rPr>
  </w:style>
  <w:style w:type="paragraph" w:customStyle="1" w:styleId="font6">
    <w:name w:val="font6"/>
    <w:basedOn w:val="a"/>
    <w:qFormat/>
    <w:rsid w:val="00020FDD"/>
    <w:pPr>
      <w:widowControl/>
      <w:spacing w:before="100" w:beforeAutospacing="1" w:after="100" w:afterAutospacing="1"/>
      <w:jc w:val="left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font5">
    <w:name w:val="font5"/>
    <w:basedOn w:val="a"/>
    <w:qFormat/>
    <w:rsid w:val="00020FDD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81">
    <w:name w:val="xl81"/>
    <w:basedOn w:val="a"/>
    <w:qFormat/>
    <w:rsid w:val="00020FD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xl67">
    <w:name w:val="xl67"/>
    <w:basedOn w:val="a"/>
    <w:rsid w:val="00020FDD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xl32">
    <w:name w:val="xl32"/>
    <w:basedOn w:val="a"/>
    <w:rsid w:val="00020F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color w:val="000000"/>
      <w:kern w:val="0"/>
      <w:sz w:val="28"/>
      <w:szCs w:val="28"/>
    </w:rPr>
  </w:style>
  <w:style w:type="paragraph" w:customStyle="1" w:styleId="xl64">
    <w:name w:val="xl64"/>
    <w:basedOn w:val="a"/>
    <w:rsid w:val="00020FD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xl37">
    <w:name w:val="xl37"/>
    <w:basedOn w:val="a"/>
    <w:rsid w:val="00020F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kern w:val="0"/>
      <w:sz w:val="28"/>
      <w:szCs w:val="28"/>
    </w:rPr>
  </w:style>
  <w:style w:type="paragraph" w:customStyle="1" w:styleId="xl77">
    <w:name w:val="xl77"/>
    <w:basedOn w:val="a"/>
    <w:rsid w:val="00020FDD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70">
    <w:name w:val="xl70"/>
    <w:basedOn w:val="a"/>
    <w:rsid w:val="00020FDD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character" w:customStyle="1" w:styleId="13">
    <w:name w:val="日期 字符1"/>
    <w:basedOn w:val="a0"/>
    <w:uiPriority w:val="99"/>
    <w:rsid w:val="00020FDD"/>
    <w:rPr>
      <w:kern w:val="2"/>
      <w:sz w:val="21"/>
      <w:szCs w:val="24"/>
    </w:rPr>
  </w:style>
  <w:style w:type="paragraph" w:customStyle="1" w:styleId="xl36">
    <w:name w:val="xl36"/>
    <w:basedOn w:val="a"/>
    <w:rsid w:val="00020F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b/>
      <w:bCs/>
      <w:color w:val="000000"/>
      <w:kern w:val="0"/>
      <w:sz w:val="28"/>
      <w:szCs w:val="28"/>
    </w:rPr>
  </w:style>
  <w:style w:type="paragraph" w:customStyle="1" w:styleId="xl22">
    <w:name w:val="xl22"/>
    <w:basedOn w:val="a"/>
    <w:rsid w:val="00020FDD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xl73">
    <w:name w:val="xl73"/>
    <w:basedOn w:val="a"/>
    <w:rsid w:val="00020FD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4">
    <w:name w:val="xl24"/>
    <w:basedOn w:val="a"/>
    <w:rsid w:val="00020F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kern w:val="0"/>
      <w:sz w:val="28"/>
      <w:szCs w:val="28"/>
    </w:rPr>
  </w:style>
  <w:style w:type="paragraph" w:customStyle="1" w:styleId="xl83">
    <w:name w:val="xl83"/>
    <w:basedOn w:val="a"/>
    <w:rsid w:val="00020FD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xl34">
    <w:name w:val="xl34"/>
    <w:basedOn w:val="a"/>
    <w:qFormat/>
    <w:rsid w:val="00020F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b/>
      <w:bCs/>
      <w:color w:val="000000"/>
      <w:kern w:val="0"/>
      <w:sz w:val="28"/>
      <w:szCs w:val="28"/>
    </w:rPr>
  </w:style>
  <w:style w:type="paragraph" w:customStyle="1" w:styleId="font0">
    <w:name w:val="font0"/>
    <w:basedOn w:val="a"/>
    <w:rsid w:val="00020FDD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0"/>
      <w:szCs w:val="20"/>
    </w:rPr>
  </w:style>
  <w:style w:type="paragraph" w:customStyle="1" w:styleId="xl76">
    <w:name w:val="xl76"/>
    <w:basedOn w:val="a"/>
    <w:qFormat/>
    <w:rsid w:val="00020FDD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63">
    <w:name w:val="xl63"/>
    <w:basedOn w:val="a"/>
    <w:qFormat/>
    <w:rsid w:val="00020FDD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character" w:customStyle="1" w:styleId="14">
    <w:name w:val="正文文本 字符1"/>
    <w:basedOn w:val="a0"/>
    <w:uiPriority w:val="99"/>
    <w:qFormat/>
    <w:rsid w:val="00020FDD"/>
    <w:rPr>
      <w:kern w:val="2"/>
      <w:sz w:val="21"/>
      <w:szCs w:val="24"/>
    </w:rPr>
  </w:style>
  <w:style w:type="paragraph" w:customStyle="1" w:styleId="xl69">
    <w:name w:val="xl69"/>
    <w:basedOn w:val="a"/>
    <w:rsid w:val="00020FDD"/>
    <w:pPr>
      <w:widowControl/>
      <w:spacing w:before="100" w:beforeAutospacing="1" w:after="100" w:afterAutospacing="1"/>
      <w:jc w:val="left"/>
    </w:pPr>
    <w:rPr>
      <w:rFonts w:ascii="黑体" w:eastAsia="黑体" w:hAnsi="宋体" w:cs="宋体"/>
      <w:kern w:val="0"/>
      <w:sz w:val="24"/>
    </w:rPr>
  </w:style>
  <w:style w:type="paragraph" w:customStyle="1" w:styleId="xl30">
    <w:name w:val="xl30"/>
    <w:basedOn w:val="a"/>
    <w:rsid w:val="00020FDD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75">
    <w:name w:val="xl75"/>
    <w:basedOn w:val="a"/>
    <w:rsid w:val="00020FD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35">
    <w:name w:val="xl35"/>
    <w:basedOn w:val="a"/>
    <w:rsid w:val="00020F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b/>
      <w:bCs/>
      <w:color w:val="000000"/>
      <w:kern w:val="0"/>
      <w:sz w:val="28"/>
      <w:szCs w:val="28"/>
    </w:rPr>
  </w:style>
  <w:style w:type="paragraph" w:customStyle="1" w:styleId="xl29">
    <w:name w:val="xl29"/>
    <w:basedOn w:val="a"/>
    <w:rsid w:val="00020F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 w:hAnsi="宋体" w:cs="宋体"/>
      <w:color w:val="000000"/>
      <w:kern w:val="0"/>
      <w:sz w:val="28"/>
      <w:szCs w:val="28"/>
    </w:rPr>
  </w:style>
  <w:style w:type="paragraph" w:customStyle="1" w:styleId="xl80">
    <w:name w:val="xl80"/>
    <w:basedOn w:val="a"/>
    <w:rsid w:val="00020FD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xl28">
    <w:name w:val="xl28"/>
    <w:basedOn w:val="a"/>
    <w:rsid w:val="00020F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color w:val="000000"/>
      <w:kern w:val="0"/>
      <w:sz w:val="28"/>
      <w:szCs w:val="28"/>
    </w:rPr>
  </w:style>
  <w:style w:type="paragraph" w:customStyle="1" w:styleId="xl79">
    <w:name w:val="xl79"/>
    <w:basedOn w:val="a"/>
    <w:rsid w:val="00020FDD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xl84">
    <w:name w:val="xl84"/>
    <w:basedOn w:val="a"/>
    <w:rsid w:val="00020FD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2">
    <w:name w:val="xl72"/>
    <w:basedOn w:val="a"/>
    <w:rsid w:val="00020FDD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xl40">
    <w:name w:val="xl40"/>
    <w:basedOn w:val="a"/>
    <w:rsid w:val="00020FDD"/>
    <w:pPr>
      <w:widowControl/>
      <w:spacing w:before="100" w:beforeAutospacing="1" w:after="100" w:afterAutospacing="1"/>
      <w:jc w:val="center"/>
      <w:textAlignment w:val="center"/>
    </w:pPr>
    <w:rPr>
      <w:rFonts w:ascii="方正小标宋简体" w:eastAsia="方正小标宋简体" w:hAnsi="宋体" w:cs="宋体"/>
      <w:kern w:val="0"/>
      <w:sz w:val="32"/>
      <w:szCs w:val="32"/>
    </w:rPr>
  </w:style>
  <w:style w:type="paragraph" w:customStyle="1" w:styleId="xl68">
    <w:name w:val="xl68"/>
    <w:basedOn w:val="a"/>
    <w:rsid w:val="00020FDD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31">
    <w:name w:val="xl31"/>
    <w:basedOn w:val="a"/>
    <w:rsid w:val="00020F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8"/>
      <w:szCs w:val="28"/>
    </w:rPr>
  </w:style>
  <w:style w:type="paragraph" w:styleId="af">
    <w:name w:val="List Paragraph"/>
    <w:basedOn w:val="a"/>
    <w:qFormat/>
    <w:rsid w:val="00020FDD"/>
    <w:pPr>
      <w:ind w:firstLineChars="200" w:firstLine="420"/>
    </w:pPr>
    <w:rPr>
      <w:rFonts w:ascii="Calibri" w:hAnsi="Calibri"/>
      <w:szCs w:val="22"/>
    </w:rPr>
  </w:style>
  <w:style w:type="paragraph" w:customStyle="1" w:styleId="xl71">
    <w:name w:val="xl71"/>
    <w:basedOn w:val="a"/>
    <w:qFormat/>
    <w:rsid w:val="00020FDD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xl38">
    <w:name w:val="xl38"/>
    <w:basedOn w:val="a"/>
    <w:qFormat/>
    <w:rsid w:val="00020FDD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74">
    <w:name w:val="xl74"/>
    <w:basedOn w:val="a"/>
    <w:rsid w:val="00020FDD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3">
    <w:name w:val="xl23"/>
    <w:basedOn w:val="a"/>
    <w:rsid w:val="00020FDD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66">
    <w:name w:val="xl66"/>
    <w:basedOn w:val="a"/>
    <w:rsid w:val="00020FD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39">
    <w:name w:val="xl39"/>
    <w:basedOn w:val="a"/>
    <w:rsid w:val="00020FDD"/>
    <w:pPr>
      <w:widowControl/>
      <w:spacing w:before="100" w:beforeAutospacing="1" w:after="100" w:afterAutospacing="1"/>
      <w:jc w:val="left"/>
      <w:textAlignment w:val="top"/>
    </w:pPr>
    <w:rPr>
      <w:rFonts w:ascii="仿宋_GB2312" w:eastAsia="仿宋_GB2312" w:hAnsi="宋体" w:cs="宋体"/>
      <w:b/>
      <w:bCs/>
      <w:kern w:val="0"/>
      <w:sz w:val="28"/>
      <w:szCs w:val="28"/>
    </w:rPr>
  </w:style>
  <w:style w:type="paragraph" w:customStyle="1" w:styleId="xl33">
    <w:name w:val="xl33"/>
    <w:basedOn w:val="a"/>
    <w:rsid w:val="00020F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b/>
      <w:bCs/>
      <w:color w:val="000000"/>
      <w:kern w:val="0"/>
      <w:sz w:val="28"/>
      <w:szCs w:val="28"/>
    </w:rPr>
  </w:style>
  <w:style w:type="paragraph" w:customStyle="1" w:styleId="xl26">
    <w:name w:val="xl26"/>
    <w:basedOn w:val="a"/>
    <w:rsid w:val="00020F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 w:hAnsi="宋体" w:cs="宋体"/>
      <w:color w:val="000000"/>
      <w:kern w:val="0"/>
      <w:sz w:val="28"/>
      <w:szCs w:val="28"/>
    </w:rPr>
  </w:style>
  <w:style w:type="paragraph" w:customStyle="1" w:styleId="xl27">
    <w:name w:val="xl27"/>
    <w:basedOn w:val="a"/>
    <w:rsid w:val="00020F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65">
    <w:name w:val="xl65"/>
    <w:basedOn w:val="a"/>
    <w:rsid w:val="00020FD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8">
    <w:name w:val="xl78"/>
    <w:basedOn w:val="a"/>
    <w:rsid w:val="00020FD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xl25">
    <w:name w:val="xl25"/>
    <w:basedOn w:val="a"/>
    <w:qFormat/>
    <w:rsid w:val="00020F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color w:val="000000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32771;&#35797;&#38498;\&#40065;&#25307;&#32771;&#12308;&#12309;&#21495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鲁招考〔〕号模板</Template>
  <TotalTime>1</TotalTime>
  <Pages>1</Pages>
  <Words>109</Words>
  <Characters>622</Characters>
  <Application>Microsoft Office Word</Application>
  <DocSecurity>0</DocSecurity>
  <Lines>5</Lines>
  <Paragraphs>1</Paragraphs>
  <ScaleCrop>false</ScaleCrop>
  <Company>sdjy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山东省招生委员会</dc:title>
  <dc:creator>文印室3</dc:creator>
  <cp:lastModifiedBy>石竞（网站管理）</cp:lastModifiedBy>
  <cp:revision>3</cp:revision>
  <cp:lastPrinted>2019-03-18T05:44:00Z</cp:lastPrinted>
  <dcterms:created xsi:type="dcterms:W3CDTF">2019-06-26T08:05:00Z</dcterms:created>
  <dcterms:modified xsi:type="dcterms:W3CDTF">2019-06-26T08:30:00Z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