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B7" w:rsidRDefault="00AF493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E1AB7" w:rsidRDefault="00AF4933" w:rsidP="00076D77">
      <w:pPr>
        <w:spacing w:afterLines="30"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等线" w:hint="eastAsia"/>
          <w:sz w:val="44"/>
          <w:szCs w:val="44"/>
        </w:rPr>
        <w:t>公安院校2020年山东省分专业招生计划表</w:t>
      </w:r>
    </w:p>
    <w:tbl>
      <w:tblPr>
        <w:tblW w:w="96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0"/>
        <w:gridCol w:w="1347"/>
        <w:gridCol w:w="3716"/>
        <w:gridCol w:w="720"/>
        <w:gridCol w:w="570"/>
        <w:gridCol w:w="861"/>
        <w:gridCol w:w="648"/>
        <w:gridCol w:w="608"/>
      </w:tblGrid>
      <w:tr w:rsidR="00CE1AB7">
        <w:trPr>
          <w:trHeight w:val="454"/>
          <w:jc w:val="center"/>
        </w:trPr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招生院校</w:t>
            </w:r>
          </w:p>
        </w:tc>
        <w:tc>
          <w:tcPr>
            <w:tcW w:w="50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招生专业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招生计划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层次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学制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CE1AB7">
        <w:trPr>
          <w:trHeight w:val="454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中国人民</w:t>
            </w:r>
          </w:p>
          <w:p w:rsidR="00CE1AB7" w:rsidRDefault="00AF493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公安大学（面向地方公安机关就业）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男102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女18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CE1AB7">
        <w:trPr>
          <w:trHeight w:val="454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公安学类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治安学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454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治安学（警察法学方向）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454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侦查学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454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公安情报学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454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犯罪学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454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公安管理学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454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涉外警务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454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警务指挥与战术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454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公安政治工作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454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公安技术类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刑事科学技术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454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交通管理工程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454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安全防范工程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454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公安视听技术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454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网络安全与执法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454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中国人民警察大学（面向地方公安机关就业）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男62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女10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454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公安学类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公安情报学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454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涉外警务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454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警务指挥与战术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454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公安政治工作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454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移民管理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454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公安技术类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网络安全与执法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454"/>
          <w:jc w:val="center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数据警务技术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E1AB7" w:rsidRDefault="00CE1AB7">
      <w:pPr>
        <w:spacing w:line="120" w:lineRule="exact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0"/>
        <w:gridCol w:w="1347"/>
        <w:gridCol w:w="3716"/>
        <w:gridCol w:w="720"/>
        <w:gridCol w:w="570"/>
        <w:gridCol w:w="861"/>
        <w:gridCol w:w="648"/>
        <w:gridCol w:w="608"/>
      </w:tblGrid>
      <w:tr w:rsidR="00CE1AB7">
        <w:trPr>
          <w:trHeight w:val="510"/>
          <w:jc w:val="center"/>
        </w:trPr>
        <w:tc>
          <w:tcPr>
            <w:tcW w:w="121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招生院校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招生专业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招生计划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层次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学制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CE1AB7">
        <w:trPr>
          <w:trHeight w:val="510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中国人民警察大学（面向铁路公安机关就业）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女1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公安学类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警务指挥与战术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公安政治工作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公安技术类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数据警务技术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中国人民警察大学（面向移民管理部门就业）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女2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公安学类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涉外警务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公安政治工作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移民管理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公安技术类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网络安全与执法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数据警务技术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中国刑事</w:t>
            </w:r>
          </w:p>
          <w:p w:rsidR="00CE1AB7" w:rsidRDefault="00AF493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警察学院（面向地方公安机关就业）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男83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女15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CE1AB7">
        <w:trPr>
          <w:trHeight w:val="510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公安学类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侦查学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CE1AB7">
        <w:trPr>
          <w:trHeight w:val="510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警犬技术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经济犯罪侦查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公安情报学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CE1AB7">
        <w:trPr>
          <w:trHeight w:val="510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涉外警务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公安技术类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刑事科学技术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CE1AB7">
        <w:trPr>
          <w:trHeight w:val="510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公安视听技术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网络安全与执法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CE1AB7">
        <w:trPr>
          <w:trHeight w:val="510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中国刑事</w:t>
            </w:r>
          </w:p>
          <w:p w:rsidR="00CE1AB7" w:rsidRDefault="00AF493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警察学院（面向铁路公安机关就业）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女1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公安学类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经济犯罪侦查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CE1AB7">
        <w:trPr>
          <w:trHeight w:val="510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公安情报学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CE1AB7">
        <w:trPr>
          <w:trHeight w:val="510"/>
          <w:jc w:val="center"/>
        </w:trPr>
        <w:tc>
          <w:tcPr>
            <w:tcW w:w="12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公安技术类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公安视听技术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E1AB7" w:rsidRDefault="00CE1AB7">
      <w:pPr>
        <w:spacing w:line="40" w:lineRule="exact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7"/>
        <w:gridCol w:w="1409"/>
        <w:gridCol w:w="3641"/>
        <w:gridCol w:w="720"/>
        <w:gridCol w:w="570"/>
        <w:gridCol w:w="861"/>
        <w:gridCol w:w="648"/>
        <w:gridCol w:w="608"/>
      </w:tblGrid>
      <w:tr w:rsidR="00CE1AB7">
        <w:trPr>
          <w:trHeight w:val="522"/>
          <w:jc w:val="center"/>
        </w:trPr>
        <w:tc>
          <w:tcPr>
            <w:tcW w:w="119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招生院校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招生专业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招生计划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层次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学制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CE1AB7">
        <w:trPr>
          <w:trHeight w:val="522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铁道警察</w:t>
            </w:r>
          </w:p>
          <w:p w:rsidR="00CE1AB7" w:rsidRDefault="00AF493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  <w:p w:rsidR="00CE1AB7" w:rsidRDefault="00AF493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（面向地方公安机关就业）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男61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女9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CE1AB7">
        <w:trPr>
          <w:trHeight w:val="522"/>
          <w:jc w:val="center"/>
        </w:trPr>
        <w:tc>
          <w:tcPr>
            <w:tcW w:w="11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公安学类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治安学（城轨安全与执法方向）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CE1AB7">
        <w:trPr>
          <w:trHeight w:val="522"/>
          <w:jc w:val="center"/>
        </w:trPr>
        <w:tc>
          <w:tcPr>
            <w:tcW w:w="11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公安技术类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网络安全与执法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22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铁道警察</w:t>
            </w:r>
          </w:p>
          <w:p w:rsidR="00CE1AB7" w:rsidRDefault="00AF493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  <w:p w:rsidR="00CE1AB7" w:rsidRDefault="00AF493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（面向铁路公安机关就业）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男72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女11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22"/>
          <w:jc w:val="center"/>
        </w:trPr>
        <w:tc>
          <w:tcPr>
            <w:tcW w:w="11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0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公安学类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治安学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22"/>
          <w:jc w:val="center"/>
        </w:trPr>
        <w:tc>
          <w:tcPr>
            <w:tcW w:w="11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侦查学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22"/>
          <w:jc w:val="center"/>
        </w:trPr>
        <w:tc>
          <w:tcPr>
            <w:tcW w:w="11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公安管理学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22"/>
          <w:jc w:val="center"/>
        </w:trPr>
        <w:tc>
          <w:tcPr>
            <w:tcW w:w="11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0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公安技术类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刑事科学技术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22"/>
          <w:jc w:val="center"/>
        </w:trPr>
        <w:tc>
          <w:tcPr>
            <w:tcW w:w="11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网络安全与执法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22"/>
          <w:jc w:val="center"/>
        </w:trPr>
        <w:tc>
          <w:tcPr>
            <w:tcW w:w="119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南京森林</w:t>
            </w:r>
          </w:p>
          <w:p w:rsidR="00CE1AB7" w:rsidRDefault="00AF493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警察学院</w:t>
            </w:r>
          </w:p>
          <w:p w:rsidR="00CE1AB7" w:rsidRDefault="00AF493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（面向地方公安机关就业）</w:t>
            </w:r>
          </w:p>
        </w:tc>
        <w:tc>
          <w:tcPr>
            <w:tcW w:w="5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男85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女15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22"/>
          <w:jc w:val="center"/>
        </w:trPr>
        <w:tc>
          <w:tcPr>
            <w:tcW w:w="11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0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公安学类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治安学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22"/>
          <w:jc w:val="center"/>
        </w:trPr>
        <w:tc>
          <w:tcPr>
            <w:tcW w:w="11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侦查学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22"/>
          <w:jc w:val="center"/>
        </w:trPr>
        <w:tc>
          <w:tcPr>
            <w:tcW w:w="11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公安情报学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22"/>
          <w:jc w:val="center"/>
        </w:trPr>
        <w:tc>
          <w:tcPr>
            <w:tcW w:w="11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公安管理学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22"/>
          <w:jc w:val="center"/>
        </w:trPr>
        <w:tc>
          <w:tcPr>
            <w:tcW w:w="11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警务指挥与战术（特警方向）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22"/>
          <w:jc w:val="center"/>
        </w:trPr>
        <w:tc>
          <w:tcPr>
            <w:tcW w:w="11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0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公安技术类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刑事科学技术（视听技术方向）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22"/>
          <w:jc w:val="center"/>
        </w:trPr>
        <w:tc>
          <w:tcPr>
            <w:tcW w:w="11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刑事科学技术（食药环方向）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22"/>
          <w:jc w:val="center"/>
        </w:trPr>
        <w:tc>
          <w:tcPr>
            <w:tcW w:w="11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网络安全与执法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22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南京森林</w:t>
            </w:r>
          </w:p>
          <w:p w:rsidR="00CE1AB7" w:rsidRDefault="00AF493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警察学院</w:t>
            </w:r>
          </w:p>
          <w:p w:rsidR="00CE1AB7" w:rsidRDefault="00AF493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（面向海关缉私部门就业）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22"/>
          <w:jc w:val="center"/>
        </w:trPr>
        <w:tc>
          <w:tcPr>
            <w:tcW w:w="11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0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公安学类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侦查学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22"/>
          <w:jc w:val="center"/>
        </w:trPr>
        <w:tc>
          <w:tcPr>
            <w:tcW w:w="11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公安情报学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22"/>
          <w:jc w:val="center"/>
        </w:trPr>
        <w:tc>
          <w:tcPr>
            <w:tcW w:w="11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公安技术类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刑事科学技术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E1AB7" w:rsidRDefault="00CE1AB7"/>
    <w:tbl>
      <w:tblPr>
        <w:tblW w:w="96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8"/>
        <w:gridCol w:w="1370"/>
        <w:gridCol w:w="3661"/>
        <w:gridCol w:w="720"/>
        <w:gridCol w:w="570"/>
        <w:gridCol w:w="861"/>
        <w:gridCol w:w="648"/>
        <w:gridCol w:w="608"/>
      </w:tblGrid>
      <w:tr w:rsidR="00CE1AB7">
        <w:trPr>
          <w:trHeight w:val="567"/>
          <w:jc w:val="center"/>
        </w:trPr>
        <w:tc>
          <w:tcPr>
            <w:tcW w:w="11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招生院校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招生专业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招生计划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层次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学制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CE1AB7">
        <w:trPr>
          <w:trHeight w:val="737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南京森林</w:t>
            </w:r>
          </w:p>
          <w:p w:rsidR="00CE1AB7" w:rsidRDefault="00AF4933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警察学院</w:t>
            </w:r>
          </w:p>
          <w:p w:rsidR="00CE1AB7" w:rsidRDefault="00AF493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（面向民航公安机关就业）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737"/>
          <w:jc w:val="center"/>
        </w:trPr>
        <w:tc>
          <w:tcPr>
            <w:tcW w:w="11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公安学类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治安学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567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山东警察</w:t>
            </w:r>
          </w:p>
          <w:p w:rsidR="00CE1AB7" w:rsidRDefault="00AF493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1500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737"/>
          <w:jc w:val="center"/>
        </w:trPr>
        <w:tc>
          <w:tcPr>
            <w:tcW w:w="11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公安学类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按专业类招生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女生计划比例不超过15%</w:t>
            </w:r>
          </w:p>
        </w:tc>
      </w:tr>
      <w:tr w:rsidR="00CE1AB7">
        <w:trPr>
          <w:trHeight w:val="737"/>
          <w:jc w:val="center"/>
        </w:trPr>
        <w:tc>
          <w:tcPr>
            <w:tcW w:w="11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公安技术类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按专业类招生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737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新疆警察学院</w:t>
            </w:r>
          </w:p>
          <w:p w:rsidR="00CE1AB7" w:rsidRDefault="00AF493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（定向地方公安机关工作）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737"/>
          <w:jc w:val="center"/>
        </w:trPr>
        <w:tc>
          <w:tcPr>
            <w:tcW w:w="117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公安学类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侦查学专业（维语方向）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737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新疆警察学院</w:t>
            </w:r>
          </w:p>
          <w:p w:rsidR="00CE1AB7" w:rsidRDefault="00AF4933"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（定向铁路公安机关工作）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AB7">
        <w:trPr>
          <w:trHeight w:val="737"/>
          <w:jc w:val="center"/>
        </w:trPr>
        <w:tc>
          <w:tcPr>
            <w:tcW w:w="117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B7" w:rsidRDefault="00CE1A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B7" w:rsidRDefault="00AF493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公安学类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侦查学专业（维语方向）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AF4933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CE1AB7" w:rsidRDefault="00CE1AB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E1AB7" w:rsidRDefault="00CE1AB7">
      <w:pPr>
        <w:spacing w:line="500" w:lineRule="exact"/>
        <w:ind w:firstLineChars="200" w:firstLine="480"/>
        <w:rPr>
          <w:rFonts w:eastAsia="方正仿宋_GBK"/>
          <w:b/>
          <w:bCs/>
          <w:sz w:val="24"/>
        </w:rPr>
      </w:pPr>
    </w:p>
    <w:p w:rsidR="00CE1AB7" w:rsidRDefault="00AF4933">
      <w:pPr>
        <w:spacing w:line="400" w:lineRule="exact"/>
        <w:ind w:firstLineChars="200"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※公安技术类：中</w:t>
      </w:r>
      <w:r>
        <w:rPr>
          <w:rFonts w:ascii="楷体_GB2312" w:eastAsia="楷体_GB2312" w:hAnsi="楷体_GB2312" w:cs="楷体_GB2312" w:hint="eastAsia"/>
          <w:spacing w:val="-4"/>
          <w:sz w:val="24"/>
        </w:rPr>
        <w:t>国人民公安大学、中国人民警察大学要求选考物理、化学中任一科；</w:t>
      </w:r>
    </w:p>
    <w:p w:rsidR="00CE1AB7" w:rsidRDefault="00AF4933" w:rsidP="00DD17DF">
      <w:pPr>
        <w:spacing w:line="400" w:lineRule="exact"/>
        <w:ind w:leftChars="974" w:left="2127" w:hangingChars="34" w:hanging="82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中国刑事警察学院、南京森林警察学院、山东警察学院要求选考物</w:t>
      </w:r>
    </w:p>
    <w:p w:rsidR="00CE1AB7" w:rsidRDefault="00AF4933" w:rsidP="00DD17DF">
      <w:pPr>
        <w:spacing w:line="400" w:lineRule="exact"/>
        <w:ind w:leftChars="974" w:left="2127" w:hangingChars="34" w:hanging="82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理、化学、生物中任一科；</w:t>
      </w:r>
    </w:p>
    <w:p w:rsidR="00CE1AB7" w:rsidRDefault="00AF4933" w:rsidP="00DD17DF">
      <w:pPr>
        <w:spacing w:line="400" w:lineRule="exact"/>
        <w:ind w:leftChars="987" w:left="2155" w:hangingChars="34" w:hanging="82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铁道警察学院的刑事科学技术专业要求必须同时选考物理和化学，</w:t>
      </w:r>
    </w:p>
    <w:p w:rsidR="00CE1AB7" w:rsidRDefault="00AF4933" w:rsidP="00DD17DF">
      <w:pPr>
        <w:spacing w:line="400" w:lineRule="exact"/>
        <w:ind w:leftChars="987" w:left="2155" w:hangingChars="34" w:hanging="82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网络安全与执法专业要求必须选考物理。</w:t>
      </w:r>
    </w:p>
    <w:p w:rsidR="00CE1AB7" w:rsidRPr="00076D77" w:rsidRDefault="00AF4933" w:rsidP="00076D77">
      <w:pPr>
        <w:spacing w:line="400" w:lineRule="exact"/>
        <w:ind w:firstLineChars="300" w:firstLine="72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公安学类：要求必须选考思想政治。</w:t>
      </w:r>
    </w:p>
    <w:sectPr w:rsidR="00CE1AB7" w:rsidRPr="00076D77" w:rsidSect="00CE1AB7">
      <w:headerReference w:type="default" r:id="rId8"/>
      <w:footerReference w:type="default" r:id="rId9"/>
      <w:pgSz w:w="11906" w:h="16838"/>
      <w:pgMar w:top="1928" w:right="1418" w:bottom="1928" w:left="1418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A88" w:rsidRDefault="00D05A88" w:rsidP="00CE1AB7">
      <w:r>
        <w:separator/>
      </w:r>
    </w:p>
  </w:endnote>
  <w:endnote w:type="continuationSeparator" w:id="1">
    <w:p w:rsidR="00D05A88" w:rsidRDefault="00D05A88" w:rsidP="00CE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B7" w:rsidRDefault="00AF4933">
    <w:pPr>
      <w:pStyle w:val="a5"/>
      <w:framePr w:wrap="around" w:vAnchor="text" w:hAnchor="margin" w:xAlign="outside" w:y="1"/>
      <w:ind w:leftChars="150" w:left="315" w:rightChars="150" w:right="315"/>
      <w:rPr>
        <w:rStyle w:val="a9"/>
        <w:sz w:val="28"/>
        <w:szCs w:val="28"/>
      </w:rPr>
    </w:pPr>
    <w:r>
      <w:rPr>
        <w:rStyle w:val="a9"/>
        <w:rFonts w:hint="eastAsia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 xml:space="preserve"> </w:t>
    </w:r>
    <w:r w:rsidR="008A0820"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 w:rsidR="008A0820">
      <w:rPr>
        <w:rStyle w:val="a9"/>
        <w:sz w:val="28"/>
        <w:szCs w:val="28"/>
      </w:rPr>
      <w:fldChar w:fldCharType="separate"/>
    </w:r>
    <w:r w:rsidR="00076D77">
      <w:rPr>
        <w:rStyle w:val="a9"/>
        <w:noProof/>
        <w:sz w:val="28"/>
        <w:szCs w:val="28"/>
      </w:rPr>
      <w:t>2</w:t>
    </w:r>
    <w:r w:rsidR="008A0820">
      <w:rPr>
        <w:rStyle w:val="a9"/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 xml:space="preserve"> </w:t>
    </w:r>
    <w:r>
      <w:rPr>
        <w:rStyle w:val="a9"/>
        <w:rFonts w:hint="eastAsia"/>
        <w:sz w:val="28"/>
        <w:szCs w:val="28"/>
      </w:rPr>
      <w:t>—</w:t>
    </w:r>
  </w:p>
  <w:p w:rsidR="00CE1AB7" w:rsidRDefault="00CE1A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A88" w:rsidRDefault="00D05A88" w:rsidP="00CE1AB7">
      <w:r>
        <w:separator/>
      </w:r>
    </w:p>
  </w:footnote>
  <w:footnote w:type="continuationSeparator" w:id="1">
    <w:p w:rsidR="00D05A88" w:rsidRDefault="00D05A88" w:rsidP="00CE1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B7" w:rsidRDefault="00CE1AB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D89"/>
    <w:rsid w:val="00042355"/>
    <w:rsid w:val="00076D77"/>
    <w:rsid w:val="000E4904"/>
    <w:rsid w:val="0021183E"/>
    <w:rsid w:val="002A57E8"/>
    <w:rsid w:val="002B6764"/>
    <w:rsid w:val="002E55D8"/>
    <w:rsid w:val="00390EE3"/>
    <w:rsid w:val="003A4358"/>
    <w:rsid w:val="003F1D9E"/>
    <w:rsid w:val="00444B73"/>
    <w:rsid w:val="004843FE"/>
    <w:rsid w:val="00490B8B"/>
    <w:rsid w:val="004B204B"/>
    <w:rsid w:val="00563F09"/>
    <w:rsid w:val="0057642E"/>
    <w:rsid w:val="00584335"/>
    <w:rsid w:val="005951AB"/>
    <w:rsid w:val="005A7181"/>
    <w:rsid w:val="005B6D46"/>
    <w:rsid w:val="005C1CFF"/>
    <w:rsid w:val="005E4F86"/>
    <w:rsid w:val="005F1A86"/>
    <w:rsid w:val="006252E3"/>
    <w:rsid w:val="00641EED"/>
    <w:rsid w:val="006728BF"/>
    <w:rsid w:val="00690736"/>
    <w:rsid w:val="006C217A"/>
    <w:rsid w:val="007209D8"/>
    <w:rsid w:val="00745805"/>
    <w:rsid w:val="00773811"/>
    <w:rsid w:val="00781F38"/>
    <w:rsid w:val="00796DFA"/>
    <w:rsid w:val="007B1D89"/>
    <w:rsid w:val="00814833"/>
    <w:rsid w:val="00815194"/>
    <w:rsid w:val="008A0820"/>
    <w:rsid w:val="008C3B78"/>
    <w:rsid w:val="00900EF9"/>
    <w:rsid w:val="0092678F"/>
    <w:rsid w:val="009455E3"/>
    <w:rsid w:val="00983A0D"/>
    <w:rsid w:val="009E4918"/>
    <w:rsid w:val="00A238E9"/>
    <w:rsid w:val="00A953F0"/>
    <w:rsid w:val="00AF4933"/>
    <w:rsid w:val="00B77987"/>
    <w:rsid w:val="00B97C60"/>
    <w:rsid w:val="00BF077E"/>
    <w:rsid w:val="00BF3CD3"/>
    <w:rsid w:val="00CE1AB7"/>
    <w:rsid w:val="00D05A88"/>
    <w:rsid w:val="00D062D3"/>
    <w:rsid w:val="00D068FF"/>
    <w:rsid w:val="00D329AD"/>
    <w:rsid w:val="00DD17DF"/>
    <w:rsid w:val="00E86B23"/>
    <w:rsid w:val="00EA2B7C"/>
    <w:rsid w:val="00F0145E"/>
    <w:rsid w:val="00F12EAF"/>
    <w:rsid w:val="00F344B6"/>
    <w:rsid w:val="00F5525B"/>
    <w:rsid w:val="00F8646A"/>
    <w:rsid w:val="11BB3A50"/>
    <w:rsid w:val="578B7F1A"/>
    <w:rsid w:val="7E67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AB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CE1A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CE1AB7"/>
    <w:pPr>
      <w:ind w:firstLine="552"/>
      <w:outlineLvl w:val="0"/>
    </w:pPr>
    <w:rPr>
      <w:rFonts w:ascii="仿宋_GB2312" w:eastAsia="仿宋_GB2312"/>
      <w:bCs/>
      <w:sz w:val="32"/>
      <w:szCs w:val="20"/>
    </w:rPr>
  </w:style>
  <w:style w:type="paragraph" w:styleId="a4">
    <w:name w:val="Balloon Text"/>
    <w:basedOn w:val="a"/>
    <w:link w:val="Char"/>
    <w:rsid w:val="00CE1AB7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qFormat/>
    <w:rsid w:val="00CE1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E1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E1AB7"/>
    <w:pPr>
      <w:widowControl/>
      <w:spacing w:before="100" w:beforeAutospacing="1" w:after="100" w:afterAutospacing="1"/>
      <w:jc w:val="left"/>
    </w:pPr>
    <w:rPr>
      <w:rFonts w:ascii="宋体" w:eastAsia="等线" w:hAnsi="宋体" w:cs="宋体"/>
      <w:kern w:val="0"/>
      <w:sz w:val="24"/>
    </w:rPr>
  </w:style>
  <w:style w:type="table" w:styleId="a8">
    <w:name w:val="Table Grid"/>
    <w:basedOn w:val="a1"/>
    <w:qFormat/>
    <w:rsid w:val="00CE1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CE1AB7"/>
  </w:style>
  <w:style w:type="paragraph" w:customStyle="1" w:styleId="2">
    <w:name w:val="样式2"/>
    <w:basedOn w:val="1"/>
    <w:rsid w:val="00CE1AB7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qFormat/>
    <w:rsid w:val="00CE1AB7"/>
    <w:rPr>
      <w:rFonts w:eastAsia="仿宋_GB2312"/>
      <w:b w:val="0"/>
      <w:snapToGrid w:val="0"/>
      <w:sz w:val="32"/>
    </w:rPr>
  </w:style>
  <w:style w:type="character" w:customStyle="1" w:styleId="Char">
    <w:name w:val="批注框文本 Char"/>
    <w:link w:val="a4"/>
    <w:qFormat/>
    <w:rsid w:val="00CE1AB7"/>
    <w:rPr>
      <w:rFonts w:ascii="Calibri" w:hAnsi="Calibri"/>
      <w:kern w:val="2"/>
      <w:sz w:val="18"/>
      <w:szCs w:val="18"/>
    </w:rPr>
  </w:style>
  <w:style w:type="character" w:customStyle="1" w:styleId="10">
    <w:name w:val="批注框文本 字符1"/>
    <w:basedOn w:val="a0"/>
    <w:rsid w:val="00CE1AB7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CE1A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33258;&#23450;&#20041;%20Office%20&#27169;&#26495;\&#40065;&#25307;&#32771;&#12308;&#12309;&#21495;(&#20004;&#20010;&#22836;)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CDFD98-8A25-48C4-BB1E-95D28479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鲁招考〔〕号(两个头)</Template>
  <TotalTime>4</TotalTime>
  <Pages>4</Pages>
  <Words>322</Words>
  <Characters>1837</Characters>
  <Application>Microsoft Office Word</Application>
  <DocSecurity>0</DocSecurity>
  <Lines>15</Lines>
  <Paragraphs>4</Paragraphs>
  <ScaleCrop>false</ScaleCrop>
  <Company>sdjy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文印室2</dc:creator>
  <cp:lastModifiedBy>石竞（网站管理）</cp:lastModifiedBy>
  <cp:revision>3</cp:revision>
  <cp:lastPrinted>2007-03-14T06:44:00Z</cp:lastPrinted>
  <dcterms:created xsi:type="dcterms:W3CDTF">2020-07-25T06:16:00Z</dcterms:created>
  <dcterms:modified xsi:type="dcterms:W3CDTF">2020-07-25T06:22:00Z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