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7" w:rsidRDefault="008C20F8">
      <w:pPr>
        <w:autoSpaceDE w:val="0"/>
        <w:autoSpaceDN w:val="0"/>
        <w:adjustRightInd w:val="0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附件3</w:t>
      </w:r>
    </w:p>
    <w:p w:rsidR="00CE1AB7" w:rsidRDefault="008C20F8" w:rsidP="006853BB">
      <w:pPr>
        <w:autoSpaceDE w:val="0"/>
        <w:autoSpaceDN w:val="0"/>
        <w:adjustRightInd w:val="0"/>
        <w:spacing w:afterLines="100" w:line="64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2020年公安</w:t>
      </w:r>
      <w:r>
        <w:rPr>
          <w:rFonts w:ascii="方正小标宋_GBK" w:eastAsia="方正小标宋_GBK" w:hAnsi="方正小标宋_GBK" w:cs="方正小标宋简体" w:hint="eastAsia"/>
          <w:sz w:val="44"/>
          <w:szCs w:val="44"/>
        </w:rPr>
        <w:t>院校招生工作日程表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5429"/>
      </w:tblGrid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7月26日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省教育招生考试院公布普通类一段线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7月30日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考生填报普通类提前批第1次志愿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7月31日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省教育招生考试院公布并提供面试、体检、体能测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评</w:t>
            </w:r>
            <w:r>
              <w:rPr>
                <w:rFonts w:ascii="仿宋_GB2312" w:eastAsia="仿宋_GB2312" w:hAnsi="等线" w:cs="仿宋_GB2312" w:hint="eastAsia"/>
                <w:sz w:val="24"/>
              </w:rPr>
              <w:t>考生名单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7月27日至8月3日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各县（市、区）公安机关招生考察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8月1日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疫情防控演练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8月2日至8月5日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考生面试、体检、体能测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评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8月4日至8月5日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报考新疆警察学院定向招录培养专业的考生</w:t>
            </w:r>
          </w:p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参加面试、体检、体能测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评和</w:t>
            </w:r>
            <w:r>
              <w:rPr>
                <w:rFonts w:ascii="仿宋_GB2312" w:eastAsia="仿宋_GB2312" w:hAnsi="等线" w:cs="仿宋_GB2312" w:hint="eastAsia"/>
                <w:sz w:val="24"/>
              </w:rPr>
              <w:t>公务员录用考试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8月8日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省公安厅政治部报合格考生名单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8月9日至8月11日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省教育招生考试院组织普通类提前批第1次志愿投档录取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8月12日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省教育招生考试院公布普通类提前批第2次志愿计划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8月13日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考生填报普通类提前批第2次志愿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8月14日至8月15日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等线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省教育招生考试院组织普通类提前批第2次志愿投档录取</w:t>
            </w:r>
          </w:p>
        </w:tc>
      </w:tr>
      <w:tr w:rsidR="00CE1AB7">
        <w:trPr>
          <w:trHeight w:val="737"/>
          <w:jc w:val="center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8月16日后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AB7" w:rsidRDefault="008C20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考生网上查询录取结果</w:t>
            </w:r>
          </w:p>
        </w:tc>
      </w:tr>
    </w:tbl>
    <w:p w:rsidR="00CE1AB7" w:rsidRPr="006853BB" w:rsidRDefault="00CE1AB7" w:rsidP="006853BB">
      <w:pPr>
        <w:rPr>
          <w:rFonts w:ascii="方正仿宋_GBK" w:eastAsia="方正仿宋_GBK"/>
          <w:sz w:val="32"/>
          <w:szCs w:val="32"/>
        </w:rPr>
      </w:pPr>
    </w:p>
    <w:sectPr w:rsidR="00CE1AB7" w:rsidRPr="006853BB" w:rsidSect="00CE1AB7">
      <w:headerReference w:type="default" r:id="rId8"/>
      <w:footerReference w:type="default" r:id="rId9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E7" w:rsidRDefault="00A366E7" w:rsidP="00CE1AB7">
      <w:r>
        <w:separator/>
      </w:r>
    </w:p>
  </w:endnote>
  <w:endnote w:type="continuationSeparator" w:id="1">
    <w:p w:rsidR="00A366E7" w:rsidRDefault="00A366E7" w:rsidP="00CE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8C20F8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5100F6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5100F6">
      <w:rPr>
        <w:rStyle w:val="a9"/>
        <w:sz w:val="28"/>
        <w:szCs w:val="28"/>
      </w:rPr>
      <w:fldChar w:fldCharType="separate"/>
    </w:r>
    <w:r w:rsidR="006853BB">
      <w:rPr>
        <w:rStyle w:val="a9"/>
        <w:noProof/>
        <w:sz w:val="28"/>
        <w:szCs w:val="28"/>
      </w:rPr>
      <w:t>1</w:t>
    </w:r>
    <w:r w:rsidR="005100F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CE1AB7" w:rsidRDefault="00CE1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E7" w:rsidRDefault="00A366E7" w:rsidP="00CE1AB7">
      <w:r>
        <w:separator/>
      </w:r>
    </w:p>
  </w:footnote>
  <w:footnote w:type="continuationSeparator" w:id="1">
    <w:p w:rsidR="00A366E7" w:rsidRDefault="00A366E7" w:rsidP="00CE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CE1AB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89"/>
    <w:rsid w:val="00042355"/>
    <w:rsid w:val="000E4904"/>
    <w:rsid w:val="001B00D0"/>
    <w:rsid w:val="0021183E"/>
    <w:rsid w:val="002A57E8"/>
    <w:rsid w:val="002B6764"/>
    <w:rsid w:val="002E55D8"/>
    <w:rsid w:val="00390EE3"/>
    <w:rsid w:val="003A4358"/>
    <w:rsid w:val="003F1D9E"/>
    <w:rsid w:val="00444B73"/>
    <w:rsid w:val="004843FE"/>
    <w:rsid w:val="00490B8B"/>
    <w:rsid w:val="004B204B"/>
    <w:rsid w:val="005100F6"/>
    <w:rsid w:val="00563F09"/>
    <w:rsid w:val="0057642E"/>
    <w:rsid w:val="00584335"/>
    <w:rsid w:val="005951AB"/>
    <w:rsid w:val="005A7181"/>
    <w:rsid w:val="005B6D46"/>
    <w:rsid w:val="005C1CFF"/>
    <w:rsid w:val="005E4F86"/>
    <w:rsid w:val="005F1A86"/>
    <w:rsid w:val="006252E3"/>
    <w:rsid w:val="00641EED"/>
    <w:rsid w:val="006728BF"/>
    <w:rsid w:val="006853BB"/>
    <w:rsid w:val="00690736"/>
    <w:rsid w:val="006C217A"/>
    <w:rsid w:val="007209D8"/>
    <w:rsid w:val="00745805"/>
    <w:rsid w:val="00773811"/>
    <w:rsid w:val="00781F38"/>
    <w:rsid w:val="00796DFA"/>
    <w:rsid w:val="007B1D89"/>
    <w:rsid w:val="00814833"/>
    <w:rsid w:val="00815194"/>
    <w:rsid w:val="008C20F8"/>
    <w:rsid w:val="008C3B78"/>
    <w:rsid w:val="00900EF9"/>
    <w:rsid w:val="0092678F"/>
    <w:rsid w:val="009455E3"/>
    <w:rsid w:val="00983A0D"/>
    <w:rsid w:val="009E4918"/>
    <w:rsid w:val="00A238E9"/>
    <w:rsid w:val="00A366E7"/>
    <w:rsid w:val="00A953F0"/>
    <w:rsid w:val="00B72A8D"/>
    <w:rsid w:val="00B77987"/>
    <w:rsid w:val="00B97C60"/>
    <w:rsid w:val="00BF077E"/>
    <w:rsid w:val="00BF3CD3"/>
    <w:rsid w:val="00CE1AB7"/>
    <w:rsid w:val="00D062D3"/>
    <w:rsid w:val="00D068FF"/>
    <w:rsid w:val="00D329AD"/>
    <w:rsid w:val="00DD17DF"/>
    <w:rsid w:val="00E86B23"/>
    <w:rsid w:val="00EA2B7C"/>
    <w:rsid w:val="00F0145E"/>
    <w:rsid w:val="00F12EAF"/>
    <w:rsid w:val="00F344B6"/>
    <w:rsid w:val="00F5525B"/>
    <w:rsid w:val="00F8646A"/>
    <w:rsid w:val="11BB3A50"/>
    <w:rsid w:val="578B7F1A"/>
    <w:rsid w:val="7E67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E1A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E1AB7"/>
    <w:pPr>
      <w:ind w:firstLine="552"/>
      <w:outlineLvl w:val="0"/>
    </w:pPr>
    <w:rPr>
      <w:rFonts w:ascii="仿宋_GB2312" w:eastAsia="仿宋_GB2312"/>
      <w:bCs/>
      <w:sz w:val="32"/>
      <w:szCs w:val="20"/>
    </w:rPr>
  </w:style>
  <w:style w:type="paragraph" w:styleId="a4">
    <w:name w:val="Balloon Text"/>
    <w:basedOn w:val="a"/>
    <w:link w:val="Char"/>
    <w:rsid w:val="00CE1AB7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CE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E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1AB7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table" w:styleId="a8">
    <w:name w:val="Table Grid"/>
    <w:basedOn w:val="a1"/>
    <w:qFormat/>
    <w:rsid w:val="00CE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E1AB7"/>
  </w:style>
  <w:style w:type="paragraph" w:customStyle="1" w:styleId="2">
    <w:name w:val="样式2"/>
    <w:basedOn w:val="1"/>
    <w:rsid w:val="00CE1AB7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CE1AB7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4"/>
    <w:qFormat/>
    <w:rsid w:val="00CE1AB7"/>
    <w:rPr>
      <w:rFonts w:ascii="Calibri" w:hAnsi="Calibri"/>
      <w:kern w:val="2"/>
      <w:sz w:val="18"/>
      <w:szCs w:val="18"/>
    </w:rPr>
  </w:style>
  <w:style w:type="character" w:customStyle="1" w:styleId="10">
    <w:name w:val="批注框文本 字符1"/>
    <w:basedOn w:val="a0"/>
    <w:rsid w:val="00CE1AB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CE1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(&#20004;&#20010;&#2283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DFD98-8A25-48C4-BB1E-95D2847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鲁招考〔〕号(两个头)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sdjy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2007-03-14T06:44:00Z</cp:lastPrinted>
  <dcterms:created xsi:type="dcterms:W3CDTF">2020-07-25T06:16:00Z</dcterms:created>
  <dcterms:modified xsi:type="dcterms:W3CDTF">2020-07-25T06:21:00Z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