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7" w:rsidRDefault="00980032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附件5</w:t>
      </w:r>
    </w:p>
    <w:p w:rsidR="00CE1AB7" w:rsidRDefault="00980032">
      <w:pPr>
        <w:spacing w:after="360" w:line="64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公安院校招生面试体检体能测评</w:t>
      </w:r>
      <w:r>
        <w:rPr>
          <w:rFonts w:ascii="方正小标宋简体" w:eastAsia="方正小标宋简体" w:hAnsi="Calibri" w:hint="eastAsia"/>
          <w:spacing w:val="-6"/>
          <w:sz w:val="44"/>
          <w:szCs w:val="44"/>
        </w:rPr>
        <w:t>考生健康承诺书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3319"/>
        <w:gridCol w:w="1839"/>
        <w:gridCol w:w="2563"/>
      </w:tblGrid>
      <w:tr w:rsidR="00CE1AB7">
        <w:trPr>
          <w:trHeight w:hRule="exact" w:val="680"/>
          <w:jc w:val="center"/>
        </w:trPr>
        <w:tc>
          <w:tcPr>
            <w:tcW w:w="843" w:type="pct"/>
            <w:vAlign w:val="center"/>
          </w:tcPr>
          <w:p w:rsidR="00CE1AB7" w:rsidRDefault="0098003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考生姓名</w:t>
            </w:r>
          </w:p>
        </w:tc>
        <w:tc>
          <w:tcPr>
            <w:tcW w:w="1787" w:type="pct"/>
            <w:vAlign w:val="center"/>
          </w:tcPr>
          <w:p w:rsidR="00CE1AB7" w:rsidRDefault="00CE1AB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:rsidR="00CE1AB7" w:rsidRDefault="0098003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考生号</w:t>
            </w:r>
          </w:p>
        </w:tc>
        <w:tc>
          <w:tcPr>
            <w:tcW w:w="1380" w:type="pct"/>
            <w:vAlign w:val="center"/>
          </w:tcPr>
          <w:p w:rsidR="00CE1AB7" w:rsidRDefault="00CE1AB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1AB7">
        <w:trPr>
          <w:trHeight w:hRule="exact" w:val="680"/>
          <w:jc w:val="center"/>
        </w:trPr>
        <w:tc>
          <w:tcPr>
            <w:tcW w:w="843" w:type="pct"/>
            <w:vAlign w:val="center"/>
          </w:tcPr>
          <w:p w:rsidR="00CE1AB7" w:rsidRDefault="0098003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1787" w:type="pct"/>
            <w:vAlign w:val="center"/>
          </w:tcPr>
          <w:p w:rsidR="00CE1AB7" w:rsidRDefault="00CE1AB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:rsidR="00CE1AB7" w:rsidRDefault="0098003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1380" w:type="pct"/>
            <w:vAlign w:val="center"/>
          </w:tcPr>
          <w:p w:rsidR="00CE1AB7" w:rsidRDefault="00CE1AB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1AB7">
        <w:trPr>
          <w:trHeight w:val="4657"/>
          <w:jc w:val="center"/>
        </w:trPr>
        <w:tc>
          <w:tcPr>
            <w:tcW w:w="843" w:type="pct"/>
            <w:vAlign w:val="center"/>
          </w:tcPr>
          <w:p w:rsidR="00CE1AB7" w:rsidRDefault="0098003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健</w:t>
            </w:r>
          </w:p>
          <w:p w:rsidR="00CE1AB7" w:rsidRDefault="00CE1AB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CE1AB7" w:rsidRDefault="0098003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康</w:t>
            </w:r>
          </w:p>
          <w:p w:rsidR="00CE1AB7" w:rsidRDefault="00CE1AB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CE1AB7" w:rsidRDefault="0098003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</w:t>
            </w:r>
          </w:p>
          <w:p w:rsidR="00CE1AB7" w:rsidRDefault="00CE1AB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CE1AB7" w:rsidRDefault="0098003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明</w:t>
            </w:r>
          </w:p>
        </w:tc>
        <w:tc>
          <w:tcPr>
            <w:tcW w:w="7533" w:type="dxa"/>
            <w:gridSpan w:val="3"/>
            <w:vAlign w:val="center"/>
          </w:tcPr>
          <w:p w:rsidR="00CE1AB7" w:rsidRDefault="00980032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1.面试体检体测前14天内，是否接触新冠肺炎确诊病例、疑似病例、无症状感染者？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CE1AB7" w:rsidRDefault="00980032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2.面试体检体测前14天内，是否出现发热、干咳、乏力、鼻塞、流涕、咽痛、腹泻等症状？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CE1AB7" w:rsidRDefault="00980032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3.面试体检体测前14天内，是否有非低风险地区或境外旅居史？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CE1AB7" w:rsidRDefault="00980032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4.面试体检体测前14天内，本人或家庭成员是否有疫情重点地区旅居史和接触史？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CE1AB7" w:rsidRDefault="00980032">
            <w:pPr>
              <w:spacing w:line="520" w:lineRule="exact"/>
              <w:ind w:firstLineChars="200" w:firstLine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5.面试体检体测前14天内，所在社区（村居）是否有确诊病例、疑似病例？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CE1AB7">
        <w:trPr>
          <w:trHeight w:val="1124"/>
          <w:jc w:val="center"/>
        </w:trPr>
        <w:tc>
          <w:tcPr>
            <w:tcW w:w="843" w:type="pct"/>
            <w:vAlign w:val="center"/>
          </w:tcPr>
          <w:p w:rsidR="00CE1AB7" w:rsidRDefault="00980032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</w:t>
            </w:r>
          </w:p>
          <w:p w:rsidR="00CE1AB7" w:rsidRDefault="00980032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生</w:t>
            </w:r>
          </w:p>
          <w:p w:rsidR="00CE1AB7" w:rsidRDefault="00980032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</w:t>
            </w:r>
          </w:p>
          <w:p w:rsidR="00CE1AB7" w:rsidRDefault="00980032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诺</w:t>
            </w:r>
          </w:p>
        </w:tc>
        <w:tc>
          <w:tcPr>
            <w:tcW w:w="7533" w:type="dxa"/>
            <w:gridSpan w:val="3"/>
            <w:vAlign w:val="center"/>
          </w:tcPr>
          <w:p w:rsidR="00CE1AB7" w:rsidRDefault="00980032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本人参加山东省2020年公安院校公安专业招生面试体检体能测评，现郑重承诺：</w:t>
            </w:r>
          </w:p>
          <w:p w:rsidR="00CE1AB7" w:rsidRDefault="00980032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CE1AB7" w:rsidRDefault="00CE1AB7">
            <w:pPr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E1AB7" w:rsidRDefault="00980032">
            <w:pPr>
              <w:spacing w:after="120" w:line="520" w:lineRule="exact"/>
              <w:ind w:firstLineChars="1350" w:firstLine="37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考生签名：        </w:t>
            </w:r>
          </w:p>
          <w:p w:rsidR="00CE1AB7" w:rsidRDefault="00980032">
            <w:pPr>
              <w:spacing w:after="120" w:line="520" w:lineRule="exact"/>
              <w:ind w:firstLineChars="1550" w:firstLine="43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年  月  日</w:t>
            </w:r>
          </w:p>
        </w:tc>
      </w:tr>
    </w:tbl>
    <w:p w:rsidR="00CE1AB7" w:rsidRDefault="00980032" w:rsidP="00044158">
      <w:pPr>
        <w:spacing w:line="440" w:lineRule="exact"/>
        <w:rPr>
          <w:rFonts w:ascii="方正仿宋_GBK" w:eastAsia="方正仿宋_GBK"/>
          <w:sz w:val="32"/>
          <w:szCs w:val="32"/>
        </w:rPr>
      </w:pPr>
      <w:r>
        <w:rPr>
          <w:rFonts w:ascii="黑体" w:eastAsia="黑体" w:hAnsi="黑体" w:hint="eastAsia"/>
          <w:sz w:val="24"/>
        </w:rPr>
        <w:t>注：“健康申明”中1-5项为“是”的，考生入场前须提供7日内有效核酸检测结果。</w:t>
      </w:r>
    </w:p>
    <w:sectPr w:rsidR="00CE1AB7" w:rsidSect="00CE1AB7">
      <w:headerReference w:type="default" r:id="rId8"/>
      <w:footerReference w:type="default" r:id="rId9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D4" w:rsidRDefault="00B636D4" w:rsidP="00CE1AB7">
      <w:r>
        <w:separator/>
      </w:r>
    </w:p>
  </w:endnote>
  <w:endnote w:type="continuationSeparator" w:id="1">
    <w:p w:rsidR="00B636D4" w:rsidRDefault="00B636D4" w:rsidP="00CE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980032">
    <w:pPr>
      <w:pStyle w:val="a5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023D02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023D02">
      <w:rPr>
        <w:rStyle w:val="a9"/>
        <w:sz w:val="28"/>
        <w:szCs w:val="28"/>
      </w:rPr>
      <w:fldChar w:fldCharType="separate"/>
    </w:r>
    <w:r w:rsidR="00044158">
      <w:rPr>
        <w:rStyle w:val="a9"/>
        <w:noProof/>
        <w:sz w:val="28"/>
        <w:szCs w:val="28"/>
      </w:rPr>
      <w:t>1</w:t>
    </w:r>
    <w:r w:rsidR="00023D02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CE1AB7" w:rsidRDefault="00CE1A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D4" w:rsidRDefault="00B636D4" w:rsidP="00CE1AB7">
      <w:r>
        <w:separator/>
      </w:r>
    </w:p>
  </w:footnote>
  <w:footnote w:type="continuationSeparator" w:id="1">
    <w:p w:rsidR="00B636D4" w:rsidRDefault="00B636D4" w:rsidP="00CE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CE1AB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D89"/>
    <w:rsid w:val="00023D02"/>
    <w:rsid w:val="00042355"/>
    <w:rsid w:val="00044158"/>
    <w:rsid w:val="000E4904"/>
    <w:rsid w:val="001B00D0"/>
    <w:rsid w:val="0021183E"/>
    <w:rsid w:val="002A57E8"/>
    <w:rsid w:val="002B6764"/>
    <w:rsid w:val="002E55D8"/>
    <w:rsid w:val="00390EE3"/>
    <w:rsid w:val="003A4358"/>
    <w:rsid w:val="003F1D9E"/>
    <w:rsid w:val="00444B73"/>
    <w:rsid w:val="004843FE"/>
    <w:rsid w:val="00490B8B"/>
    <w:rsid w:val="004B204B"/>
    <w:rsid w:val="00563F09"/>
    <w:rsid w:val="0057642E"/>
    <w:rsid w:val="00584335"/>
    <w:rsid w:val="005951AB"/>
    <w:rsid w:val="005A7181"/>
    <w:rsid w:val="005B6D46"/>
    <w:rsid w:val="005C1CFF"/>
    <w:rsid w:val="005E4F86"/>
    <w:rsid w:val="005F1A86"/>
    <w:rsid w:val="006252E3"/>
    <w:rsid w:val="00641EED"/>
    <w:rsid w:val="006728BF"/>
    <w:rsid w:val="00690736"/>
    <w:rsid w:val="006C217A"/>
    <w:rsid w:val="007209D8"/>
    <w:rsid w:val="00745805"/>
    <w:rsid w:val="00773811"/>
    <w:rsid w:val="00781F38"/>
    <w:rsid w:val="00796DFA"/>
    <w:rsid w:val="007B1D89"/>
    <w:rsid w:val="00814833"/>
    <w:rsid w:val="00815194"/>
    <w:rsid w:val="008C3B78"/>
    <w:rsid w:val="00900EF9"/>
    <w:rsid w:val="0092678F"/>
    <w:rsid w:val="009455E3"/>
    <w:rsid w:val="00980032"/>
    <w:rsid w:val="00983A0D"/>
    <w:rsid w:val="009E4918"/>
    <w:rsid w:val="00A238E9"/>
    <w:rsid w:val="00A953F0"/>
    <w:rsid w:val="00B636D4"/>
    <w:rsid w:val="00B72A8D"/>
    <w:rsid w:val="00B77987"/>
    <w:rsid w:val="00B97C60"/>
    <w:rsid w:val="00BF077E"/>
    <w:rsid w:val="00BF3CD3"/>
    <w:rsid w:val="00CE1AB7"/>
    <w:rsid w:val="00D062D3"/>
    <w:rsid w:val="00D068FF"/>
    <w:rsid w:val="00D329AD"/>
    <w:rsid w:val="00DD17DF"/>
    <w:rsid w:val="00E546E8"/>
    <w:rsid w:val="00E86B23"/>
    <w:rsid w:val="00EA2B7C"/>
    <w:rsid w:val="00F0145E"/>
    <w:rsid w:val="00F12EAF"/>
    <w:rsid w:val="00F344B6"/>
    <w:rsid w:val="00F5525B"/>
    <w:rsid w:val="00F57EAA"/>
    <w:rsid w:val="00F8646A"/>
    <w:rsid w:val="11BB3A50"/>
    <w:rsid w:val="578B7F1A"/>
    <w:rsid w:val="7E67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E1A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E1AB7"/>
    <w:pPr>
      <w:ind w:firstLine="552"/>
      <w:outlineLvl w:val="0"/>
    </w:pPr>
    <w:rPr>
      <w:rFonts w:ascii="仿宋_GB2312" w:eastAsia="仿宋_GB2312"/>
      <w:bCs/>
      <w:sz w:val="32"/>
      <w:szCs w:val="20"/>
    </w:rPr>
  </w:style>
  <w:style w:type="paragraph" w:styleId="a4">
    <w:name w:val="Balloon Text"/>
    <w:basedOn w:val="a"/>
    <w:link w:val="Char"/>
    <w:rsid w:val="00CE1AB7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qFormat/>
    <w:rsid w:val="00CE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E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E1AB7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table" w:styleId="a8">
    <w:name w:val="Table Grid"/>
    <w:basedOn w:val="a1"/>
    <w:qFormat/>
    <w:rsid w:val="00CE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E1AB7"/>
  </w:style>
  <w:style w:type="paragraph" w:customStyle="1" w:styleId="2">
    <w:name w:val="样式2"/>
    <w:basedOn w:val="1"/>
    <w:rsid w:val="00CE1AB7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CE1AB7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4"/>
    <w:qFormat/>
    <w:rsid w:val="00CE1AB7"/>
    <w:rPr>
      <w:rFonts w:ascii="Calibri" w:hAnsi="Calibri"/>
      <w:kern w:val="2"/>
      <w:sz w:val="18"/>
      <w:szCs w:val="18"/>
    </w:rPr>
  </w:style>
  <w:style w:type="character" w:customStyle="1" w:styleId="10">
    <w:name w:val="批注框文本 字符1"/>
    <w:basedOn w:val="a0"/>
    <w:rsid w:val="00CE1AB7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CE1A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307;&#32771;&#12308;&#12309;&#21495;(&#20004;&#20010;&#22836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DFD98-8A25-48C4-BB1E-95D2847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鲁招考〔〕号(两个头)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sdjy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2007-03-14T06:44:00Z</cp:lastPrinted>
  <dcterms:created xsi:type="dcterms:W3CDTF">2020-07-25T06:17:00Z</dcterms:created>
  <dcterms:modified xsi:type="dcterms:W3CDTF">2020-07-25T06:19:00Z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