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B7" w:rsidRDefault="00DE108E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附件7</w:t>
      </w:r>
    </w:p>
    <w:p w:rsidR="00CE1AB7" w:rsidRDefault="00DE108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年侦查学专业（维语方向）人才</w:t>
      </w:r>
    </w:p>
    <w:p w:rsidR="00CE1AB7" w:rsidRDefault="00DE108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定向招录培养考察表</w:t>
      </w: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361"/>
        <w:gridCol w:w="1361"/>
        <w:gridCol w:w="1361"/>
        <w:gridCol w:w="1361"/>
        <w:gridCol w:w="1361"/>
        <w:gridCol w:w="1361"/>
        <w:gridCol w:w="1701"/>
      </w:tblGrid>
      <w:tr w:rsidR="00CE1AB7">
        <w:trPr>
          <w:cantSplit/>
          <w:trHeight w:val="397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E1AB7" w:rsidRDefault="00DE108E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t>考生基本信息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姓  名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性  别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出生日期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照  片</w:t>
            </w: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民  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籍  贯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政治面貌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婚姻状况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宗教信仰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生源省份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身份证号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手机号码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通讯地址</w:t>
            </w:r>
          </w:p>
        </w:tc>
        <w:tc>
          <w:tcPr>
            <w:tcW w:w="6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户籍所在地</w:t>
            </w:r>
          </w:p>
        </w:tc>
        <w:tc>
          <w:tcPr>
            <w:tcW w:w="85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省（区、市）/               地（市、州）/             县（市、区）</w:t>
            </w: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经常居住地</w:t>
            </w:r>
          </w:p>
        </w:tc>
        <w:tc>
          <w:tcPr>
            <w:tcW w:w="85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省（区、市）/               地（市、州）/             县（市、区）</w:t>
            </w: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E1AB7" w:rsidRDefault="00DE108E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t>考生经历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起止时间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就读学校（或工作单位）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证明人</w:t>
            </w: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   年   月至   年   月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   年   月至   年   月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   年   月至   年   月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   年   月至   年   月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   年   月至   年   月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说明</w:t>
            </w:r>
            <w:r>
              <w:rPr>
                <w:rFonts w:ascii="仿宋_GB2312" w:eastAsia="仿宋_GB2312" w:hint="eastAsia"/>
                <w:sz w:val="22"/>
              </w:rPr>
              <w:t>：经历从小学起填报。</w:t>
            </w:r>
          </w:p>
        </w:tc>
      </w:tr>
      <w:tr w:rsidR="00CE1AB7">
        <w:trPr>
          <w:trHeight w:val="397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E1AB7" w:rsidRDefault="00DE108E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t>家庭成员信息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姓  名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称  谓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身份证号</w:t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工作单位及职务（或就读学校、家庭住址）</w:t>
            </w: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说明</w:t>
            </w:r>
            <w:r>
              <w:rPr>
                <w:rFonts w:ascii="仿宋_GB2312" w:eastAsia="仿宋_GB2312" w:hint="eastAsia"/>
                <w:sz w:val="22"/>
              </w:rPr>
              <w:t>：家庭成员指父母、未婚兄弟姐妹，请勿漏填、误填。若为在读、未就业或已故人员，请在“工作单位及职务”栏中填报就读学校、家庭住址或亡故情况。</w:t>
            </w:r>
          </w:p>
        </w:tc>
      </w:tr>
      <w:tr w:rsidR="00CE1AB7">
        <w:trPr>
          <w:trHeight w:val="397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E1AB7" w:rsidRDefault="00DE108E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t>主要社会关系信息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姓  名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称  谓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身份证号</w:t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工作单位及职务（或就读学校、家庭住址）</w:t>
            </w: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说明</w:t>
            </w:r>
            <w:r>
              <w:rPr>
                <w:rFonts w:ascii="仿宋_GB2312" w:eastAsia="仿宋_GB2312" w:hint="eastAsia"/>
                <w:sz w:val="22"/>
              </w:rPr>
              <w:t>：主要社会关系指祖父母、外祖父母、已婚兄弟姐妹，请勿漏填、误填。若为在读、未就业或已故人员，请在“工作单位及职务”栏中填报就读学校、家庭住址或亡故情况。</w:t>
            </w: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E1AB7" w:rsidRDefault="00DE108E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lastRenderedPageBreak/>
              <w:t>奖惩信息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奖惩年月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奖惩名称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事  由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作出单位</w:t>
            </w: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E1AB7" w:rsidRDefault="00DE108E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t>出国境情况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起止时间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所到国家或地区</w:t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事  由</w:t>
            </w: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   年   月至   年   月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   年   月至   年   月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   年   月至   年   月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   年   月至   年   月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E1AB7">
        <w:trPr>
          <w:cantSplit/>
          <w:trHeight w:val="3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E1AB7" w:rsidRDefault="00DE108E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t>考生表现情况</w:t>
            </w: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曾有泄露国家秘密，或者有危害国家安全、荣誉和利益行为。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51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曾组织、参加、支持暴力恐怖、民族分裂、宗教极端、邪教、黑社会性质等非法组织，或者参与相关活动。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51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曾组织、参加反对中国共产党的理论和路线方针政策的网络论坛、群组、直播等活动。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51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曾编造、制作、发表、出版、传播反对中国共产党、反对中国特色社会主义制度或者违反国家法律法规的有害信息，或者参加国家禁止的政治性组织等。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曾通过网络组党结社，参与或动员不法串联、联署、集会等网上非法活动。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454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曾受到刑事处罚或者依据刑法被免予刑事处罚，或者曾被劳动教养、收容教养或者收容教育。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曾因结伙斗殴、盗窃、诈骗、哄抢、抢夺、敲诈勒索等行为受到行政拘留处罚。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曾被开除团籍或者被开除学籍。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曾组织、参加、支持非法集会、游行、示威等活动。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曾组织、参加、支持色情、吸毒、赌博、迷信等活动。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曾在国家法定考试中被认定有舞弊等严重违纪违规行为，或者在法律规定的国家考试以外的其他考试中被认定为组织作弊。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已取得或者正在申请国（境）外永久居留权、长期居留许可。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624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个人档案中记载出生日期、入党（团）时间、学历、经历、身份等信息的重要材料缺失、严重失实，且在规定的考察期限内，考察对象无法补齐或者涉嫌涂改造假无法有效认定。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严重违反社会公德、家庭美德，品德不良，社会责任感和为人民服务意识较差。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被依法列为失信联合惩戒对象。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曾组织、参加、支持有害气功组织或者宗教非法活动。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454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曾连续六个月以上在国（境）外留学、工作、生活，对其在国（境）外期间经历和政治表现难以进行考察。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信仰宗教或者经常参加宗教活动。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与国（境）外政治背景复杂的组织或者人员关系密切，政治上可疑，被有关部门记录在案。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有省级及以上公安机关确定的不宜定向招录培养的其他情形。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cantSplit/>
          <w:trHeight w:val="794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E1AB7" w:rsidRDefault="00DE108E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lastRenderedPageBreak/>
              <w:t>考生家庭成员和主要社会关系表现情况</w:t>
            </w: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曾因故意杀人、故意伤害致人重伤或者死亡、强奸、抢劫、贩卖毒品、放火、爆炸、投放危险物质罪等社会影响恶劣的严重犯罪，或者贪污贿赂数额巨大、具有严重情节，受到刑事处罚。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4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曾有危害国家安全、荣誉和利益的行为。</w:t>
            </w:r>
          </w:p>
        </w:tc>
        <w:tc>
          <w:tcPr>
            <w:tcW w:w="1701" w:type="dxa"/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68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曾组织、参加、支持暴力恐怖、民族分裂、宗教极端、邪教、黑社会性质的组织，或者参与相关活动。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4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曾组织、参加、支持有害气功组织或者宗教非法活动。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4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曾受过开除党籍、军籍、公职处分。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4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涉嫌严重违纪正在被调查处理。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4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被列为影响国家安全重点管控人员。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4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曾在国（境）内外从事反对、攻击党和国家或者颠覆我国政权的活动。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4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涉嫌严重刑事犯罪正被侦查、起诉、审判或者服刑。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4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曾因故意犯罪受过刑事处罚。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4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考生父母已取得或正在申请外国国籍或者国（境）外永久居留权、长期居留许可。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trHeight w:val="4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有省级及以上公安机关确定的不宜定向招录培养的其他情形。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有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>无</w:t>
            </w:r>
          </w:p>
        </w:tc>
      </w:tr>
      <w:tr w:rsidR="00CE1AB7">
        <w:trPr>
          <w:cantSplit/>
          <w:trHeight w:val="8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E1AB7" w:rsidRDefault="00DE108E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t>备注</w:t>
            </w:r>
          </w:p>
        </w:tc>
        <w:tc>
          <w:tcPr>
            <w:tcW w:w="98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B7" w:rsidRDefault="00DE108E">
            <w:pPr>
              <w:spacing w:line="26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考生须是2020年高中汉族应届毕业生且为学生党员或团员，达不到此项条件的视为考察不合格。</w:t>
            </w:r>
          </w:p>
        </w:tc>
      </w:tr>
      <w:tr w:rsidR="00CE1AB7">
        <w:trPr>
          <w:cantSplit/>
          <w:trHeight w:val="51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E1AB7" w:rsidRDefault="00DE108E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t>考察意见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考察意见：   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 合格  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 不合格</w:t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考察实施机关负责人（签名）：</w:t>
            </w:r>
          </w:p>
        </w:tc>
      </w:tr>
      <w:tr w:rsidR="00CE1AB7">
        <w:trPr>
          <w:trHeight w:val="397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E1AB7" w:rsidRDefault="00CE1AB7">
            <w:pPr>
              <w:spacing w:line="2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rPr>
                <w:rFonts w:ascii="黑体" w:eastAsia="黑体" w:hAnsi="黑体"/>
                <w:sz w:val="22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考察实施人员（签名）：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考察实施机关（签章）：</w:t>
            </w:r>
          </w:p>
        </w:tc>
      </w:tr>
      <w:tr w:rsidR="00CE1AB7">
        <w:trPr>
          <w:trHeight w:val="51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联系电话：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righ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年    月    日  </w:t>
            </w:r>
          </w:p>
        </w:tc>
      </w:tr>
      <w:tr w:rsidR="00CE1AB7">
        <w:trPr>
          <w:trHeight w:val="51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E1AB7" w:rsidRDefault="00DE108E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t>考察审核意见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考察审核意见：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 合格  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 不合格</w:t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考察审核机关负责人（签名）：</w:t>
            </w:r>
          </w:p>
        </w:tc>
      </w:tr>
      <w:tr w:rsidR="00CE1AB7">
        <w:trPr>
          <w:trHeight w:val="454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E1AB7" w:rsidRDefault="00CE1AB7">
            <w:pPr>
              <w:spacing w:line="2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rPr>
                <w:rFonts w:ascii="黑体" w:eastAsia="黑体" w:hAnsi="黑体"/>
                <w:sz w:val="22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考察审核人员（签名）：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考察审核机关（签章）：</w:t>
            </w:r>
          </w:p>
        </w:tc>
      </w:tr>
      <w:tr w:rsidR="00CE1AB7">
        <w:trPr>
          <w:trHeight w:val="51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联系电话：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righ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年    月    日  </w:t>
            </w:r>
          </w:p>
        </w:tc>
      </w:tr>
      <w:tr w:rsidR="00CE1AB7">
        <w:trPr>
          <w:cantSplit/>
          <w:trHeight w:val="454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E1AB7" w:rsidRDefault="00DE108E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</w:rPr>
              <w:t>考察结论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考察结论：   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 合格    </w:t>
            </w:r>
            <w:r>
              <w:rPr>
                <w:rFonts w:ascii="黑体" w:eastAsia="黑体" w:hAnsi="黑体" w:cs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2"/>
              </w:rPr>
              <w:t xml:space="preserve"> 不合格</w:t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政工部门负责人（签名）：</w:t>
            </w: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E1AB7" w:rsidRDefault="00CE1AB7">
            <w:pPr>
              <w:spacing w:line="2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right"/>
              <w:rPr>
                <w:rFonts w:ascii="黑体" w:eastAsia="黑体" w:hAnsi="黑体"/>
                <w:sz w:val="22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联系人（签名）：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省级公安机关政工部门（签章）：</w:t>
            </w:r>
          </w:p>
        </w:tc>
      </w:tr>
      <w:tr w:rsidR="00CE1AB7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E1AB7" w:rsidRDefault="00DE108E">
            <w:pPr>
              <w:spacing w:line="26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联系电话：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E108E">
            <w:pPr>
              <w:spacing w:line="260" w:lineRule="exact"/>
              <w:jc w:val="righ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 xml:space="preserve">年    月    日  </w:t>
            </w:r>
          </w:p>
        </w:tc>
      </w:tr>
    </w:tbl>
    <w:p w:rsidR="00CE1AB7" w:rsidRDefault="00DE108E" w:rsidP="00E2259A">
      <w:pPr>
        <w:spacing w:beforeLines="50"/>
        <w:ind w:leftChars="-273" w:left="-1" w:hangingChars="260" w:hanging="572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黑体" w:hint="eastAsia"/>
          <w:sz w:val="22"/>
        </w:rPr>
        <w:t>说明</w:t>
      </w:r>
      <w:r>
        <w:rPr>
          <w:rFonts w:ascii="仿宋_GB2312" w:eastAsia="仿宋_GB2312" w:hint="eastAsia"/>
          <w:sz w:val="22"/>
        </w:rPr>
        <w:t>：若有相关证明材料，请附后。</w:t>
      </w:r>
    </w:p>
    <w:sectPr w:rsidR="00CE1AB7" w:rsidSect="00CE1AB7">
      <w:headerReference w:type="default" r:id="rId8"/>
      <w:footerReference w:type="default" r:id="rId9"/>
      <w:pgSz w:w="11906" w:h="16838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41" w:rsidRDefault="00C83C41" w:rsidP="00CE1AB7">
      <w:r>
        <w:separator/>
      </w:r>
    </w:p>
  </w:endnote>
  <w:endnote w:type="continuationSeparator" w:id="1">
    <w:p w:rsidR="00C83C41" w:rsidRDefault="00C83C41" w:rsidP="00CE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B7" w:rsidRDefault="00DE108E">
    <w:pPr>
      <w:pStyle w:val="a5"/>
      <w:framePr w:wrap="around" w:vAnchor="text" w:hAnchor="margin" w:xAlign="outside" w:y="1"/>
      <w:ind w:leftChars="150" w:left="315" w:rightChars="150" w:right="315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 w:rsidR="00B20A25"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B20A25">
      <w:rPr>
        <w:rStyle w:val="a9"/>
        <w:sz w:val="28"/>
        <w:szCs w:val="28"/>
      </w:rPr>
      <w:fldChar w:fldCharType="separate"/>
    </w:r>
    <w:r w:rsidR="00E2259A">
      <w:rPr>
        <w:rStyle w:val="a9"/>
        <w:noProof/>
        <w:sz w:val="28"/>
        <w:szCs w:val="28"/>
      </w:rPr>
      <w:t>2</w:t>
    </w:r>
    <w:r w:rsidR="00B20A25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</w:p>
  <w:p w:rsidR="00CE1AB7" w:rsidRDefault="00CE1A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41" w:rsidRDefault="00C83C41" w:rsidP="00CE1AB7">
      <w:r>
        <w:separator/>
      </w:r>
    </w:p>
  </w:footnote>
  <w:footnote w:type="continuationSeparator" w:id="1">
    <w:p w:rsidR="00C83C41" w:rsidRDefault="00C83C41" w:rsidP="00CE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B7" w:rsidRDefault="00CE1AB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D89"/>
    <w:rsid w:val="00042355"/>
    <w:rsid w:val="000E4904"/>
    <w:rsid w:val="001B00D0"/>
    <w:rsid w:val="0021183E"/>
    <w:rsid w:val="002A57E8"/>
    <w:rsid w:val="002B6764"/>
    <w:rsid w:val="002E55D8"/>
    <w:rsid w:val="00390EE3"/>
    <w:rsid w:val="003A4358"/>
    <w:rsid w:val="003F1D9E"/>
    <w:rsid w:val="00444B73"/>
    <w:rsid w:val="004843FE"/>
    <w:rsid w:val="00490B8B"/>
    <w:rsid w:val="004B204B"/>
    <w:rsid w:val="00563F09"/>
    <w:rsid w:val="0057642E"/>
    <w:rsid w:val="00584335"/>
    <w:rsid w:val="005951AB"/>
    <w:rsid w:val="005A7181"/>
    <w:rsid w:val="005B6D46"/>
    <w:rsid w:val="005C1CFF"/>
    <w:rsid w:val="005E4F86"/>
    <w:rsid w:val="005F1A86"/>
    <w:rsid w:val="006252E3"/>
    <w:rsid w:val="00641EED"/>
    <w:rsid w:val="006728BF"/>
    <w:rsid w:val="00690736"/>
    <w:rsid w:val="006C217A"/>
    <w:rsid w:val="007209D8"/>
    <w:rsid w:val="00745805"/>
    <w:rsid w:val="00773811"/>
    <w:rsid w:val="00781F38"/>
    <w:rsid w:val="00796DFA"/>
    <w:rsid w:val="007B1D89"/>
    <w:rsid w:val="00814833"/>
    <w:rsid w:val="00815194"/>
    <w:rsid w:val="008C3B78"/>
    <w:rsid w:val="00900EF9"/>
    <w:rsid w:val="0092678F"/>
    <w:rsid w:val="009455E3"/>
    <w:rsid w:val="00983A0D"/>
    <w:rsid w:val="009E4918"/>
    <w:rsid w:val="00A238E9"/>
    <w:rsid w:val="00A953F0"/>
    <w:rsid w:val="00B20A25"/>
    <w:rsid w:val="00B72A8D"/>
    <w:rsid w:val="00B77987"/>
    <w:rsid w:val="00B97C60"/>
    <w:rsid w:val="00BF077E"/>
    <w:rsid w:val="00BF3CD3"/>
    <w:rsid w:val="00C83C41"/>
    <w:rsid w:val="00CA5A0A"/>
    <w:rsid w:val="00CE1AB7"/>
    <w:rsid w:val="00D062D3"/>
    <w:rsid w:val="00D068FF"/>
    <w:rsid w:val="00D329AD"/>
    <w:rsid w:val="00DD17DF"/>
    <w:rsid w:val="00DE108E"/>
    <w:rsid w:val="00E04D13"/>
    <w:rsid w:val="00E2259A"/>
    <w:rsid w:val="00E546E8"/>
    <w:rsid w:val="00E86B23"/>
    <w:rsid w:val="00EA2B7C"/>
    <w:rsid w:val="00F0145E"/>
    <w:rsid w:val="00F12EAF"/>
    <w:rsid w:val="00F344B6"/>
    <w:rsid w:val="00F5525B"/>
    <w:rsid w:val="00F57EAA"/>
    <w:rsid w:val="00F753C8"/>
    <w:rsid w:val="00F8646A"/>
    <w:rsid w:val="11BB3A50"/>
    <w:rsid w:val="578B7F1A"/>
    <w:rsid w:val="7E67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B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CE1A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E1AB7"/>
    <w:pPr>
      <w:ind w:firstLine="552"/>
      <w:outlineLvl w:val="0"/>
    </w:pPr>
    <w:rPr>
      <w:rFonts w:ascii="仿宋_GB2312" w:eastAsia="仿宋_GB2312"/>
      <w:bCs/>
      <w:sz w:val="32"/>
      <w:szCs w:val="20"/>
    </w:rPr>
  </w:style>
  <w:style w:type="paragraph" w:styleId="a4">
    <w:name w:val="Balloon Text"/>
    <w:basedOn w:val="a"/>
    <w:link w:val="Char"/>
    <w:rsid w:val="00CE1AB7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qFormat/>
    <w:rsid w:val="00CE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E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E1AB7"/>
    <w:pPr>
      <w:widowControl/>
      <w:spacing w:before="100" w:beforeAutospacing="1" w:after="100" w:afterAutospacing="1"/>
      <w:jc w:val="left"/>
    </w:pPr>
    <w:rPr>
      <w:rFonts w:ascii="宋体" w:eastAsia="等线" w:hAnsi="宋体" w:cs="宋体"/>
      <w:kern w:val="0"/>
      <w:sz w:val="24"/>
    </w:rPr>
  </w:style>
  <w:style w:type="table" w:styleId="a8">
    <w:name w:val="Table Grid"/>
    <w:basedOn w:val="a1"/>
    <w:qFormat/>
    <w:rsid w:val="00CE1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E1AB7"/>
  </w:style>
  <w:style w:type="paragraph" w:customStyle="1" w:styleId="2">
    <w:name w:val="样式2"/>
    <w:basedOn w:val="1"/>
    <w:rsid w:val="00CE1AB7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qFormat/>
    <w:rsid w:val="00CE1AB7"/>
    <w:rPr>
      <w:rFonts w:eastAsia="仿宋_GB2312"/>
      <w:b w:val="0"/>
      <w:snapToGrid w:val="0"/>
      <w:sz w:val="32"/>
    </w:rPr>
  </w:style>
  <w:style w:type="character" w:customStyle="1" w:styleId="Char">
    <w:name w:val="批注框文本 Char"/>
    <w:link w:val="a4"/>
    <w:qFormat/>
    <w:rsid w:val="00CE1AB7"/>
    <w:rPr>
      <w:rFonts w:ascii="Calibri" w:hAnsi="Calibri"/>
      <w:kern w:val="2"/>
      <w:sz w:val="18"/>
      <w:szCs w:val="18"/>
    </w:rPr>
  </w:style>
  <w:style w:type="character" w:customStyle="1" w:styleId="10">
    <w:name w:val="批注框文本 字符1"/>
    <w:basedOn w:val="a0"/>
    <w:rsid w:val="00CE1AB7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CE1A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3258;&#23450;&#20041;%20Office%20&#27169;&#26495;\&#40065;&#25307;&#32771;&#12308;&#12309;&#21495;(&#20004;&#20010;&#22836;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DFD98-8A25-48C4-BB1E-95D28479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鲁招考〔〕号(两个头)</Template>
  <TotalTime>0</TotalTime>
  <Pages>3</Pages>
  <Words>392</Words>
  <Characters>2239</Characters>
  <Application>Microsoft Office Word</Application>
  <DocSecurity>0</DocSecurity>
  <Lines>18</Lines>
  <Paragraphs>5</Paragraphs>
  <ScaleCrop>false</ScaleCrop>
  <Company>sdjy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3</cp:revision>
  <cp:lastPrinted>2007-03-14T06:44:00Z</cp:lastPrinted>
  <dcterms:created xsi:type="dcterms:W3CDTF">2020-07-25T06:17:00Z</dcterms:created>
  <dcterms:modified xsi:type="dcterms:W3CDTF">2020-07-25T06:18:00Z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