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4B" w:rsidRDefault="00CE0193">
      <w:pPr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附件2</w:t>
      </w:r>
    </w:p>
    <w:p w:rsidR="0019754B" w:rsidRDefault="00CE0193">
      <w:pPr>
        <w:jc w:val="center"/>
        <w:rPr>
          <w:rFonts w:ascii="方正小标宋简体" w:eastAsia="方正小标宋简体"/>
          <w:spacing w:val="-6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大赛获奖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学生转段</w:t>
      </w:r>
      <w:r>
        <w:rPr>
          <w:rFonts w:ascii="方正小标宋简体" w:eastAsia="方正小标宋简体" w:hint="eastAsia"/>
          <w:spacing w:val="-6"/>
          <w:sz w:val="44"/>
          <w:szCs w:val="44"/>
        </w:rPr>
        <w:t>录取</w:t>
      </w:r>
      <w:proofErr w:type="gramEnd"/>
      <w:r>
        <w:rPr>
          <w:rFonts w:ascii="方正小标宋简体" w:eastAsia="方正小标宋简体" w:hint="eastAsia"/>
          <w:spacing w:val="-6"/>
          <w:sz w:val="44"/>
          <w:szCs w:val="44"/>
        </w:rPr>
        <w:t>数据库DBF格式</w:t>
      </w:r>
    </w:p>
    <w:p w:rsidR="0019754B" w:rsidRDefault="00CE0193">
      <w:pPr>
        <w:snapToGrid w:val="0"/>
        <w:outlineLvl w:val="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库名：5位高职院校国标代码+“_”+3位中职学校代码+lqk.DBF,如济南信息工程学校挂靠济南职业学院库名为：13323_609lqk.dbf</w:t>
      </w:r>
    </w:p>
    <w:tbl>
      <w:tblPr>
        <w:tblW w:w="9054" w:type="dxa"/>
        <w:jc w:val="center"/>
        <w:tblLayout w:type="fixed"/>
        <w:tblLook w:val="04A0"/>
      </w:tblPr>
      <w:tblGrid>
        <w:gridCol w:w="1332"/>
        <w:gridCol w:w="2235"/>
        <w:gridCol w:w="1814"/>
        <w:gridCol w:w="1574"/>
        <w:gridCol w:w="1083"/>
        <w:gridCol w:w="1016"/>
      </w:tblGrid>
      <w:tr w:rsidR="0019754B">
        <w:trPr>
          <w:trHeight w:hRule="exact" w:val="567"/>
          <w:jc w:val="center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pStyle w:val="a3"/>
              <w:spacing w:line="360" w:lineRule="auto"/>
              <w:jc w:val="center"/>
              <w:rPr>
                <w:rFonts w:ascii="仿宋_GB2312" w:eastAsia="仿宋_GB2312" w:hAnsi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/>
                <w:sz w:val="30"/>
                <w:szCs w:val="30"/>
              </w:rPr>
              <w:t>列名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pStyle w:val="a3"/>
              <w:spacing w:line="360" w:lineRule="auto"/>
              <w:jc w:val="center"/>
              <w:rPr>
                <w:rFonts w:ascii="仿宋_GB2312" w:eastAsia="仿宋_GB2312" w:hAnsi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/>
                <w:sz w:val="30"/>
                <w:szCs w:val="30"/>
              </w:rPr>
              <w:t>别名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pStyle w:val="a3"/>
              <w:spacing w:line="360" w:lineRule="auto"/>
              <w:jc w:val="center"/>
              <w:rPr>
                <w:rFonts w:ascii="仿宋_GB2312" w:eastAsia="仿宋_GB2312" w:hAnsi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/>
                <w:sz w:val="30"/>
                <w:szCs w:val="30"/>
              </w:rPr>
              <w:t>数据类型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pStyle w:val="a3"/>
              <w:spacing w:line="360" w:lineRule="auto"/>
              <w:jc w:val="center"/>
              <w:rPr>
                <w:rFonts w:ascii="仿宋_GB2312" w:eastAsia="仿宋_GB2312" w:hAnsi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/>
                <w:sz w:val="30"/>
                <w:szCs w:val="30"/>
              </w:rPr>
              <w:t>空值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pStyle w:val="a3"/>
              <w:spacing w:line="360" w:lineRule="auto"/>
              <w:jc w:val="center"/>
              <w:rPr>
                <w:rFonts w:ascii="仿宋_GB2312" w:eastAsia="仿宋_GB2312" w:hAnsi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/>
                <w:sz w:val="30"/>
                <w:szCs w:val="30"/>
              </w:rPr>
              <w:t>缺省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pStyle w:val="a3"/>
              <w:spacing w:line="360" w:lineRule="auto"/>
              <w:jc w:val="center"/>
              <w:rPr>
                <w:rFonts w:ascii="仿宋_GB2312" w:eastAsia="仿宋_GB2312" w:hAnsi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/>
                <w:sz w:val="30"/>
                <w:szCs w:val="30"/>
              </w:rPr>
              <w:t>注释</w:t>
            </w:r>
          </w:p>
        </w:tc>
      </w:tr>
      <w:tr w:rsidR="0019754B">
        <w:trPr>
          <w:trHeight w:hRule="exact" w:val="567"/>
          <w:jc w:val="center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int="eastAsia"/>
                <w:sz w:val="30"/>
                <w:szCs w:val="30"/>
              </w:rPr>
              <w:t>zsbh</w:t>
            </w:r>
            <w:proofErr w:type="spellEnd"/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证书编号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Char(13)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Not null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19754B">
        <w:trPr>
          <w:trHeight w:hRule="exact" w:val="567"/>
          <w:jc w:val="center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int="eastAsia"/>
                <w:sz w:val="30"/>
                <w:szCs w:val="30"/>
              </w:rPr>
              <w:t>xm</w:t>
            </w:r>
            <w:proofErr w:type="spellEnd"/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Char(8)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Not null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19754B">
        <w:trPr>
          <w:trHeight w:hRule="exact" w:val="567"/>
          <w:jc w:val="center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int="eastAsia"/>
                <w:sz w:val="30"/>
                <w:szCs w:val="30"/>
              </w:rPr>
              <w:t>sfzh</w:t>
            </w:r>
            <w:proofErr w:type="spellEnd"/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Char(18)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Not null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19754B">
        <w:trPr>
          <w:trHeight w:hRule="exact" w:val="567"/>
          <w:jc w:val="center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int="eastAsia"/>
                <w:sz w:val="30"/>
                <w:szCs w:val="30"/>
              </w:rPr>
              <w:t>csd</w:t>
            </w:r>
            <w:proofErr w:type="spellEnd"/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Char(30)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Not null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9754B">
        <w:trPr>
          <w:trHeight w:hRule="exact" w:val="567"/>
          <w:jc w:val="center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int="eastAsia"/>
                <w:sz w:val="30"/>
                <w:szCs w:val="30"/>
              </w:rPr>
              <w:t>xxdm</w:t>
            </w:r>
            <w:proofErr w:type="spellEnd"/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毕业学校代码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Char(3)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Not null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9754B">
        <w:trPr>
          <w:trHeight w:hRule="exact" w:val="567"/>
          <w:jc w:val="center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int="eastAsia"/>
                <w:sz w:val="30"/>
                <w:szCs w:val="30"/>
              </w:rPr>
              <w:t>byxx</w:t>
            </w:r>
            <w:proofErr w:type="spellEnd"/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毕业学校名称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Char(30)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Not null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9754B">
        <w:trPr>
          <w:trHeight w:hRule="exact" w:val="567"/>
          <w:jc w:val="center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int="eastAsia"/>
                <w:sz w:val="30"/>
                <w:szCs w:val="30"/>
              </w:rPr>
              <w:t>zymc</w:t>
            </w:r>
            <w:proofErr w:type="spellEnd"/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录取专业名称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Char(30)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Not null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9754B">
        <w:trPr>
          <w:trHeight w:hRule="exact" w:val="567"/>
          <w:jc w:val="center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km1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科目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成绩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int="eastAsia"/>
                <w:sz w:val="30"/>
                <w:szCs w:val="30"/>
              </w:rPr>
              <w:t>Int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Not null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9754B">
        <w:trPr>
          <w:trHeight w:hRule="exact" w:val="567"/>
          <w:jc w:val="center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km2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科目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二成绩</w:t>
            </w:r>
            <w:proofErr w:type="gram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int="eastAsia"/>
                <w:sz w:val="30"/>
                <w:szCs w:val="30"/>
              </w:rPr>
              <w:t>Int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Not null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9754B">
        <w:trPr>
          <w:trHeight w:hRule="exact" w:val="567"/>
          <w:jc w:val="center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km3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科目三成绩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int="eastAsia"/>
                <w:sz w:val="30"/>
                <w:szCs w:val="30"/>
              </w:rPr>
              <w:t>Int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Not null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9754B">
        <w:trPr>
          <w:trHeight w:hRule="exact" w:val="567"/>
          <w:jc w:val="center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km4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科目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四成绩</w:t>
            </w:r>
            <w:proofErr w:type="gram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int="eastAsia"/>
                <w:sz w:val="30"/>
                <w:szCs w:val="30"/>
              </w:rPr>
              <w:t>Int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Not null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9754B">
        <w:trPr>
          <w:trHeight w:hRule="exact" w:val="567"/>
          <w:jc w:val="center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int="eastAsia"/>
                <w:sz w:val="30"/>
                <w:szCs w:val="30"/>
              </w:rPr>
              <w:t>zcj</w:t>
            </w:r>
            <w:proofErr w:type="spellEnd"/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总成绩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int="eastAsia"/>
                <w:sz w:val="30"/>
                <w:szCs w:val="30"/>
              </w:rPr>
              <w:t>Int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Not null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9754B">
        <w:trPr>
          <w:trHeight w:hRule="exact" w:val="567"/>
          <w:jc w:val="center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int="eastAsia"/>
                <w:sz w:val="30"/>
                <w:szCs w:val="30"/>
              </w:rPr>
              <w:t>dsjb</w:t>
            </w:r>
            <w:proofErr w:type="spellEnd"/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大赛级别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tabs>
                <w:tab w:val="left" w:pos="1270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Char(6)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Not null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9754B">
        <w:trPr>
          <w:trHeight w:hRule="exact" w:val="567"/>
          <w:jc w:val="center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int="eastAsia"/>
                <w:sz w:val="30"/>
                <w:szCs w:val="30"/>
              </w:rPr>
              <w:t>csxm</w:t>
            </w:r>
            <w:proofErr w:type="spellEnd"/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参赛项目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tabs>
                <w:tab w:val="left" w:pos="1270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Char(30)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Not null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9754B">
        <w:trPr>
          <w:trHeight w:hRule="exact" w:val="567"/>
          <w:jc w:val="center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int="eastAsia"/>
                <w:sz w:val="30"/>
                <w:szCs w:val="30"/>
              </w:rPr>
              <w:t>hjdj</w:t>
            </w:r>
            <w:proofErr w:type="spellEnd"/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获奖等级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tabs>
                <w:tab w:val="left" w:pos="1270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Char(8)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Not null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9754B">
        <w:trPr>
          <w:trHeight w:hRule="exact" w:val="567"/>
          <w:jc w:val="center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int="eastAsia"/>
                <w:sz w:val="30"/>
                <w:szCs w:val="30"/>
              </w:rPr>
              <w:t>lqxxdm</w:t>
            </w:r>
            <w:proofErr w:type="spellEnd"/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录取学校代码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tabs>
                <w:tab w:val="left" w:pos="1270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Char(5)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Not null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9754B">
        <w:trPr>
          <w:trHeight w:hRule="exact" w:val="567"/>
          <w:jc w:val="center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int="eastAsia"/>
                <w:sz w:val="30"/>
                <w:szCs w:val="30"/>
              </w:rPr>
              <w:t>lqxxmc</w:t>
            </w:r>
            <w:proofErr w:type="spellEnd"/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录取学校名称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tabs>
                <w:tab w:val="left" w:pos="1270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Char(30)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Not null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19754B" w:rsidRDefault="0019754B" w:rsidP="00C6314A">
      <w:pPr>
        <w:widowControl/>
        <w:spacing w:line="460" w:lineRule="exact"/>
      </w:pPr>
    </w:p>
    <w:sectPr w:rsidR="0019754B" w:rsidSect="00C6314A">
      <w:footerReference w:type="default" r:id="rId8"/>
      <w:pgSz w:w="11906" w:h="16838"/>
      <w:pgMar w:top="1440" w:right="1080" w:bottom="1440" w:left="1080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C23" w:rsidRDefault="00F60C23" w:rsidP="0019754B">
      <w:r>
        <w:separator/>
      </w:r>
    </w:p>
  </w:endnote>
  <w:endnote w:type="continuationSeparator" w:id="0">
    <w:p w:rsidR="00F60C23" w:rsidRDefault="00F60C23" w:rsidP="00197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CG Times"/>
    <w:panose1 w:val="02020603050405020304"/>
    <w:charset w:val="00"/>
    <w:family w:val="roman"/>
    <w:pitch w:val="default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4B" w:rsidRDefault="00CE0193">
    <w:pPr>
      <w:pStyle w:val="a5"/>
      <w:framePr w:wrap="around" w:vAnchor="text" w:hAnchor="margin" w:xAlign="center" w:y="1"/>
      <w:ind w:leftChars="150" w:left="315" w:rightChars="150" w:right="315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 w:rsidR="00E23421"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 w:rsidR="00E23421">
      <w:rPr>
        <w:rStyle w:val="a7"/>
        <w:sz w:val="28"/>
        <w:szCs w:val="28"/>
      </w:rPr>
      <w:fldChar w:fldCharType="separate"/>
    </w:r>
    <w:r w:rsidR="00C6314A">
      <w:rPr>
        <w:rStyle w:val="a7"/>
        <w:noProof/>
        <w:sz w:val="28"/>
        <w:szCs w:val="28"/>
      </w:rPr>
      <w:t>2</w:t>
    </w:r>
    <w:r w:rsidR="00E23421"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:rsidR="0019754B" w:rsidRDefault="0019754B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C23" w:rsidRDefault="00F60C23" w:rsidP="0019754B">
      <w:r>
        <w:separator/>
      </w:r>
    </w:p>
  </w:footnote>
  <w:footnote w:type="continuationSeparator" w:id="0">
    <w:p w:rsidR="00F60C23" w:rsidRDefault="00F60C23" w:rsidP="00197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64E"/>
    <w:rsid w:val="000F18DA"/>
    <w:rsid w:val="001141D3"/>
    <w:rsid w:val="00121ABF"/>
    <w:rsid w:val="0014707F"/>
    <w:rsid w:val="00182574"/>
    <w:rsid w:val="0019754B"/>
    <w:rsid w:val="001B01C5"/>
    <w:rsid w:val="002240B9"/>
    <w:rsid w:val="00244F74"/>
    <w:rsid w:val="002D008C"/>
    <w:rsid w:val="003A2CAD"/>
    <w:rsid w:val="003C0CAC"/>
    <w:rsid w:val="00414453"/>
    <w:rsid w:val="004505C5"/>
    <w:rsid w:val="004A1CE5"/>
    <w:rsid w:val="005303F5"/>
    <w:rsid w:val="00557F8D"/>
    <w:rsid w:val="00583128"/>
    <w:rsid w:val="005C359A"/>
    <w:rsid w:val="00644798"/>
    <w:rsid w:val="006705C8"/>
    <w:rsid w:val="00670C40"/>
    <w:rsid w:val="006A1D4F"/>
    <w:rsid w:val="006C35EC"/>
    <w:rsid w:val="006F5847"/>
    <w:rsid w:val="007700B3"/>
    <w:rsid w:val="007921D5"/>
    <w:rsid w:val="007D62F5"/>
    <w:rsid w:val="009916D4"/>
    <w:rsid w:val="009A5D98"/>
    <w:rsid w:val="009B064E"/>
    <w:rsid w:val="00A3694B"/>
    <w:rsid w:val="00AC5617"/>
    <w:rsid w:val="00B200DF"/>
    <w:rsid w:val="00B25417"/>
    <w:rsid w:val="00B62C81"/>
    <w:rsid w:val="00BB1122"/>
    <w:rsid w:val="00C6314A"/>
    <w:rsid w:val="00C63EF6"/>
    <w:rsid w:val="00CB1159"/>
    <w:rsid w:val="00CE0193"/>
    <w:rsid w:val="00D4605F"/>
    <w:rsid w:val="00E23421"/>
    <w:rsid w:val="00E25D57"/>
    <w:rsid w:val="00E43E84"/>
    <w:rsid w:val="00EE3D1B"/>
    <w:rsid w:val="00F60C23"/>
    <w:rsid w:val="12721F69"/>
    <w:rsid w:val="62792A08"/>
    <w:rsid w:val="7DAD46D0"/>
    <w:rsid w:val="7E50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54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975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9754B"/>
    <w:rPr>
      <w:rFonts w:ascii="宋体" w:hAnsi="Courier New"/>
      <w:szCs w:val="20"/>
    </w:rPr>
  </w:style>
  <w:style w:type="paragraph" w:styleId="a4">
    <w:name w:val="Balloon Text"/>
    <w:basedOn w:val="a"/>
    <w:link w:val="Char0"/>
    <w:rsid w:val="0019754B"/>
    <w:rPr>
      <w:rFonts w:ascii="Calibri" w:hAnsi="Calibri"/>
      <w:sz w:val="18"/>
      <w:szCs w:val="18"/>
    </w:rPr>
  </w:style>
  <w:style w:type="paragraph" w:styleId="a5">
    <w:name w:val="footer"/>
    <w:basedOn w:val="a"/>
    <w:link w:val="Char1"/>
    <w:rsid w:val="00197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197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19754B"/>
  </w:style>
  <w:style w:type="paragraph" w:customStyle="1" w:styleId="2">
    <w:name w:val="样式2"/>
    <w:basedOn w:val="1"/>
    <w:rsid w:val="0019754B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rsid w:val="0019754B"/>
    <w:rPr>
      <w:rFonts w:eastAsia="仿宋_GB2312"/>
      <w:b w:val="0"/>
      <w:snapToGrid w:val="0"/>
      <w:sz w:val="32"/>
    </w:rPr>
  </w:style>
  <w:style w:type="character" w:customStyle="1" w:styleId="Char1">
    <w:name w:val="页脚 Char"/>
    <w:link w:val="a5"/>
    <w:rsid w:val="0019754B"/>
    <w:rPr>
      <w:kern w:val="2"/>
      <w:sz w:val="18"/>
      <w:szCs w:val="18"/>
    </w:rPr>
  </w:style>
  <w:style w:type="character" w:customStyle="1" w:styleId="Char">
    <w:name w:val="纯文本 Char"/>
    <w:basedOn w:val="a0"/>
    <w:link w:val="a3"/>
    <w:rsid w:val="0019754B"/>
    <w:rPr>
      <w:rFonts w:ascii="宋体" w:hAnsi="Courier New"/>
      <w:kern w:val="2"/>
      <w:sz w:val="21"/>
    </w:rPr>
  </w:style>
  <w:style w:type="paragraph" w:customStyle="1" w:styleId="p0">
    <w:name w:val="p0"/>
    <w:basedOn w:val="a"/>
    <w:rsid w:val="0019754B"/>
    <w:pPr>
      <w:widowControl/>
    </w:pPr>
    <w:rPr>
      <w:rFonts w:ascii="Calibri" w:hAnsi="Calibri"/>
      <w:kern w:val="0"/>
      <w:szCs w:val="21"/>
    </w:rPr>
  </w:style>
  <w:style w:type="character" w:customStyle="1" w:styleId="Char0">
    <w:name w:val="批注框文本 Char"/>
    <w:basedOn w:val="a0"/>
    <w:link w:val="a4"/>
    <w:rsid w:val="0019754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40065;&#25307;&#32771;&#12308;&#12309;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016F15-FBF4-475E-AF0D-B9BAEF39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sdjy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文印室2</dc:creator>
  <cp:lastModifiedBy>石竞（网站管理）</cp:lastModifiedBy>
  <cp:revision>5</cp:revision>
  <cp:lastPrinted>2018-05-03T07:04:00Z</cp:lastPrinted>
  <dcterms:created xsi:type="dcterms:W3CDTF">2018-05-04T03:31:00Z</dcterms:created>
  <dcterms:modified xsi:type="dcterms:W3CDTF">2018-05-04T03:34:00Z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