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4947F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4947FF" w:rsidRDefault="004947FF" w:rsidP="004947F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5378C">
        <w:rPr>
          <w:rFonts w:ascii="方正小标宋_GBK" w:eastAsia="方正小标宋_GBK" w:hAnsi="方正小标宋简体" w:cs="方正小标宋简体" w:hint="eastAsia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年初中后高职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招生院校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录取名册收取信息反馈登记表</w:t>
      </w:r>
    </w:p>
    <w:p w:rsidR="004947FF" w:rsidRDefault="004947FF" w:rsidP="004947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3675"/>
        <w:gridCol w:w="4950"/>
        <w:gridCol w:w="1920"/>
        <w:gridCol w:w="2097"/>
      </w:tblGrid>
      <w:tr w:rsidR="004947FF" w:rsidTr="00131589">
        <w:trPr>
          <w:trHeight w:val="567"/>
          <w:jc w:val="center"/>
        </w:trPr>
        <w:tc>
          <w:tcPr>
            <w:tcW w:w="150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学校代码</w:t>
            </w:r>
          </w:p>
        </w:tc>
        <w:tc>
          <w:tcPr>
            <w:tcW w:w="367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495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录取名册人数与录取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库是否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一致</w:t>
            </w:r>
          </w:p>
        </w:tc>
        <w:tc>
          <w:tcPr>
            <w:tcW w:w="192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缺失页码</w:t>
            </w:r>
          </w:p>
        </w:tc>
        <w:tc>
          <w:tcPr>
            <w:tcW w:w="209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</w:t>
            </w:r>
          </w:p>
        </w:tc>
      </w:tr>
      <w:tr w:rsidR="004947FF" w:rsidTr="00131589">
        <w:trPr>
          <w:trHeight w:val="567"/>
          <w:jc w:val="center"/>
        </w:trPr>
        <w:tc>
          <w:tcPr>
            <w:tcW w:w="150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947FF" w:rsidTr="00131589">
        <w:trPr>
          <w:trHeight w:val="567"/>
          <w:jc w:val="center"/>
        </w:trPr>
        <w:tc>
          <w:tcPr>
            <w:tcW w:w="150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947FF" w:rsidTr="00131589">
        <w:trPr>
          <w:trHeight w:val="567"/>
          <w:jc w:val="center"/>
        </w:trPr>
        <w:tc>
          <w:tcPr>
            <w:tcW w:w="150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947FF" w:rsidTr="00131589">
        <w:trPr>
          <w:trHeight w:val="567"/>
          <w:jc w:val="center"/>
        </w:trPr>
        <w:tc>
          <w:tcPr>
            <w:tcW w:w="150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947FF" w:rsidTr="00131589">
        <w:trPr>
          <w:trHeight w:val="567"/>
          <w:jc w:val="center"/>
        </w:trPr>
        <w:tc>
          <w:tcPr>
            <w:tcW w:w="150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947FF" w:rsidRDefault="004947FF" w:rsidP="004947FF">
      <w:pPr>
        <w:rPr>
          <w:rFonts w:ascii="仿宋_GB2312" w:eastAsia="仿宋_GB2312" w:hAnsi="仿宋_GB2312" w:cs="仿宋_GB2312"/>
          <w:sz w:val="32"/>
          <w:szCs w:val="32"/>
        </w:rPr>
      </w:pPr>
    </w:p>
    <w:p w:rsidR="004947FF" w:rsidRPr="00F8768E" w:rsidRDefault="004947FF" w:rsidP="004947F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 w:rsidRPr="00F8768E">
        <w:rPr>
          <w:rFonts w:ascii="仿宋_GB2312" w:eastAsia="仿宋_GB2312" w:hint="eastAsia"/>
          <w:sz w:val="32"/>
          <w:szCs w:val="32"/>
        </w:rPr>
        <w:t>1.录取名册人数与录取库一致，请在下方空格打“√”；</w:t>
      </w:r>
    </w:p>
    <w:p w:rsidR="004947FF" w:rsidRPr="00F8768E" w:rsidRDefault="00131589" w:rsidP="0013158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768E">
        <w:rPr>
          <w:rFonts w:ascii="仿宋_GB2312" w:eastAsia="仿宋_GB2312" w:hint="eastAsia"/>
          <w:sz w:val="32"/>
          <w:szCs w:val="32"/>
        </w:rPr>
        <w:t>2.</w:t>
      </w:r>
      <w:r w:rsidR="004947FF" w:rsidRPr="00F8768E">
        <w:rPr>
          <w:rFonts w:ascii="仿宋_GB2312" w:eastAsia="仿宋_GB2312" w:hint="eastAsia"/>
          <w:sz w:val="32"/>
          <w:szCs w:val="32"/>
        </w:rPr>
        <w:t>如有缺页情况，请在下方空格登记缺失市、缺失页码；</w:t>
      </w:r>
    </w:p>
    <w:p w:rsidR="004947FF" w:rsidRPr="00F8768E" w:rsidRDefault="00131589" w:rsidP="0013158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768E">
        <w:rPr>
          <w:rFonts w:ascii="仿宋_GB2312" w:eastAsia="仿宋_GB2312" w:hint="eastAsia"/>
          <w:sz w:val="32"/>
          <w:szCs w:val="32"/>
        </w:rPr>
        <w:t>3.</w:t>
      </w:r>
      <w:r w:rsidR="004947FF" w:rsidRPr="00F8768E">
        <w:rPr>
          <w:rFonts w:ascii="仿宋_GB2312" w:eastAsia="仿宋_GB2312" w:hint="eastAsia"/>
          <w:sz w:val="32"/>
          <w:szCs w:val="32"/>
        </w:rPr>
        <w:t>“反馈登记表”于9月9日前以扫描件或照片形式发送至zzz001@sdzk.cn。</w:t>
      </w:r>
    </w:p>
    <w:p w:rsidR="004947FF" w:rsidRPr="00F8768E" w:rsidRDefault="004947FF" w:rsidP="004947FF">
      <w:pPr>
        <w:spacing w:line="360" w:lineRule="auto"/>
        <w:ind w:right="320"/>
        <w:jc w:val="right"/>
        <w:rPr>
          <w:rFonts w:ascii="仿宋_GB2312" w:eastAsia="仿宋_GB2312"/>
          <w:sz w:val="32"/>
          <w:szCs w:val="32"/>
        </w:rPr>
      </w:pPr>
    </w:p>
    <w:p w:rsidR="007921D5" w:rsidRDefault="004947FF" w:rsidP="00623303">
      <w:pPr>
        <w:spacing w:line="360" w:lineRule="auto"/>
        <w:jc w:val="right"/>
      </w:pPr>
      <w:r w:rsidRPr="00F8768E">
        <w:rPr>
          <w:rFonts w:ascii="仿宋_GB2312" w:eastAsia="仿宋_GB2312" w:hint="eastAsia"/>
          <w:sz w:val="32"/>
          <w:szCs w:val="32"/>
        </w:rPr>
        <w:t>2019年9月 日（公章）</w:t>
      </w:r>
    </w:p>
    <w:sectPr w:rsidR="007921D5" w:rsidSect="00623303">
      <w:footerReference w:type="even" r:id="rId7"/>
      <w:footerReference w:type="default" r:id="rId8"/>
      <w:pgSz w:w="16838" w:h="11906" w:orient="landscape"/>
      <w:pgMar w:top="1304" w:right="1928" w:bottom="1304" w:left="1928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8B" w:rsidRDefault="00A91D8B">
      <w:r>
        <w:separator/>
      </w:r>
    </w:p>
  </w:endnote>
  <w:endnote w:type="continuationSeparator" w:id="0">
    <w:p w:rsidR="00A91D8B" w:rsidRDefault="00A9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4E79E0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4E79E0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4E79E0" w:rsidRPr="00181F2B">
      <w:rPr>
        <w:rStyle w:val="a4"/>
        <w:sz w:val="28"/>
        <w:szCs w:val="28"/>
      </w:rPr>
      <w:fldChar w:fldCharType="separate"/>
    </w:r>
    <w:r w:rsidR="00623303">
      <w:rPr>
        <w:rStyle w:val="a4"/>
        <w:noProof/>
        <w:sz w:val="28"/>
        <w:szCs w:val="28"/>
      </w:rPr>
      <w:t>1</w:t>
    </w:r>
    <w:r w:rsidR="004E79E0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8B" w:rsidRDefault="00A91D8B">
      <w:r>
        <w:separator/>
      </w:r>
    </w:p>
  </w:footnote>
  <w:footnote w:type="continuationSeparator" w:id="0">
    <w:p w:rsidR="00A91D8B" w:rsidRDefault="00A91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544FC"/>
    <w:rsid w:val="000C2458"/>
    <w:rsid w:val="000F18DA"/>
    <w:rsid w:val="00131589"/>
    <w:rsid w:val="0014707F"/>
    <w:rsid w:val="00175EC8"/>
    <w:rsid w:val="00181F2B"/>
    <w:rsid w:val="00191FE2"/>
    <w:rsid w:val="001B01C5"/>
    <w:rsid w:val="001C6648"/>
    <w:rsid w:val="0020013F"/>
    <w:rsid w:val="002030FD"/>
    <w:rsid w:val="00216C87"/>
    <w:rsid w:val="00244F74"/>
    <w:rsid w:val="002D008C"/>
    <w:rsid w:val="0030018A"/>
    <w:rsid w:val="00363FEB"/>
    <w:rsid w:val="0037363D"/>
    <w:rsid w:val="003A2CAD"/>
    <w:rsid w:val="003D69AC"/>
    <w:rsid w:val="0040763B"/>
    <w:rsid w:val="004101CE"/>
    <w:rsid w:val="00464930"/>
    <w:rsid w:val="0048774A"/>
    <w:rsid w:val="004947FF"/>
    <w:rsid w:val="004C1717"/>
    <w:rsid w:val="004E79E0"/>
    <w:rsid w:val="00531D7D"/>
    <w:rsid w:val="00547DC6"/>
    <w:rsid w:val="00551832"/>
    <w:rsid w:val="00557F8D"/>
    <w:rsid w:val="005D1EA9"/>
    <w:rsid w:val="005F1E96"/>
    <w:rsid w:val="00623303"/>
    <w:rsid w:val="00644798"/>
    <w:rsid w:val="007700B3"/>
    <w:rsid w:val="007921D5"/>
    <w:rsid w:val="007C69AB"/>
    <w:rsid w:val="007D62F5"/>
    <w:rsid w:val="007F28F9"/>
    <w:rsid w:val="0089620E"/>
    <w:rsid w:val="008F2DB8"/>
    <w:rsid w:val="00905969"/>
    <w:rsid w:val="0091779B"/>
    <w:rsid w:val="009523B0"/>
    <w:rsid w:val="00972682"/>
    <w:rsid w:val="009A5D98"/>
    <w:rsid w:val="009D2A4A"/>
    <w:rsid w:val="00A3694B"/>
    <w:rsid w:val="00A632C6"/>
    <w:rsid w:val="00A700B3"/>
    <w:rsid w:val="00A91D8B"/>
    <w:rsid w:val="00B26266"/>
    <w:rsid w:val="00C2060F"/>
    <w:rsid w:val="00C5378C"/>
    <w:rsid w:val="00CA5428"/>
    <w:rsid w:val="00CE2046"/>
    <w:rsid w:val="00D2431D"/>
    <w:rsid w:val="00E4575B"/>
    <w:rsid w:val="00E629BA"/>
    <w:rsid w:val="00EC63A7"/>
    <w:rsid w:val="00EE3D1B"/>
    <w:rsid w:val="00EE7400"/>
    <w:rsid w:val="00EF295F"/>
    <w:rsid w:val="00EF2F4F"/>
    <w:rsid w:val="00F15E6F"/>
    <w:rsid w:val="00F337C5"/>
    <w:rsid w:val="00F64D91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sdjy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2019-04-25T02:29:00Z</dcterms:created>
  <dcterms:modified xsi:type="dcterms:W3CDTF">2019-04-25T02:36:00Z</dcterms:modified>
</cp:coreProperties>
</file>