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FF" w:rsidRDefault="004947FF" w:rsidP="004947FF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附件9  </w:t>
      </w:r>
    </w:p>
    <w:p w:rsidR="004947FF" w:rsidRDefault="004947FF" w:rsidP="004947FF">
      <w:pPr>
        <w:jc w:val="center"/>
        <w:rPr>
          <w:rFonts w:ascii="方正小标宋简体" w:eastAsia="方正小标宋简体"/>
          <w:sz w:val="36"/>
          <w:szCs w:val="36"/>
        </w:rPr>
      </w:pPr>
    </w:p>
    <w:p w:rsidR="004947FF" w:rsidRDefault="004947FF" w:rsidP="004947FF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201</w:t>
      </w:r>
      <w:r>
        <w:rPr>
          <w:rFonts w:ascii="方正小标宋简体" w:eastAsia="方正小标宋简体"/>
          <w:sz w:val="36"/>
          <w:szCs w:val="36"/>
        </w:rPr>
        <w:t>9</w:t>
      </w:r>
      <w:r>
        <w:rPr>
          <w:rFonts w:ascii="方正小标宋简体" w:eastAsia="方正小标宋简体" w:hint="eastAsia"/>
          <w:sz w:val="36"/>
          <w:szCs w:val="36"/>
        </w:rPr>
        <w:t>年初中后高等职业教育、高等师范教育</w:t>
      </w:r>
    </w:p>
    <w:p w:rsidR="004947FF" w:rsidRDefault="004947FF" w:rsidP="004947FF">
      <w:pPr>
        <w:jc w:val="center"/>
      </w:pPr>
      <w:r>
        <w:rPr>
          <w:rFonts w:ascii="方正小标宋简体" w:eastAsia="方正小标宋简体" w:hint="eastAsia"/>
          <w:sz w:val="36"/>
          <w:szCs w:val="36"/>
        </w:rPr>
        <w:t>招生录取流程图</w:t>
      </w:r>
      <w:r>
        <w:rPr>
          <w:rFonts w:hint="eastAsia"/>
        </w:rPr>
        <w:t xml:space="preserve"> </w:t>
      </w:r>
    </w:p>
    <w:p w:rsidR="007921D5" w:rsidRDefault="009C7205" w:rsidP="00F41A7B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0" o:spid="_x0000_s1050" type="#_x0000_t202" style="position:absolute;left:0;text-align:left;margin-left:396.9pt;margin-top:6.9pt;width:60.75pt;height:30.1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" filled="f" stroked="f">
            <v:textbox>
              <w:txbxContent>
                <w:p w:rsidR="00131589" w:rsidRDefault="00131589" w:rsidP="004947FF">
                  <w:pPr>
                    <w:rPr>
                      <w:rFonts w:ascii="黑体" w:eastAsia="黑体"/>
                      <w:sz w:val="30"/>
                      <w:szCs w:val="30"/>
                    </w:rPr>
                  </w:pPr>
                  <w:r>
                    <w:rPr>
                      <w:rFonts w:ascii="黑体" w:eastAsia="黑体" w:hint="eastAsia"/>
                      <w:sz w:val="30"/>
                      <w:szCs w:val="30"/>
                    </w:rPr>
                    <w:t>考生</w:t>
                  </w:r>
                </w:p>
              </w:txbxContent>
            </v:textbox>
          </v:shape>
        </w:pict>
      </w:r>
      <w:r>
        <w:rPr>
          <w:noProof/>
        </w:rPr>
      </w:r>
      <w:r>
        <w:rPr>
          <w:noProof/>
        </w:rPr>
        <w:pict>
          <v:group id="画布 39" o:spid="_x0000_s1051" editas="canvas" style="width:486.35pt;height:500.3pt;mso-position-horizontal-relative:char;mso-position-vertical-relative:line" coordsize="61766,635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width:61766;height:63538;visibility:visible">
              <v:fill o:detectmouseclick="t"/>
              <v:path o:connecttype="none"/>
            </v:shape>
            <v:shape id="Text Box 4" o:spid="_x0000_s1053" type="#_x0000_t202" style="position:absolute;left:20161;top:8737;width:8204;height:28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<v:textbox>
                <w:txbxContent>
                  <w:p w:rsidR="00131589" w:rsidRDefault="00131589" w:rsidP="004947FF">
                    <w:pPr>
                      <w:jc w:val="center"/>
                    </w:pPr>
                    <w:r>
                      <w:rPr>
                        <w:rFonts w:hint="eastAsia"/>
                      </w:rPr>
                      <w:t>整理数据</w:t>
                    </w:r>
                  </w:p>
                </w:txbxContent>
              </v:textbox>
            </v:shape>
            <v:shape id="Text Box 5" o:spid="_x0000_s1054" type="#_x0000_t202" style="position:absolute;left:34842;top:13976;width:7537;height:27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<v:textbox>
                <w:txbxContent>
                  <w:p w:rsidR="00131589" w:rsidRDefault="00131589" w:rsidP="004947FF">
                    <w:pPr>
                      <w:jc w:val="center"/>
                    </w:pPr>
                    <w:r>
                      <w:rPr>
                        <w:rFonts w:hint="eastAsia"/>
                      </w:rPr>
                      <w:t>阅档</w:t>
                    </w:r>
                  </w:p>
                </w:txbxContent>
              </v:textbox>
            </v:shape>
            <v:shape id="Text Box 6" o:spid="_x0000_s1055" type="#_x0000_t202" style="position:absolute;left:20256;top:14452;width:7912;height:30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<v:textbox>
                <w:txbxContent>
                  <w:p w:rsidR="00131589" w:rsidRDefault="00131589" w:rsidP="004947FF">
                    <w:pPr>
                      <w:jc w:val="center"/>
                    </w:pPr>
                    <w:r>
                      <w:rPr>
                        <w:rFonts w:hint="eastAsia"/>
                      </w:rPr>
                      <w:t>投档</w:t>
                    </w:r>
                  </w:p>
                </w:txbxContent>
              </v:textbox>
            </v:shape>
            <v:shape id="Text Box 7" o:spid="_x0000_s1056" type="#_x0000_t202" style="position:absolute;left:20161;top:20491;width:7728;height:29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<v:textbox>
                <w:txbxContent>
                  <w:p w:rsidR="00131589" w:rsidRDefault="00131589" w:rsidP="004947FF">
                    <w:pPr>
                      <w:jc w:val="center"/>
                    </w:pPr>
                    <w:r>
                      <w:rPr>
                        <w:rFonts w:hint="eastAsia"/>
                      </w:rPr>
                      <w:t>审核</w:t>
                    </w:r>
                  </w:p>
                </w:txbxContent>
              </v:textbox>
            </v:shape>
            <v:shape id="Text Box 8" o:spid="_x0000_s1057" type="#_x0000_t202" style="position:absolute;left:34461;top:19900;width:8293;height:48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<v:textbox>
                <w:txbxContent>
                  <w:p w:rsidR="00131589" w:rsidRDefault="00131589" w:rsidP="004947FF">
                    <w:pPr>
                      <w:jc w:val="center"/>
                    </w:pPr>
                    <w:r>
                      <w:rPr>
                        <w:rFonts w:hint="eastAsia"/>
                      </w:rPr>
                      <w:t>确定退录</w:t>
                    </w:r>
                  </w:p>
                  <w:p w:rsidR="00131589" w:rsidRDefault="00131589" w:rsidP="004947FF">
                    <w:pPr>
                      <w:jc w:val="center"/>
                    </w:pPr>
                    <w:r>
                      <w:rPr>
                        <w:rFonts w:hint="eastAsia"/>
                      </w:rPr>
                      <w:t>考生</w:t>
                    </w:r>
                  </w:p>
                </w:txbxContent>
              </v:textbox>
            </v:shape>
            <v:shape id="Text Box 9" o:spid="_x0000_s1058" type="#_x0000_t202" style="position:absolute;left:3022;top:27959;width:7995;height:31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<v:textbox>
                <w:txbxContent>
                  <w:p w:rsidR="00131589" w:rsidRDefault="00131589" w:rsidP="004947FF">
                    <w:pPr>
                      <w:jc w:val="center"/>
                    </w:pPr>
                    <w:r>
                      <w:rPr>
                        <w:rFonts w:hint="eastAsia"/>
                      </w:rPr>
                      <w:t>系统检测</w:t>
                    </w:r>
                  </w:p>
                </w:txbxContent>
              </v:textbox>
            </v:shape>
            <v:line id="Line 10" o:spid="_x0000_s1059" style="position:absolute;visibility:visible" from="23850,11931" to="23856,14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<v:stroke endarrow="block"/>
            </v:line>
            <v:line id="Line 11" o:spid="_x0000_s1060" style="position:absolute;visibility:visible" from="24161,23590" to="24168,26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<v:stroke endarrow="block"/>
            </v:line>
            <v:line id="Line 12" o:spid="_x0000_s1061" style="position:absolute;visibility:visible" from="38277,16738" to="38309,19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<v:stroke endarrow="block"/>
            </v:line>
            <v:line id="Line 13" o:spid="_x0000_s1062" style="position:absolute;flip:x;visibility:visible" from="27906,22160" to="33937,22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<v:stroke endarrow="block"/>
            </v:line>
            <v:line id="Line 14" o:spid="_x0000_s1063" style="position:absolute;visibility:visible" from="11077,50101" to="18094,50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<v:stroke endarrow="block"/>
            </v:line>
            <v:line id="Line 16" o:spid="_x0000_s1064" style="position:absolute;flip:x y;visibility:visible" from="11077,29402" to="18094,29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">
              <v:stroke endarrow="block"/>
            </v:line>
            <v:line id="Line 17" o:spid="_x0000_s1065" style="position:absolute;flip:x y;visibility:visible" from="7048,24028" to="7054,27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">
              <v:stroke endarrow="block"/>
            </v:line>
            <v:line id="Line 18" o:spid="_x0000_s1066" style="position:absolute;visibility:visible" from="28225,15614" to="34258,15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<v:stroke endarrow="block"/>
            </v:line>
            <v:shape id="Text Box 19" o:spid="_x0000_s1067" type="#_x0000_t202" style="position:absolute;left:2832;top:39236;width:7728;height:53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<v:textbox>
                <w:txbxContent>
                  <w:p w:rsidR="00131589" w:rsidRDefault="00131589" w:rsidP="004947FF">
                    <w:pPr>
                      <w:jc w:val="center"/>
                    </w:pPr>
                    <w:r>
                      <w:rPr>
                        <w:rFonts w:hint="eastAsia"/>
                      </w:rPr>
                      <w:t>录取名册打印</w:t>
                    </w:r>
                  </w:p>
                </w:txbxContent>
              </v:textbox>
            </v:shape>
            <v:shape id="Text Box 20" o:spid="_x0000_s1068" type="#_x0000_t202" style="position:absolute;left:2933;top:48050;width:7912;height:48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<v:textbox>
                <w:txbxContent>
                  <w:p w:rsidR="00131589" w:rsidRDefault="00131589" w:rsidP="004947FF">
                    <w:pPr>
                      <w:jc w:val="center"/>
                    </w:pPr>
                    <w:r>
                      <w:rPr>
                        <w:rFonts w:hint="eastAsia"/>
                      </w:rPr>
                      <w:t>邮寄录取名册</w:t>
                    </w:r>
                  </w:p>
                </w:txbxContent>
              </v:textbox>
            </v:shape>
            <v:shape id="Text Box 21" o:spid="_x0000_s1069" type="#_x0000_t202" style="position:absolute;left:19310;top:48050;width:8280;height:50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<v:textbox>
                <w:txbxContent>
                  <w:p w:rsidR="00131589" w:rsidRDefault="00131589" w:rsidP="004947FF">
                    <w:pPr>
                      <w:jc w:val="center"/>
                    </w:pPr>
                    <w:r>
                      <w:rPr>
                        <w:rFonts w:hint="eastAsia"/>
                      </w:rPr>
                      <w:t>收取录取</w:t>
                    </w:r>
                  </w:p>
                  <w:p w:rsidR="00131589" w:rsidRDefault="00131589" w:rsidP="004947FF">
                    <w:pPr>
                      <w:jc w:val="center"/>
                    </w:pPr>
                    <w:r>
                      <w:rPr>
                        <w:rFonts w:hint="eastAsia"/>
                      </w:rPr>
                      <w:t>名册</w:t>
                    </w:r>
                  </w:p>
                </w:txbxContent>
              </v:textbox>
            </v:shape>
            <v:shape id="Text Box 22" o:spid="_x0000_s1070" type="#_x0000_t202" style="position:absolute;left:34556;top:48133;width:7347;height:53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<v:textbox>
                <w:txbxContent>
                  <w:p w:rsidR="00131589" w:rsidRDefault="00131589" w:rsidP="004947FF">
                    <w:pPr>
                      <w:jc w:val="center"/>
                    </w:pPr>
                    <w:r>
                      <w:rPr>
                        <w:rFonts w:hint="eastAsia"/>
                      </w:rPr>
                      <w:t>收取录取名册</w:t>
                    </w:r>
                  </w:p>
                </w:txbxContent>
              </v:textbox>
            </v:shape>
            <v:shape id="Text Box 23" o:spid="_x0000_s1071" type="#_x0000_t202" style="position:absolute;left:47974;top:48037;width:7436;height:55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<v:textbox>
                <w:txbxContent>
                  <w:p w:rsidR="00131589" w:rsidRDefault="00131589" w:rsidP="004947FF">
                    <w:pPr>
                      <w:jc w:val="center"/>
                    </w:pPr>
                    <w:r>
                      <w:rPr>
                        <w:rFonts w:hint="eastAsia"/>
                      </w:rPr>
                      <w:t>考生核对确认信息</w:t>
                    </w:r>
                  </w:p>
                </w:txbxContent>
              </v:textbox>
            </v:shape>
            <v:line id="Line 24" o:spid="_x0000_s1072" style="position:absolute;visibility:visible" from="6845,31216" to="6858,33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<v:stroke endarrow="block"/>
            </v:lin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25" o:spid="_x0000_s1073" type="#_x0000_t110" style="position:absolute;left:18345;top:27051;width:11766;height:48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">
              <v:textbox inset=".5mm,.3mm,.5mm,.3mm">
                <w:txbxContent>
                  <w:p w:rsidR="00131589" w:rsidRDefault="00131589" w:rsidP="004947FF">
                    <w:r>
                      <w:rPr>
                        <w:rFonts w:hint="eastAsia"/>
                      </w:rPr>
                      <w:t>预录考生</w:t>
                    </w:r>
                  </w:p>
                </w:txbxContent>
              </v:textbox>
            </v:shape>
            <v:shape id="Text Box 26" o:spid="_x0000_s1074" type="#_x0000_t202" style="position:absolute;top:876;width:17976;height:44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<v:textbox>
                <w:txbxContent>
                  <w:p w:rsidR="00131589" w:rsidRDefault="00131589" w:rsidP="004947FF">
                    <w:pPr>
                      <w:rPr>
                        <w:rFonts w:ascii="黑体" w:eastAsia="黑体"/>
                        <w:sz w:val="30"/>
                        <w:szCs w:val="30"/>
                      </w:rPr>
                    </w:pPr>
                    <w:r>
                      <w:rPr>
                        <w:rFonts w:ascii="黑体" w:eastAsia="黑体" w:hint="eastAsia"/>
                        <w:sz w:val="30"/>
                        <w:szCs w:val="30"/>
                      </w:rPr>
                      <w:t>省教育招生考试院</w:t>
                    </w:r>
                  </w:p>
                </w:txbxContent>
              </v:textbox>
            </v:shape>
            <v:shape id="Text Box 27" o:spid="_x0000_s1075" type="#_x0000_t202" style="position:absolute;left:48831;top:8642;width:8388;height:30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<v:textbox>
                <w:txbxContent>
                  <w:p w:rsidR="00131589" w:rsidRDefault="00131589" w:rsidP="004947FF">
                    <w:pPr>
                      <w:jc w:val="center"/>
                    </w:pPr>
                    <w:r>
                      <w:rPr>
                        <w:rFonts w:hint="eastAsia"/>
                      </w:rPr>
                      <w:t>志愿填报</w:t>
                    </w:r>
                  </w:p>
                </w:txbxContent>
              </v:textbox>
            </v:shape>
            <v:line id="Line 28" o:spid="_x0000_s1076" style="position:absolute;flip:x;visibility:visible" from="29978,9988" to="46107,9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<v:stroke endarrow="block"/>
            </v:line>
            <v:line id="Line 29" o:spid="_x0000_s1077" style="position:absolute;flip:x;visibility:visible" from="6378,44557" to="6384,47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">
              <v:stroke endarrow="block"/>
            </v:line>
            <v:line id="Line 30" o:spid="_x0000_s1078" style="position:absolute;visibility:visible" from="27906,50101" to="33651,50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<v:stroke endarrow="block"/>
            </v:line>
            <v:line id="Line 31" o:spid="_x0000_s1079" style="position:absolute;visibility:visible" from="12096,22066" to="19113,22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<v:stroke endarrow="block"/>
            </v:line>
            <v:line id="Line 32" o:spid="_x0000_s1080" style="position:absolute;visibility:visible" from="42094,50101" to="47326,50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<v:stroke endarrow="block"/>
            </v:line>
            <v:shape id="AutoShape 33" o:spid="_x0000_s1081" type="#_x0000_t110" style="position:absolute;left:2349;top:20415;width:9106;height:37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">
              <v:textbox inset=".5mm,.3mm,.5mm,.3mm">
                <w:txbxContent>
                  <w:p w:rsidR="00131589" w:rsidRDefault="00131589" w:rsidP="004947FF">
                    <w:r>
                      <w:rPr>
                        <w:rFonts w:hint="eastAsia"/>
                      </w:rPr>
                      <w:t>未通过</w:t>
                    </w:r>
                  </w:p>
                </w:txbxContent>
              </v:textbox>
            </v:shape>
            <v:shape id="AutoShape 34" o:spid="_x0000_s1082" type="#_x0000_t110" style="position:absolute;left:2540;top:33616;width:8540;height:37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">
              <v:textbox inset=".5mm,.3mm,.5mm,.3mm">
                <w:txbxContent>
                  <w:p w:rsidR="00131589" w:rsidRDefault="00131589" w:rsidP="004947FF">
                    <w:pPr>
                      <w:ind w:firstLineChars="50" w:firstLine="105"/>
                    </w:pPr>
                    <w:r>
                      <w:rPr>
                        <w:rFonts w:hint="eastAsia"/>
                      </w:rPr>
                      <w:t>通过</w:t>
                    </w:r>
                  </w:p>
                </w:txbxContent>
              </v:textbox>
            </v:shape>
            <v:shape id="Text Box 35" o:spid="_x0000_s1083" type="#_x0000_t202" style="position:absolute;left:33743;top:876;width:11551;height:5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<v:textbox>
                <w:txbxContent>
                  <w:p w:rsidR="00131589" w:rsidRDefault="00131589" w:rsidP="004947FF">
                    <w:pPr>
                      <w:rPr>
                        <w:rFonts w:ascii="黑体" w:eastAsia="黑体" w:hAnsi="宋体"/>
                        <w:sz w:val="30"/>
                        <w:szCs w:val="30"/>
                      </w:rPr>
                    </w:pPr>
                    <w:r>
                      <w:rPr>
                        <w:rFonts w:ascii="黑体" w:eastAsia="黑体" w:hAnsi="宋体" w:hint="eastAsia"/>
                        <w:sz w:val="30"/>
                        <w:szCs w:val="30"/>
                      </w:rPr>
                      <w:t>招生院校</w:t>
                    </w:r>
                  </w:p>
                  <w:p w:rsidR="00131589" w:rsidRDefault="00131589" w:rsidP="004947FF">
                    <w:pPr>
                      <w:rPr>
                        <w:rFonts w:ascii="仿宋_GB2312" w:eastAsia="仿宋_GB2312" w:hAnsi="宋体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Text Box 36" o:spid="_x0000_s1084" type="#_x0000_t202" style="position:absolute;left:17145;top:990;width:17018;height:59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<v:textbox>
                <w:txbxContent>
                  <w:p w:rsidR="00131589" w:rsidRDefault="00131589" w:rsidP="004947FF">
                    <w:pPr>
                      <w:jc w:val="center"/>
                      <w:rPr>
                        <w:rFonts w:ascii="黑体" w:eastAsia="黑体"/>
                        <w:sz w:val="30"/>
                        <w:szCs w:val="30"/>
                      </w:rPr>
                    </w:pPr>
                    <w:r>
                      <w:rPr>
                        <w:rFonts w:ascii="黑体" w:eastAsia="黑体" w:hint="eastAsia"/>
                        <w:sz w:val="30"/>
                        <w:szCs w:val="30"/>
                      </w:rPr>
                      <w:t>市招生考试机构</w:t>
                    </w:r>
                  </w:p>
                  <w:p w:rsidR="00131589" w:rsidRDefault="00131589" w:rsidP="004947FF">
                    <w:pPr>
                      <w:jc w:val="center"/>
                      <w:rPr>
                        <w:rFonts w:ascii="黑体" w:eastAsia="黑体"/>
                        <w:sz w:val="30"/>
                        <w:szCs w:val="30"/>
                      </w:rPr>
                    </w:pPr>
                  </w:p>
                  <w:p w:rsidR="00131589" w:rsidRDefault="00131589" w:rsidP="004947FF"/>
                </w:txbxContent>
              </v:textbox>
            </v:shape>
            <v:line id="Line 37" o:spid="_x0000_s1085" style="position:absolute;flip:x;visibility:visible" from="11252,42513" to="38468,42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">
              <v:stroke endarrow="block"/>
            </v:line>
            <v:line id="Line 31" o:spid="_x0000_s1086" style="position:absolute;visibility:visible" from="11893,35515" to="35325,35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<v:stroke endarrow="block"/>
            </v:line>
            <v:line id="直接连接符 129" o:spid="_x0000_s1087" style="position:absolute;visibility:visible" from="38423,39465" to="38468,42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" strokeweight=".5pt">
              <v:stroke joinstyle="miter"/>
            </v:line>
            <v:shape id="文本框 132" o:spid="_x0000_s1088" type="#_x0000_t202" style="position:absolute;left:36087;top:31940;width:4667;height:7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" strokeweight="1pt">
              <v:textbox>
                <w:txbxContent>
                  <w:p w:rsidR="00131589" w:rsidRDefault="00131589" w:rsidP="004947FF">
                    <w:r>
                      <w:rPr>
                        <w:rFonts w:hint="eastAsia"/>
                      </w:rPr>
                      <w:t>录取信息核对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7921D5" w:rsidSect="00F41A7B">
      <w:footerReference w:type="even" r:id="rId7"/>
      <w:footerReference w:type="default" r:id="rId8"/>
      <w:pgSz w:w="11906" w:h="16838"/>
      <w:pgMar w:top="1928" w:right="1304" w:bottom="1928" w:left="1304" w:header="851" w:footer="153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337" w:rsidRDefault="006B2337">
      <w:r>
        <w:separator/>
      </w:r>
    </w:p>
  </w:endnote>
  <w:endnote w:type="continuationSeparator" w:id="0">
    <w:p w:rsidR="006B2337" w:rsidRDefault="006B2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89" w:rsidRDefault="009C7205" w:rsidP="00557F8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13158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1589" w:rsidRDefault="00131589" w:rsidP="009A5D9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89" w:rsidRPr="00181F2B" w:rsidRDefault="00131589" w:rsidP="009A5D98">
    <w:pPr>
      <w:pStyle w:val="a3"/>
      <w:framePr w:wrap="around" w:vAnchor="text" w:hAnchor="margin" w:xAlign="outside" w:y="1"/>
      <w:ind w:leftChars="150" w:left="315" w:rightChars="150" w:right="315"/>
      <w:rPr>
        <w:rStyle w:val="a4"/>
        <w:sz w:val="28"/>
        <w:szCs w:val="28"/>
      </w:rPr>
    </w:pPr>
    <w:r w:rsidRPr="00181F2B">
      <w:rPr>
        <w:rStyle w:val="a4"/>
        <w:sz w:val="28"/>
        <w:szCs w:val="28"/>
      </w:rPr>
      <w:t xml:space="preserve">— </w:t>
    </w:r>
    <w:r w:rsidR="009C7205" w:rsidRPr="00181F2B">
      <w:rPr>
        <w:rStyle w:val="a4"/>
        <w:sz w:val="28"/>
        <w:szCs w:val="28"/>
      </w:rPr>
      <w:fldChar w:fldCharType="begin"/>
    </w:r>
    <w:r w:rsidRPr="00181F2B">
      <w:rPr>
        <w:rStyle w:val="a4"/>
        <w:sz w:val="28"/>
        <w:szCs w:val="28"/>
      </w:rPr>
      <w:instrText xml:space="preserve">PAGE  </w:instrText>
    </w:r>
    <w:r w:rsidR="009C7205" w:rsidRPr="00181F2B">
      <w:rPr>
        <w:rStyle w:val="a4"/>
        <w:sz w:val="28"/>
        <w:szCs w:val="28"/>
      </w:rPr>
      <w:fldChar w:fldCharType="separate"/>
    </w:r>
    <w:r w:rsidR="00F41A7B">
      <w:rPr>
        <w:rStyle w:val="a4"/>
        <w:noProof/>
        <w:sz w:val="28"/>
        <w:szCs w:val="28"/>
      </w:rPr>
      <w:t>1</w:t>
    </w:r>
    <w:r w:rsidR="009C7205" w:rsidRPr="00181F2B">
      <w:rPr>
        <w:rStyle w:val="a4"/>
        <w:sz w:val="28"/>
        <w:szCs w:val="28"/>
      </w:rPr>
      <w:fldChar w:fldCharType="end"/>
    </w:r>
    <w:r w:rsidRPr="00181F2B">
      <w:rPr>
        <w:rStyle w:val="a4"/>
        <w:sz w:val="28"/>
        <w:szCs w:val="28"/>
      </w:rPr>
      <w:t xml:space="preserve"> —</w:t>
    </w:r>
  </w:p>
  <w:p w:rsidR="00131589" w:rsidRDefault="00131589" w:rsidP="009A5D98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337" w:rsidRDefault="006B2337">
      <w:r>
        <w:separator/>
      </w:r>
    </w:p>
  </w:footnote>
  <w:footnote w:type="continuationSeparator" w:id="0">
    <w:p w:rsidR="006B2337" w:rsidRDefault="006B2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7D66F1"/>
    <w:multiLevelType w:val="singleLevel"/>
    <w:tmpl w:val="A87D66F1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13F"/>
    <w:rsid w:val="000544FC"/>
    <w:rsid w:val="000C1A2B"/>
    <w:rsid w:val="000C2458"/>
    <w:rsid w:val="000F18DA"/>
    <w:rsid w:val="00131589"/>
    <w:rsid w:val="0014707F"/>
    <w:rsid w:val="00175EC8"/>
    <w:rsid w:val="00181F2B"/>
    <w:rsid w:val="00191FE2"/>
    <w:rsid w:val="001B01C5"/>
    <w:rsid w:val="001C6648"/>
    <w:rsid w:val="0020013F"/>
    <w:rsid w:val="002030FD"/>
    <w:rsid w:val="00216C87"/>
    <w:rsid w:val="00244F74"/>
    <w:rsid w:val="002D008C"/>
    <w:rsid w:val="0030018A"/>
    <w:rsid w:val="00363FEB"/>
    <w:rsid w:val="0037363D"/>
    <w:rsid w:val="003A2CAD"/>
    <w:rsid w:val="003D69AC"/>
    <w:rsid w:val="0040763B"/>
    <w:rsid w:val="004101CE"/>
    <w:rsid w:val="00464930"/>
    <w:rsid w:val="0048774A"/>
    <w:rsid w:val="004947FF"/>
    <w:rsid w:val="004C1717"/>
    <w:rsid w:val="00501079"/>
    <w:rsid w:val="00531D7D"/>
    <w:rsid w:val="00547DC6"/>
    <w:rsid w:val="00551832"/>
    <w:rsid w:val="00553EB1"/>
    <w:rsid w:val="00557F8D"/>
    <w:rsid w:val="005D1EA9"/>
    <w:rsid w:val="005F1E96"/>
    <w:rsid w:val="00644798"/>
    <w:rsid w:val="006B2337"/>
    <w:rsid w:val="007700B3"/>
    <w:rsid w:val="007921D5"/>
    <w:rsid w:val="007C69AB"/>
    <w:rsid w:val="007D62F5"/>
    <w:rsid w:val="007F28F9"/>
    <w:rsid w:val="0089620E"/>
    <w:rsid w:val="008F2DB8"/>
    <w:rsid w:val="00905969"/>
    <w:rsid w:val="0091779B"/>
    <w:rsid w:val="009523B0"/>
    <w:rsid w:val="00972682"/>
    <w:rsid w:val="009A5D98"/>
    <w:rsid w:val="009C7205"/>
    <w:rsid w:val="009D2A4A"/>
    <w:rsid w:val="00A3694B"/>
    <w:rsid w:val="00A632C6"/>
    <w:rsid w:val="00A700B3"/>
    <w:rsid w:val="00B26266"/>
    <w:rsid w:val="00C2060F"/>
    <w:rsid w:val="00C5378C"/>
    <w:rsid w:val="00CA5428"/>
    <w:rsid w:val="00CC78D7"/>
    <w:rsid w:val="00CE2046"/>
    <w:rsid w:val="00D2431D"/>
    <w:rsid w:val="00E4575B"/>
    <w:rsid w:val="00E629BA"/>
    <w:rsid w:val="00EC63A7"/>
    <w:rsid w:val="00EE3D1B"/>
    <w:rsid w:val="00EE7400"/>
    <w:rsid w:val="00EF295F"/>
    <w:rsid w:val="00EF2F4F"/>
    <w:rsid w:val="00F15E6F"/>
    <w:rsid w:val="00F337C5"/>
    <w:rsid w:val="00F41A7B"/>
    <w:rsid w:val="00F8768E"/>
    <w:rsid w:val="00FE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7C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337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1"/>
    <w:rsid w:val="00F337C5"/>
    <w:rPr>
      <w:rFonts w:ascii="Times" w:eastAsia="仿宋_GB2312" w:hAnsi="Times"/>
      <w:b w:val="0"/>
      <w:snapToGrid w:val="0"/>
      <w:sz w:val="32"/>
      <w:szCs w:val="32"/>
    </w:rPr>
  </w:style>
  <w:style w:type="paragraph" w:customStyle="1" w:styleId="3">
    <w:name w:val="样式3"/>
    <w:basedOn w:val="1"/>
    <w:autoRedefine/>
    <w:rsid w:val="00F337C5"/>
    <w:rPr>
      <w:rFonts w:eastAsia="仿宋_GB2312"/>
      <w:b w:val="0"/>
      <w:snapToGrid w:val="0"/>
      <w:sz w:val="32"/>
    </w:rPr>
  </w:style>
  <w:style w:type="paragraph" w:styleId="a3">
    <w:name w:val="footer"/>
    <w:basedOn w:val="a"/>
    <w:link w:val="Char"/>
    <w:uiPriority w:val="99"/>
    <w:rsid w:val="009A5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A5D98"/>
  </w:style>
  <w:style w:type="paragraph" w:styleId="a5">
    <w:name w:val="header"/>
    <w:basedOn w:val="a"/>
    <w:link w:val="Char0"/>
    <w:rsid w:val="009A5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1"/>
    <w:rsid w:val="00F15E6F"/>
    <w:rPr>
      <w:sz w:val="18"/>
      <w:szCs w:val="18"/>
    </w:rPr>
  </w:style>
  <w:style w:type="character" w:customStyle="1" w:styleId="Char1">
    <w:name w:val="批注框文本 Char"/>
    <w:link w:val="a6"/>
    <w:rsid w:val="00F15E6F"/>
    <w:rPr>
      <w:kern w:val="2"/>
      <w:sz w:val="18"/>
      <w:szCs w:val="18"/>
    </w:rPr>
  </w:style>
  <w:style w:type="character" w:customStyle="1" w:styleId="Char2">
    <w:name w:val="正文文本缩进 Char"/>
    <w:link w:val="a7"/>
    <w:rsid w:val="005F1E96"/>
    <w:rPr>
      <w:szCs w:val="24"/>
    </w:rPr>
  </w:style>
  <w:style w:type="character" w:customStyle="1" w:styleId="Char3">
    <w:name w:val="纯文本 Char"/>
    <w:link w:val="a8"/>
    <w:rsid w:val="005F1E96"/>
    <w:rPr>
      <w:rFonts w:ascii="宋体" w:hAnsi="Courier New"/>
    </w:rPr>
  </w:style>
  <w:style w:type="paragraph" w:styleId="a7">
    <w:name w:val="Body Text Indent"/>
    <w:basedOn w:val="a"/>
    <w:link w:val="Char2"/>
    <w:rsid w:val="005F1E96"/>
    <w:pPr>
      <w:ind w:firstLineChars="200" w:firstLine="420"/>
    </w:pPr>
    <w:rPr>
      <w:kern w:val="0"/>
      <w:sz w:val="20"/>
    </w:rPr>
  </w:style>
  <w:style w:type="character" w:customStyle="1" w:styleId="10">
    <w:name w:val="正文文本缩进 字符1"/>
    <w:uiPriority w:val="99"/>
    <w:rsid w:val="005F1E96"/>
    <w:rPr>
      <w:kern w:val="2"/>
      <w:sz w:val="21"/>
      <w:szCs w:val="24"/>
    </w:rPr>
  </w:style>
  <w:style w:type="paragraph" w:styleId="a8">
    <w:name w:val="Plain Text"/>
    <w:basedOn w:val="a"/>
    <w:link w:val="Char3"/>
    <w:rsid w:val="005F1E96"/>
    <w:rPr>
      <w:rFonts w:ascii="宋体" w:hAnsi="Courier New"/>
      <w:kern w:val="0"/>
      <w:sz w:val="20"/>
      <w:szCs w:val="20"/>
    </w:rPr>
  </w:style>
  <w:style w:type="character" w:customStyle="1" w:styleId="11">
    <w:name w:val="纯文本 字符1"/>
    <w:uiPriority w:val="99"/>
    <w:rsid w:val="005F1E96"/>
    <w:rPr>
      <w:rFonts w:ascii="宋体" w:hAnsi="Courier New" w:cs="Courier New"/>
      <w:kern w:val="2"/>
      <w:sz w:val="21"/>
      <w:szCs w:val="21"/>
    </w:rPr>
  </w:style>
  <w:style w:type="character" w:styleId="a9">
    <w:name w:val="Hyperlink"/>
    <w:rsid w:val="009D2A4A"/>
    <w:rPr>
      <w:color w:val="0000FF"/>
      <w:u w:val="single"/>
    </w:rPr>
  </w:style>
  <w:style w:type="character" w:customStyle="1" w:styleId="1Char">
    <w:name w:val="标题 1 Char"/>
    <w:link w:val="1"/>
    <w:rsid w:val="004947FF"/>
    <w:rPr>
      <w:b/>
      <w:bCs/>
      <w:kern w:val="44"/>
      <w:sz w:val="44"/>
      <w:szCs w:val="44"/>
    </w:rPr>
  </w:style>
  <w:style w:type="character" w:customStyle="1" w:styleId="Char0">
    <w:name w:val="页眉 Char"/>
    <w:link w:val="a5"/>
    <w:rsid w:val="004947FF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rsid w:val="004947FF"/>
    <w:rPr>
      <w:kern w:val="2"/>
      <w:sz w:val="18"/>
      <w:szCs w:val="18"/>
    </w:rPr>
  </w:style>
  <w:style w:type="character" w:customStyle="1" w:styleId="12">
    <w:name w:val="批注框文本 字符1"/>
    <w:uiPriority w:val="99"/>
    <w:semiHidden/>
    <w:rsid w:val="004947FF"/>
    <w:rPr>
      <w:kern w:val="2"/>
      <w:sz w:val="18"/>
      <w:szCs w:val="18"/>
    </w:rPr>
  </w:style>
  <w:style w:type="character" w:customStyle="1" w:styleId="13">
    <w:name w:val="页脚 字符1"/>
    <w:uiPriority w:val="99"/>
    <w:semiHidden/>
    <w:rsid w:val="004947FF"/>
    <w:rPr>
      <w:kern w:val="2"/>
      <w:sz w:val="18"/>
      <w:szCs w:val="18"/>
    </w:rPr>
  </w:style>
  <w:style w:type="paragraph" w:styleId="aa">
    <w:name w:val="Normal (Web)"/>
    <w:basedOn w:val="a"/>
    <w:rsid w:val="004947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页眉 字符1"/>
    <w:uiPriority w:val="99"/>
    <w:semiHidden/>
    <w:rsid w:val="004947FF"/>
    <w:rPr>
      <w:kern w:val="2"/>
      <w:sz w:val="18"/>
      <w:szCs w:val="18"/>
    </w:rPr>
  </w:style>
  <w:style w:type="paragraph" w:styleId="ab">
    <w:name w:val="List Paragraph"/>
    <w:basedOn w:val="a"/>
    <w:qFormat/>
    <w:rsid w:val="004947FF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rsid w:val="004947FF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c">
    <w:name w:val="Revision"/>
    <w:hidden/>
    <w:uiPriority w:val="99"/>
    <w:unhideWhenUsed/>
    <w:rsid w:val="004947FF"/>
    <w:rPr>
      <w:kern w:val="2"/>
      <w:sz w:val="21"/>
      <w:szCs w:val="24"/>
    </w:rPr>
  </w:style>
  <w:style w:type="character" w:customStyle="1" w:styleId="spanmc">
    <w:name w:val="span_mc"/>
    <w:basedOn w:val="a0"/>
    <w:rsid w:val="00494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2771;&#35797;&#38498;\&#40065;&#25307;&#32771;&#12308;&#12309;&#21495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鲁招考〔〕号模板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sdjy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文印室3</dc:creator>
  <cp:lastModifiedBy>石竞（网站管理）</cp:lastModifiedBy>
  <cp:revision>4</cp:revision>
  <cp:lastPrinted>2019-03-18T05:44:00Z</cp:lastPrinted>
  <dcterms:created xsi:type="dcterms:W3CDTF">2019-04-25T02:29:00Z</dcterms:created>
  <dcterms:modified xsi:type="dcterms:W3CDTF">2019-04-25T02:38:00Z</dcterms:modified>
</cp:coreProperties>
</file>