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DD" w:rsidRDefault="00FB3F46">
      <w:pPr>
        <w:spacing w:line="580" w:lineRule="exact"/>
        <w:ind w:leftChars="-71" w:left="-149" w:rightChars="600" w:right="1260" w:firstLineChars="50" w:firstLine="1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020FDD" w:rsidRDefault="00FB3F46"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山东省2019年初中后高等职业教育、高等师范教育学校</w:t>
      </w:r>
    </w:p>
    <w:p w:rsidR="00020FDD" w:rsidRDefault="00FB3F46"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分市招生计划汇总表</w:t>
      </w:r>
    </w:p>
    <w:p w:rsidR="00020FDD" w:rsidRDefault="00020FDD"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1450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840"/>
        <w:gridCol w:w="630"/>
        <w:gridCol w:w="6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90"/>
        <w:gridCol w:w="630"/>
        <w:gridCol w:w="630"/>
        <w:gridCol w:w="630"/>
        <w:gridCol w:w="630"/>
      </w:tblGrid>
      <w:tr w:rsidR="00020FDD">
        <w:trPr>
          <w:trHeight w:val="51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招生类别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计划数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青岛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东营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日照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莱芜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临沂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德州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聊城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滨州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菏泽</w:t>
            </w:r>
          </w:p>
        </w:tc>
      </w:tr>
      <w:tr w:rsidR="00020FDD">
        <w:trPr>
          <w:trHeight w:val="62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“3+4”对口贯通分段培养</w:t>
            </w:r>
          </w:p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1720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61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560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91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195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280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52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80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80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126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75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0</w:t>
            </w:r>
          </w:p>
        </w:tc>
      </w:tr>
      <w:tr w:rsidR="00020FDD">
        <w:trPr>
          <w:trHeight w:val="62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“3+4”对口贯通分段培养</w:t>
            </w:r>
          </w:p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师范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1270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200</w:t>
            </w:r>
          </w:p>
        </w:tc>
      </w:tr>
      <w:tr w:rsidR="00020FDD">
        <w:trPr>
          <w:trHeight w:val="62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五年制高等师范教育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7040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475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575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1730</w:t>
            </w:r>
          </w:p>
        </w:tc>
      </w:tr>
      <w:tr w:rsidR="00020FDD">
        <w:trPr>
          <w:trHeight w:val="62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五年制高职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34280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2498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1670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1246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1422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5373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2742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3280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1027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2173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3356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1437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949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3242</w:t>
            </w:r>
          </w:p>
        </w:tc>
      </w:tr>
      <w:tr w:rsidR="00020FDD">
        <w:trPr>
          <w:trHeight w:val="62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三二连读高职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80295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4931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10428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2069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3218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1034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6798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6774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5027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4430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2700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4353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1264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10183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3731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4103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3759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5493</w:t>
            </w:r>
          </w:p>
        </w:tc>
      </w:tr>
      <w:tr w:rsidR="00020FDD">
        <w:trPr>
          <w:trHeight w:val="62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124605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7725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13333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4315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4714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2247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8820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12432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8931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7810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3382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5453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2396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13157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7997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6410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4818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B3F4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10665</w:t>
            </w:r>
          </w:p>
        </w:tc>
      </w:tr>
    </w:tbl>
    <w:p w:rsidR="00020FDD" w:rsidRDefault="00FB3F46" w:rsidP="00C166A1">
      <w:pPr>
        <w:spacing w:line="580" w:lineRule="exact"/>
        <w:jc w:val="left"/>
      </w:pPr>
      <w:r>
        <w:rPr>
          <w:rFonts w:ascii="仿宋_GB2312" w:eastAsia="仿宋_GB2312" w:hint="eastAsia"/>
          <w:szCs w:val="21"/>
        </w:rPr>
        <w:t>注：专业代号由专业层次+专业序号组成，专业层次“A”代表本科、“B”代表专科、“C”代表中专，专业序号由1-9、A-Z表示</w:t>
      </w:r>
    </w:p>
    <w:sectPr w:rsidR="00020FDD" w:rsidSect="00C166A1">
      <w:footerReference w:type="even" r:id="rId8"/>
      <w:footerReference w:type="default" r:id="rId9"/>
      <w:pgSz w:w="16838" w:h="11906" w:orient="landscape"/>
      <w:pgMar w:top="1418" w:right="1928" w:bottom="1418" w:left="1928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328" w:rsidRDefault="00BF7328" w:rsidP="00020FDD">
      <w:r>
        <w:separator/>
      </w:r>
    </w:p>
  </w:endnote>
  <w:endnote w:type="continuationSeparator" w:id="0">
    <w:p w:rsidR="00BF7328" w:rsidRDefault="00BF7328" w:rsidP="00020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417154"/>
    </w:sdtPr>
    <w:sdtEndPr>
      <w:rPr>
        <w:sz w:val="28"/>
        <w:szCs w:val="28"/>
      </w:rPr>
    </w:sdtEndPr>
    <w:sdtContent>
      <w:p w:rsidR="00020FDD" w:rsidRDefault="00FB3F46">
        <w:pPr>
          <w:pStyle w:val="a9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— </w:t>
        </w:r>
        <w:r w:rsidR="006938CE"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 w:rsidR="006938CE">
          <w:rPr>
            <w:sz w:val="28"/>
            <w:szCs w:val="28"/>
          </w:rPr>
          <w:fldChar w:fldCharType="separate"/>
        </w:r>
        <w:r w:rsidR="00C166A1" w:rsidRPr="00C166A1">
          <w:rPr>
            <w:noProof/>
            <w:sz w:val="28"/>
            <w:szCs w:val="28"/>
            <w:lang w:val="zh-CN"/>
          </w:rPr>
          <w:t>2</w:t>
        </w:r>
        <w:r w:rsidR="006938CE"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705933"/>
    </w:sdtPr>
    <w:sdtEndPr>
      <w:rPr>
        <w:sz w:val="28"/>
        <w:szCs w:val="28"/>
      </w:rPr>
    </w:sdtEndPr>
    <w:sdtContent>
      <w:p w:rsidR="00020FDD" w:rsidRDefault="00FB3F46">
        <w:pPr>
          <w:pStyle w:val="a9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— </w:t>
        </w:r>
        <w:r w:rsidR="006938CE"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 w:rsidR="006938CE">
          <w:rPr>
            <w:sz w:val="28"/>
            <w:szCs w:val="28"/>
          </w:rPr>
          <w:fldChar w:fldCharType="separate"/>
        </w:r>
        <w:r w:rsidR="00C166A1" w:rsidRPr="00C166A1">
          <w:rPr>
            <w:noProof/>
            <w:sz w:val="28"/>
            <w:szCs w:val="28"/>
            <w:lang w:val="zh-CN"/>
          </w:rPr>
          <w:t>1</w:t>
        </w:r>
        <w:r w:rsidR="006938CE"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328" w:rsidRDefault="00BF7328" w:rsidP="00020FDD">
      <w:r>
        <w:separator/>
      </w:r>
    </w:p>
  </w:footnote>
  <w:footnote w:type="continuationSeparator" w:id="0">
    <w:p w:rsidR="00BF7328" w:rsidRDefault="00BF7328" w:rsidP="00020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pStyle w:val="2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grammar="clean"/>
  <w:attachedTemplate r:id="rId1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13F"/>
    <w:rsid w:val="00020FDD"/>
    <w:rsid w:val="000C2458"/>
    <w:rsid w:val="000F18DA"/>
    <w:rsid w:val="0014707F"/>
    <w:rsid w:val="00181F2B"/>
    <w:rsid w:val="001B01C5"/>
    <w:rsid w:val="001C4067"/>
    <w:rsid w:val="0020013F"/>
    <w:rsid w:val="002037AA"/>
    <w:rsid w:val="00244F74"/>
    <w:rsid w:val="002D008C"/>
    <w:rsid w:val="0030018A"/>
    <w:rsid w:val="00363FEB"/>
    <w:rsid w:val="003A2CAD"/>
    <w:rsid w:val="003D69AC"/>
    <w:rsid w:val="0040763B"/>
    <w:rsid w:val="004101CE"/>
    <w:rsid w:val="00464930"/>
    <w:rsid w:val="00485504"/>
    <w:rsid w:val="0048774A"/>
    <w:rsid w:val="004C1717"/>
    <w:rsid w:val="005178CA"/>
    <w:rsid w:val="00557F8D"/>
    <w:rsid w:val="005C0C3F"/>
    <w:rsid w:val="005D1EA9"/>
    <w:rsid w:val="005F1E96"/>
    <w:rsid w:val="00600188"/>
    <w:rsid w:val="0060729E"/>
    <w:rsid w:val="00644798"/>
    <w:rsid w:val="006938CE"/>
    <w:rsid w:val="00694695"/>
    <w:rsid w:val="007700B3"/>
    <w:rsid w:val="007921D5"/>
    <w:rsid w:val="007D62F5"/>
    <w:rsid w:val="007E7A1B"/>
    <w:rsid w:val="0091779B"/>
    <w:rsid w:val="00972682"/>
    <w:rsid w:val="009A5D98"/>
    <w:rsid w:val="009D2A4A"/>
    <w:rsid w:val="00A3694B"/>
    <w:rsid w:val="00A700B3"/>
    <w:rsid w:val="00B26266"/>
    <w:rsid w:val="00BF7328"/>
    <w:rsid w:val="00C166A1"/>
    <w:rsid w:val="00C2060F"/>
    <w:rsid w:val="00CE2046"/>
    <w:rsid w:val="00D2431D"/>
    <w:rsid w:val="00D75EE7"/>
    <w:rsid w:val="00E07D0B"/>
    <w:rsid w:val="00E629BA"/>
    <w:rsid w:val="00E764E6"/>
    <w:rsid w:val="00EC63A7"/>
    <w:rsid w:val="00EE3D1B"/>
    <w:rsid w:val="00EE7400"/>
    <w:rsid w:val="00F15E6F"/>
    <w:rsid w:val="00F66C9E"/>
    <w:rsid w:val="00FB3F46"/>
    <w:rsid w:val="00FE4948"/>
    <w:rsid w:val="2D882F70"/>
    <w:rsid w:val="45F9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Hyperlink" w:qFormat="1"/>
    <w:lsdException w:name="FollowedHyperlink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FD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20F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20FDD"/>
    <w:pPr>
      <w:keepNext/>
      <w:keepLines/>
      <w:widowControl/>
      <w:numPr>
        <w:ilvl w:val="1"/>
        <w:numId w:val="1"/>
      </w:numPr>
      <w:outlineLvl w:val="1"/>
    </w:pPr>
    <w:rPr>
      <w:rFonts w:ascii="Arial" w:eastAsia="黑体" w:hAnsi="Arial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020FDD"/>
    <w:pPr>
      <w:spacing w:after="120"/>
    </w:pPr>
  </w:style>
  <w:style w:type="paragraph" w:styleId="a4">
    <w:name w:val="Body Text Indent"/>
    <w:basedOn w:val="a"/>
    <w:link w:val="Char0"/>
    <w:qFormat/>
    <w:rsid w:val="00020FDD"/>
    <w:pPr>
      <w:ind w:firstLineChars="200" w:firstLine="420"/>
    </w:pPr>
    <w:rPr>
      <w:kern w:val="0"/>
      <w:sz w:val="20"/>
    </w:rPr>
  </w:style>
  <w:style w:type="paragraph" w:styleId="a5">
    <w:name w:val="Block Text"/>
    <w:basedOn w:val="a"/>
    <w:rsid w:val="00020FDD"/>
    <w:pPr>
      <w:ind w:leftChars="-171" w:left="-359" w:rightChars="-159" w:right="-334"/>
    </w:pPr>
    <w:rPr>
      <w:rFonts w:ascii="宋体" w:hAnsi="宋体"/>
      <w:sz w:val="30"/>
    </w:rPr>
  </w:style>
  <w:style w:type="paragraph" w:styleId="a6">
    <w:name w:val="Plain Text"/>
    <w:basedOn w:val="a"/>
    <w:link w:val="Char1"/>
    <w:qFormat/>
    <w:rsid w:val="00020FDD"/>
    <w:rPr>
      <w:rFonts w:ascii="宋体" w:hAnsi="Courier New"/>
      <w:kern w:val="0"/>
      <w:sz w:val="20"/>
      <w:szCs w:val="20"/>
    </w:rPr>
  </w:style>
  <w:style w:type="paragraph" w:styleId="a7">
    <w:name w:val="Date"/>
    <w:basedOn w:val="a"/>
    <w:next w:val="a"/>
    <w:link w:val="Char2"/>
    <w:qFormat/>
    <w:rsid w:val="00020FDD"/>
    <w:pPr>
      <w:ind w:leftChars="2500" w:left="100"/>
    </w:pPr>
  </w:style>
  <w:style w:type="paragraph" w:styleId="20">
    <w:name w:val="Body Text Indent 2"/>
    <w:basedOn w:val="a"/>
    <w:link w:val="2Char0"/>
    <w:qFormat/>
    <w:rsid w:val="00020FDD"/>
    <w:pPr>
      <w:ind w:left="1619" w:hangingChars="506" w:hanging="1619"/>
    </w:pPr>
    <w:rPr>
      <w:rFonts w:ascii="仿宋_GB2312" w:eastAsia="仿宋_GB2312"/>
      <w:sz w:val="32"/>
    </w:rPr>
  </w:style>
  <w:style w:type="paragraph" w:styleId="a8">
    <w:name w:val="Balloon Text"/>
    <w:basedOn w:val="a"/>
    <w:link w:val="Char3"/>
    <w:qFormat/>
    <w:rsid w:val="00020FDD"/>
    <w:rPr>
      <w:sz w:val="18"/>
      <w:szCs w:val="18"/>
    </w:rPr>
  </w:style>
  <w:style w:type="paragraph" w:styleId="a9">
    <w:name w:val="footer"/>
    <w:basedOn w:val="a"/>
    <w:link w:val="Char4"/>
    <w:uiPriority w:val="99"/>
    <w:rsid w:val="00020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5"/>
    <w:qFormat/>
    <w:rsid w:val="00020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rsid w:val="00020FDD"/>
    <w:pPr>
      <w:widowControl/>
    </w:pPr>
    <w:rPr>
      <w:szCs w:val="20"/>
    </w:rPr>
  </w:style>
  <w:style w:type="paragraph" w:styleId="21">
    <w:name w:val="toc 2"/>
    <w:basedOn w:val="a"/>
    <w:next w:val="a"/>
    <w:rsid w:val="00020FDD"/>
    <w:pPr>
      <w:widowControl/>
      <w:ind w:leftChars="200" w:left="420"/>
    </w:pPr>
    <w:rPr>
      <w:szCs w:val="20"/>
    </w:rPr>
  </w:style>
  <w:style w:type="paragraph" w:styleId="ab">
    <w:name w:val="Normal (Web)"/>
    <w:basedOn w:val="a"/>
    <w:rsid w:val="00020F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0"/>
    <w:rsid w:val="00020FDD"/>
  </w:style>
  <w:style w:type="character" w:styleId="ad">
    <w:name w:val="FollowedHyperlink"/>
    <w:unhideWhenUsed/>
    <w:qFormat/>
    <w:rsid w:val="00020FDD"/>
    <w:rPr>
      <w:color w:val="800080"/>
      <w:u w:val="single"/>
    </w:rPr>
  </w:style>
  <w:style w:type="character" w:styleId="ae">
    <w:name w:val="Hyperlink"/>
    <w:qFormat/>
    <w:rsid w:val="00020FDD"/>
    <w:rPr>
      <w:color w:val="0000FF"/>
      <w:u w:val="single"/>
    </w:rPr>
  </w:style>
  <w:style w:type="character" w:customStyle="1" w:styleId="1Char">
    <w:name w:val="标题 1 Char"/>
    <w:link w:val="1"/>
    <w:qFormat/>
    <w:rsid w:val="00020FD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020FDD"/>
    <w:rPr>
      <w:rFonts w:ascii="Arial" w:eastAsia="黑体" w:hAnsi="Arial"/>
      <w:kern w:val="2"/>
      <w:sz w:val="24"/>
      <w:szCs w:val="32"/>
      <w:lang w:val="en-US" w:eastAsia="zh-CN"/>
    </w:rPr>
  </w:style>
  <w:style w:type="paragraph" w:customStyle="1" w:styleId="22">
    <w:name w:val="样式2"/>
    <w:basedOn w:val="1"/>
    <w:qFormat/>
    <w:rsid w:val="00020FDD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qFormat/>
    <w:rsid w:val="00020FDD"/>
    <w:rPr>
      <w:rFonts w:eastAsia="仿宋_GB2312"/>
      <w:b w:val="0"/>
      <w:snapToGrid w:val="0"/>
      <w:sz w:val="32"/>
    </w:rPr>
  </w:style>
  <w:style w:type="character" w:customStyle="1" w:styleId="Char4">
    <w:name w:val="页脚 Char"/>
    <w:link w:val="a9"/>
    <w:uiPriority w:val="99"/>
    <w:qFormat/>
    <w:locked/>
    <w:rsid w:val="00020FDD"/>
    <w:rPr>
      <w:kern w:val="2"/>
      <w:sz w:val="18"/>
      <w:szCs w:val="18"/>
    </w:rPr>
  </w:style>
  <w:style w:type="character" w:customStyle="1" w:styleId="Char5">
    <w:name w:val="页眉 Char"/>
    <w:link w:val="aa"/>
    <w:qFormat/>
    <w:locked/>
    <w:rsid w:val="00020FDD"/>
    <w:rPr>
      <w:kern w:val="2"/>
      <w:sz w:val="18"/>
      <w:szCs w:val="18"/>
    </w:rPr>
  </w:style>
  <w:style w:type="character" w:customStyle="1" w:styleId="Char3">
    <w:name w:val="批注框文本 Char"/>
    <w:link w:val="a8"/>
    <w:qFormat/>
    <w:rsid w:val="00020FDD"/>
    <w:rPr>
      <w:kern w:val="2"/>
      <w:sz w:val="18"/>
      <w:szCs w:val="18"/>
    </w:rPr>
  </w:style>
  <w:style w:type="character" w:customStyle="1" w:styleId="Char0">
    <w:name w:val="正文文本缩进 Char"/>
    <w:link w:val="a4"/>
    <w:qFormat/>
    <w:rsid w:val="00020FDD"/>
    <w:rPr>
      <w:szCs w:val="24"/>
    </w:rPr>
  </w:style>
  <w:style w:type="character" w:customStyle="1" w:styleId="Char1">
    <w:name w:val="纯文本 Char"/>
    <w:link w:val="a6"/>
    <w:qFormat/>
    <w:rsid w:val="00020FDD"/>
    <w:rPr>
      <w:rFonts w:ascii="宋体" w:hAnsi="Courier New"/>
    </w:rPr>
  </w:style>
  <w:style w:type="character" w:customStyle="1" w:styleId="11">
    <w:name w:val="正文文本缩进 字符1"/>
    <w:uiPriority w:val="99"/>
    <w:qFormat/>
    <w:rsid w:val="00020FDD"/>
    <w:rPr>
      <w:kern w:val="2"/>
      <w:sz w:val="21"/>
      <w:szCs w:val="24"/>
    </w:rPr>
  </w:style>
  <w:style w:type="character" w:customStyle="1" w:styleId="12">
    <w:name w:val="纯文本 字符1"/>
    <w:uiPriority w:val="99"/>
    <w:qFormat/>
    <w:rsid w:val="00020FDD"/>
    <w:rPr>
      <w:rFonts w:ascii="宋体" w:hAnsi="Courier New" w:cs="Courier New"/>
      <w:kern w:val="2"/>
      <w:sz w:val="21"/>
      <w:szCs w:val="21"/>
    </w:rPr>
  </w:style>
  <w:style w:type="character" w:customStyle="1" w:styleId="Char2">
    <w:name w:val="日期 Char"/>
    <w:link w:val="a7"/>
    <w:qFormat/>
    <w:rsid w:val="00020FDD"/>
    <w:rPr>
      <w:kern w:val="2"/>
      <w:sz w:val="21"/>
      <w:szCs w:val="24"/>
    </w:rPr>
  </w:style>
  <w:style w:type="character" w:customStyle="1" w:styleId="Char">
    <w:name w:val="正文文本 Char"/>
    <w:link w:val="a3"/>
    <w:qFormat/>
    <w:locked/>
    <w:rsid w:val="00020FDD"/>
    <w:rPr>
      <w:kern w:val="2"/>
      <w:sz w:val="21"/>
      <w:szCs w:val="24"/>
    </w:rPr>
  </w:style>
  <w:style w:type="character" w:customStyle="1" w:styleId="Char10">
    <w:name w:val="纯文本 Char1"/>
    <w:qFormat/>
    <w:rsid w:val="00020FDD"/>
    <w:rPr>
      <w:rFonts w:ascii="宋体" w:hAnsi="Courier New" w:cs="Courier New"/>
      <w:kern w:val="2"/>
      <w:sz w:val="21"/>
      <w:szCs w:val="21"/>
    </w:rPr>
  </w:style>
  <w:style w:type="character" w:customStyle="1" w:styleId="2Char0">
    <w:name w:val="正文文本缩进 2 Char"/>
    <w:link w:val="20"/>
    <w:qFormat/>
    <w:locked/>
    <w:rsid w:val="00020FDD"/>
    <w:rPr>
      <w:rFonts w:ascii="仿宋_GB2312" w:eastAsia="仿宋_GB2312"/>
      <w:kern w:val="2"/>
      <w:sz w:val="32"/>
      <w:szCs w:val="24"/>
    </w:rPr>
  </w:style>
  <w:style w:type="paragraph" w:customStyle="1" w:styleId="xl82">
    <w:name w:val="xl82"/>
    <w:basedOn w:val="a"/>
    <w:rsid w:val="00020FD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</w:rPr>
  </w:style>
  <w:style w:type="character" w:customStyle="1" w:styleId="210">
    <w:name w:val="正文文本缩进 2 字符1"/>
    <w:basedOn w:val="a0"/>
    <w:uiPriority w:val="99"/>
    <w:rsid w:val="00020FDD"/>
    <w:rPr>
      <w:kern w:val="2"/>
      <w:sz w:val="21"/>
      <w:szCs w:val="24"/>
    </w:rPr>
  </w:style>
  <w:style w:type="paragraph" w:customStyle="1" w:styleId="font6">
    <w:name w:val="font6"/>
    <w:basedOn w:val="a"/>
    <w:qFormat/>
    <w:rsid w:val="00020FDD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5">
    <w:name w:val="font5"/>
    <w:basedOn w:val="a"/>
    <w:qFormat/>
    <w:rsid w:val="00020FD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1">
    <w:name w:val="xl81"/>
    <w:basedOn w:val="a"/>
    <w:qFormat/>
    <w:rsid w:val="00020FD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020FDD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32">
    <w:name w:val="xl32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37">
    <w:name w:val="xl37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77">
    <w:name w:val="xl77"/>
    <w:basedOn w:val="a"/>
    <w:rsid w:val="00020FD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020FD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character" w:customStyle="1" w:styleId="13">
    <w:name w:val="日期 字符1"/>
    <w:basedOn w:val="a0"/>
    <w:uiPriority w:val="99"/>
    <w:rsid w:val="00020FDD"/>
    <w:rPr>
      <w:kern w:val="2"/>
      <w:sz w:val="21"/>
      <w:szCs w:val="24"/>
    </w:rPr>
  </w:style>
  <w:style w:type="paragraph" w:customStyle="1" w:styleId="xl36">
    <w:name w:val="xl36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22">
    <w:name w:val="xl22"/>
    <w:basedOn w:val="a"/>
    <w:rsid w:val="00020FD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">
    <w:name w:val="xl24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83">
    <w:name w:val="xl83"/>
    <w:basedOn w:val="a"/>
    <w:rsid w:val="00020FD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34">
    <w:name w:val="xl34"/>
    <w:basedOn w:val="a"/>
    <w:qFormat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font0">
    <w:name w:val="font0"/>
    <w:basedOn w:val="a"/>
    <w:rsid w:val="00020FDD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xl76">
    <w:name w:val="xl76"/>
    <w:basedOn w:val="a"/>
    <w:qFormat/>
    <w:rsid w:val="00020FD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qFormat/>
    <w:rsid w:val="00020FD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character" w:customStyle="1" w:styleId="14">
    <w:name w:val="正文文本 字符1"/>
    <w:basedOn w:val="a0"/>
    <w:uiPriority w:val="99"/>
    <w:qFormat/>
    <w:rsid w:val="00020FDD"/>
    <w:rPr>
      <w:kern w:val="2"/>
      <w:sz w:val="21"/>
      <w:szCs w:val="24"/>
    </w:rPr>
  </w:style>
  <w:style w:type="paragraph" w:customStyle="1" w:styleId="xl69">
    <w:name w:val="xl69"/>
    <w:basedOn w:val="a"/>
    <w:rsid w:val="00020FDD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</w:rPr>
  </w:style>
  <w:style w:type="paragraph" w:customStyle="1" w:styleId="xl30">
    <w:name w:val="xl30"/>
    <w:basedOn w:val="a"/>
    <w:rsid w:val="00020FD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5">
    <w:name w:val="xl75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35">
    <w:name w:val="xl35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29">
    <w:name w:val="xl29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80">
    <w:name w:val="xl80"/>
    <w:basedOn w:val="a"/>
    <w:rsid w:val="00020FD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28">
    <w:name w:val="xl28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79">
    <w:name w:val="xl79"/>
    <w:basedOn w:val="a"/>
    <w:rsid w:val="00020FD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84">
    <w:name w:val="xl84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020FD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40">
    <w:name w:val="xl40"/>
    <w:basedOn w:val="a"/>
    <w:rsid w:val="00020FDD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kern w:val="0"/>
      <w:sz w:val="32"/>
      <w:szCs w:val="32"/>
    </w:rPr>
  </w:style>
  <w:style w:type="paragraph" w:customStyle="1" w:styleId="xl68">
    <w:name w:val="xl68"/>
    <w:basedOn w:val="a"/>
    <w:rsid w:val="00020FD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1">
    <w:name w:val="xl31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styleId="af">
    <w:name w:val="List Paragraph"/>
    <w:basedOn w:val="a"/>
    <w:qFormat/>
    <w:rsid w:val="00020FDD"/>
    <w:pPr>
      <w:ind w:firstLineChars="200" w:firstLine="420"/>
    </w:pPr>
    <w:rPr>
      <w:rFonts w:ascii="Calibri" w:hAnsi="Calibri"/>
      <w:szCs w:val="22"/>
    </w:rPr>
  </w:style>
  <w:style w:type="paragraph" w:customStyle="1" w:styleId="xl71">
    <w:name w:val="xl71"/>
    <w:basedOn w:val="a"/>
    <w:qFormat/>
    <w:rsid w:val="00020FD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38">
    <w:name w:val="xl38"/>
    <w:basedOn w:val="a"/>
    <w:qFormat/>
    <w:rsid w:val="00020FDD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4">
    <w:name w:val="xl74"/>
    <w:basedOn w:val="a"/>
    <w:rsid w:val="00020FD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">
    <w:name w:val="xl23"/>
    <w:basedOn w:val="a"/>
    <w:rsid w:val="00020FDD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66">
    <w:name w:val="xl66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39">
    <w:name w:val="xl39"/>
    <w:basedOn w:val="a"/>
    <w:rsid w:val="00020FDD"/>
    <w:pPr>
      <w:widowControl/>
      <w:spacing w:before="100" w:beforeAutospacing="1" w:after="100" w:afterAutospacing="1"/>
      <w:jc w:val="left"/>
      <w:textAlignment w:val="top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33">
    <w:name w:val="xl33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26">
    <w:name w:val="xl26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27">
    <w:name w:val="xl27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5">
    <w:name w:val="xl65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25">
    <w:name w:val="xl25"/>
    <w:basedOn w:val="a"/>
    <w:qFormat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2771;&#35797;&#38498;\&#40065;&#25307;&#32771;&#12308;&#12309;&#21495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鲁招考〔〕号模板</Template>
  <TotalTime>9</TotalTime>
  <Pages>1</Pages>
  <Words>102</Words>
  <Characters>585</Characters>
  <Application>Microsoft Office Word</Application>
  <DocSecurity>0</DocSecurity>
  <Lines>4</Lines>
  <Paragraphs>1</Paragraphs>
  <ScaleCrop>false</ScaleCrop>
  <Company>sdjy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文印室3</dc:creator>
  <cp:lastModifiedBy>石竞（网站管理）</cp:lastModifiedBy>
  <cp:revision>4</cp:revision>
  <cp:lastPrinted>2019-03-18T05:44:00Z</cp:lastPrinted>
  <dcterms:created xsi:type="dcterms:W3CDTF">2019-06-26T08:04:00Z</dcterms:created>
  <dcterms:modified xsi:type="dcterms:W3CDTF">2019-06-26T08:18:00Z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